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49"/>
        <w:gridCol w:w="7055"/>
      </w:tblGrid>
      <w:tr w:rsidR="00C22B7B" w:rsidRPr="000A79CE" w:rsidTr="004449B8"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:rsidR="00C22B7B" w:rsidRPr="00C22B7B" w:rsidRDefault="00C22B7B" w:rsidP="00C22B7B">
            <w:pPr>
              <w:ind w:firstLine="0"/>
              <w:jc w:val="right"/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bookmarkStart w:id="0" w:name="_GoBack"/>
            <w:bookmarkEnd w:id="0"/>
            <w:r w:rsidRPr="00C22B7B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Title</w:t>
            </w:r>
          </w:p>
        </w:tc>
        <w:tc>
          <w:tcPr>
            <w:tcW w:w="7055" w:type="dxa"/>
            <w:tcBorders>
              <w:top w:val="nil"/>
              <w:bottom w:val="nil"/>
            </w:tcBorders>
            <w:vAlign w:val="center"/>
          </w:tcPr>
          <w:p w:rsidR="00C22B7B" w:rsidRPr="00C22B7B" w:rsidRDefault="00A62BB3" w:rsidP="00A62BB3">
            <w:pPr>
              <w:ind w:firstLine="0"/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5 Channel HV  Filter Test Results</w:t>
            </w:r>
          </w:p>
        </w:tc>
      </w:tr>
      <w:tr w:rsidR="00C22B7B" w:rsidTr="004449B8"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:rsidR="00C22B7B" w:rsidRPr="00C22B7B" w:rsidRDefault="00AD560B" w:rsidP="00C22B7B">
            <w:pPr>
              <w:ind w:firstLine="0"/>
              <w:jc w:val="right"/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Author</w:t>
            </w:r>
          </w:p>
        </w:tc>
        <w:tc>
          <w:tcPr>
            <w:tcW w:w="7055" w:type="dxa"/>
            <w:tcBorders>
              <w:top w:val="nil"/>
              <w:bottom w:val="nil"/>
            </w:tcBorders>
            <w:vAlign w:val="center"/>
          </w:tcPr>
          <w:p w:rsidR="00C22B7B" w:rsidRPr="00C22B7B" w:rsidRDefault="00AD560B" w:rsidP="00C22B7B">
            <w:pPr>
              <w:ind w:firstLine="0"/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R. Abbott, Caltech</w:t>
            </w:r>
          </w:p>
        </w:tc>
      </w:tr>
      <w:tr w:rsidR="00C22B7B" w:rsidTr="004449B8"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:rsidR="00C22B7B" w:rsidRDefault="00C22B7B" w:rsidP="00C22B7B">
            <w:pPr>
              <w:ind w:firstLine="0"/>
              <w:jc w:val="right"/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Date</w:t>
            </w:r>
          </w:p>
        </w:tc>
        <w:tc>
          <w:tcPr>
            <w:tcW w:w="7055" w:type="dxa"/>
            <w:tcBorders>
              <w:top w:val="nil"/>
              <w:bottom w:val="nil"/>
            </w:tcBorders>
            <w:vAlign w:val="center"/>
          </w:tcPr>
          <w:p w:rsidR="00C22B7B" w:rsidRPr="00C22B7B" w:rsidRDefault="00713867" w:rsidP="00C22B7B">
            <w:pPr>
              <w:ind w:firstLine="0"/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18 March 2015</w:t>
            </w:r>
          </w:p>
        </w:tc>
      </w:tr>
    </w:tbl>
    <w:p w:rsidR="00D34641" w:rsidRPr="00303C28" w:rsidRDefault="00234CB5" w:rsidP="00E428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BB7CC" wp14:editId="69F6CCB9">
                <wp:simplePos x="0" y="0"/>
                <wp:positionH relativeFrom="column">
                  <wp:posOffset>-119177</wp:posOffset>
                </wp:positionH>
                <wp:positionV relativeFrom="paragraph">
                  <wp:posOffset>116540</wp:posOffset>
                </wp:positionV>
                <wp:extent cx="5804403" cy="0"/>
                <wp:effectExtent l="38100" t="38100" r="6350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440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4pt,9.2pt" to="447.6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:rsidR="003B65CC" w:rsidRPr="00AD560B" w:rsidRDefault="003B65CC" w:rsidP="004449B8">
      <w:pPr>
        <w:pStyle w:val="Heading1"/>
        <w:numPr>
          <w:ilvl w:val="0"/>
          <w:numId w:val="0"/>
        </w:numPr>
      </w:pPr>
      <w:r w:rsidRPr="00AD560B">
        <w:t>Overview</w:t>
      </w:r>
    </w:p>
    <w:p w:rsidR="009C241E" w:rsidRDefault="00713867" w:rsidP="004449B8">
      <w:pPr>
        <w:ind w:left="360" w:firstLine="0"/>
      </w:pPr>
      <w:r>
        <w:t>Transfer function test results to aid in evaluation and test of D1500113_v1, the ESD 5-channel HV Filter Box.  There are four identical quadrant paths and one bias path.  Measured log-magnitude and phase are shown for each of the two path types over a range of frequencies from 1 Hz to 1 kHz.</w:t>
      </w:r>
    </w:p>
    <w:p w:rsidR="00E77DE7" w:rsidRDefault="00E77DE7" w:rsidP="004449B8">
      <w:pPr>
        <w:ind w:left="360" w:firstLine="0"/>
      </w:pPr>
    </w:p>
    <w:p w:rsidR="00E77DE7" w:rsidRDefault="00E77DE7" w:rsidP="004449B8">
      <w:pPr>
        <w:ind w:left="360" w:firstLine="0"/>
      </w:pPr>
      <w:r>
        <w:t>Each filter channel (quadrant and bias paths) is HIPOT tested to 700VDC as a last step.  The capacitors present in this design are only rated up to 700VDC, so don’t test beyond this voltage.  The maximum drive voltage for the ESD system is ~430VDC.</w:t>
      </w:r>
    </w:p>
    <w:p w:rsidR="0057093F" w:rsidRDefault="00713867" w:rsidP="004449B8">
      <w:pPr>
        <w:pStyle w:val="Heading1"/>
        <w:numPr>
          <w:ilvl w:val="0"/>
          <w:numId w:val="0"/>
        </w:numPr>
      </w:pPr>
      <w:r>
        <w:t>Transfer Functions</w:t>
      </w:r>
    </w:p>
    <w:p w:rsidR="00713867" w:rsidRPr="00713867" w:rsidRDefault="00713867" w:rsidP="00713867">
      <w:pPr>
        <w:pStyle w:val="NoSpacing"/>
      </w:pPr>
    </w:p>
    <w:p w:rsidR="00542ED6" w:rsidRDefault="00542ED6" w:rsidP="00542ED6">
      <w:pPr>
        <w:pStyle w:val="Caption"/>
        <w:keepNext/>
        <w:ind w:left="0"/>
        <w:jc w:val="center"/>
      </w:pPr>
      <w:r>
        <w:t xml:space="preserve">Figure </w:t>
      </w:r>
      <w:fldSimple w:instr=" SEQ Figure \* ARABIC ">
        <w:r w:rsidR="00C23DCC">
          <w:rPr>
            <w:noProof/>
          </w:rPr>
          <w:t>1</w:t>
        </w:r>
      </w:fldSimple>
    </w:p>
    <w:p w:rsidR="00713867" w:rsidRDefault="00C23DCC" w:rsidP="00713867">
      <w:pPr>
        <w:jc w:val="center"/>
      </w:pPr>
      <w:r>
        <w:rPr>
          <w:noProof/>
        </w:rPr>
        <w:drawing>
          <wp:inline distT="0" distB="0" distL="0" distR="0" wp14:anchorId="28A2801B" wp14:editId="2945F032">
            <wp:extent cx="5486400" cy="3626534"/>
            <wp:effectExtent l="0" t="0" r="19050" b="1206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2ED6" w:rsidRDefault="00542ED6" w:rsidP="00542ED6">
      <w:pPr>
        <w:pStyle w:val="Caption"/>
        <w:keepNext/>
        <w:ind w:left="0"/>
        <w:jc w:val="center"/>
      </w:pPr>
      <w:r>
        <w:lastRenderedPageBreak/>
        <w:t xml:space="preserve">Figure </w:t>
      </w:r>
      <w:fldSimple w:instr=" SEQ Figure \* ARABIC ">
        <w:r w:rsidR="00C23DCC">
          <w:rPr>
            <w:noProof/>
          </w:rPr>
          <w:t>2</w:t>
        </w:r>
      </w:fldSimple>
    </w:p>
    <w:p w:rsidR="00713867" w:rsidRDefault="00C23DCC" w:rsidP="00713867">
      <w:pPr>
        <w:jc w:val="center"/>
      </w:pPr>
      <w:r>
        <w:rPr>
          <w:noProof/>
        </w:rPr>
        <w:drawing>
          <wp:inline distT="0" distB="0" distL="0" distR="0" wp14:anchorId="085176D6" wp14:editId="31B03CBF">
            <wp:extent cx="5486400" cy="365760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42ED6" w:rsidRDefault="00542ED6" w:rsidP="00713867">
      <w:pPr>
        <w:jc w:val="center"/>
      </w:pPr>
    </w:p>
    <w:p w:rsidR="00542ED6" w:rsidRDefault="00542ED6" w:rsidP="00542ED6">
      <w:pPr>
        <w:pStyle w:val="Caption"/>
        <w:keepNext/>
        <w:ind w:left="0"/>
        <w:jc w:val="center"/>
      </w:pPr>
      <w:r>
        <w:t xml:space="preserve">Figure </w:t>
      </w:r>
      <w:fldSimple w:instr=" SEQ Figure \* ARABIC ">
        <w:r w:rsidR="00C23DCC">
          <w:rPr>
            <w:noProof/>
          </w:rPr>
          <w:t>3</w:t>
        </w:r>
      </w:fldSimple>
    </w:p>
    <w:p w:rsidR="00713867" w:rsidRDefault="00C23DCC" w:rsidP="00713867">
      <w:pPr>
        <w:jc w:val="center"/>
      </w:pPr>
      <w:r>
        <w:rPr>
          <w:noProof/>
        </w:rPr>
        <w:drawing>
          <wp:inline distT="0" distB="0" distL="0" distR="0" wp14:anchorId="7A7B102D" wp14:editId="4ED95732">
            <wp:extent cx="5486400" cy="365760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42ED6" w:rsidRDefault="00542ED6" w:rsidP="00542ED6">
      <w:pPr>
        <w:pStyle w:val="Caption"/>
        <w:keepNext/>
        <w:ind w:left="0"/>
        <w:jc w:val="center"/>
      </w:pPr>
      <w:r>
        <w:lastRenderedPageBreak/>
        <w:t xml:space="preserve">Figure </w:t>
      </w:r>
      <w:fldSimple w:instr=" SEQ Figure \* ARABIC ">
        <w:r w:rsidR="00C23DCC">
          <w:rPr>
            <w:noProof/>
          </w:rPr>
          <w:t>4</w:t>
        </w:r>
      </w:fldSimple>
    </w:p>
    <w:p w:rsidR="00713867" w:rsidRDefault="00C23DCC" w:rsidP="00713867">
      <w:pPr>
        <w:jc w:val="center"/>
      </w:pPr>
      <w:r>
        <w:rPr>
          <w:noProof/>
        </w:rPr>
        <w:drawing>
          <wp:inline distT="0" distB="0" distL="0" distR="0" wp14:anchorId="5310684B" wp14:editId="751DD3A4">
            <wp:extent cx="5486400" cy="3657600"/>
            <wp:effectExtent l="0" t="0" r="1905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713867" w:rsidSect="004C6B3C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0B" w:rsidRDefault="0077730B" w:rsidP="00E428FF">
      <w:r>
        <w:separator/>
      </w:r>
    </w:p>
  </w:endnote>
  <w:endnote w:type="continuationSeparator" w:id="0">
    <w:p w:rsidR="0077730B" w:rsidRDefault="0077730B" w:rsidP="00E4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0B" w:rsidRDefault="0077730B" w:rsidP="00E428FF">
      <w:r>
        <w:separator/>
      </w:r>
    </w:p>
  </w:footnote>
  <w:footnote w:type="continuationSeparator" w:id="0">
    <w:p w:rsidR="0077730B" w:rsidRDefault="0077730B" w:rsidP="00E42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E8" w:rsidRDefault="000A79CE" w:rsidP="00E428FF">
    <w:pPr>
      <w:pStyle w:val="Header"/>
    </w:pPr>
    <w:r>
      <w:ptab w:relativeTo="margin" w:alignment="right" w:leader="none"/>
    </w:r>
    <w:r w:rsidR="00106E4A">
      <w:t>T1500113</w:t>
    </w:r>
    <w:r w:rsidR="00D17AE8">
      <w:t>-v</w:t>
    </w:r>
    <w:r w:rsidR="00C23DCC">
      <w:t>2</w:t>
    </w:r>
    <w:r w:rsidR="00D17AE8">
      <w:t xml:space="preserve">, Page </w:t>
    </w:r>
    <w:r w:rsidR="00D17AE8">
      <w:fldChar w:fldCharType="begin"/>
    </w:r>
    <w:r w:rsidR="00D17AE8">
      <w:instrText xml:space="preserve"> PAGE   \* MERGEFORMAT </w:instrText>
    </w:r>
    <w:r w:rsidR="00D17AE8">
      <w:fldChar w:fldCharType="separate"/>
    </w:r>
    <w:r w:rsidR="00B25C19">
      <w:rPr>
        <w:noProof/>
      </w:rPr>
      <w:t>1</w:t>
    </w:r>
    <w:r w:rsidR="00D17AE8">
      <w:rPr>
        <w:noProof/>
      </w:rPr>
      <w:fldChar w:fldCharType="end"/>
    </w:r>
  </w:p>
  <w:p w:rsidR="00D17AE8" w:rsidRDefault="00D17AE8" w:rsidP="00E428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1F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5FF3D9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7864A97"/>
    <w:multiLevelType w:val="hybridMultilevel"/>
    <w:tmpl w:val="957A16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3872F8"/>
    <w:multiLevelType w:val="hybridMultilevel"/>
    <w:tmpl w:val="0C94C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DD2A1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EB9748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F24071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7">
    <w:nsid w:val="1C842B84"/>
    <w:multiLevelType w:val="hybridMultilevel"/>
    <w:tmpl w:val="2946D73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3A07C1"/>
    <w:multiLevelType w:val="hybridMultilevel"/>
    <w:tmpl w:val="59FEB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2616B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5E13AF"/>
    <w:multiLevelType w:val="hybridMultilevel"/>
    <w:tmpl w:val="37F892D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979F5"/>
    <w:multiLevelType w:val="multilevel"/>
    <w:tmpl w:val="2F86AB3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35036D9F"/>
    <w:multiLevelType w:val="hybridMultilevel"/>
    <w:tmpl w:val="99CCB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84177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4">
    <w:nsid w:val="3F1D0C99"/>
    <w:multiLevelType w:val="hybridMultilevel"/>
    <w:tmpl w:val="0A34A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3C597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281131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C7905F9"/>
    <w:multiLevelType w:val="hybridMultilevel"/>
    <w:tmpl w:val="9FE21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B005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40C22C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AFD676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1">
    <w:nsid w:val="6209329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63C95931"/>
    <w:multiLevelType w:val="hybridMultilevel"/>
    <w:tmpl w:val="74428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6C1D36"/>
    <w:multiLevelType w:val="hybridMultilevel"/>
    <w:tmpl w:val="AFD86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6D0547"/>
    <w:multiLevelType w:val="hybridMultilevel"/>
    <w:tmpl w:val="2B90A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B43D7E"/>
    <w:multiLevelType w:val="hybridMultilevel"/>
    <w:tmpl w:val="8F88F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E500A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798D59BE"/>
    <w:multiLevelType w:val="hybridMultilevel"/>
    <w:tmpl w:val="607604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98470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0"/>
  </w:num>
  <w:num w:numId="5">
    <w:abstractNumId w:val="18"/>
  </w:num>
  <w:num w:numId="6">
    <w:abstractNumId w:val="13"/>
  </w:num>
  <w:num w:numId="7">
    <w:abstractNumId w:val="2"/>
  </w:num>
  <w:num w:numId="8">
    <w:abstractNumId w:val="23"/>
  </w:num>
  <w:num w:numId="9">
    <w:abstractNumId w:val="7"/>
  </w:num>
  <w:num w:numId="10">
    <w:abstractNumId w:val="3"/>
  </w:num>
  <w:num w:numId="11">
    <w:abstractNumId w:val="10"/>
  </w:num>
  <w:num w:numId="12">
    <w:abstractNumId w:val="25"/>
  </w:num>
  <w:num w:numId="13">
    <w:abstractNumId w:val="8"/>
  </w:num>
  <w:num w:numId="14">
    <w:abstractNumId w:val="24"/>
  </w:num>
  <w:num w:numId="15">
    <w:abstractNumId w:val="17"/>
  </w:num>
  <w:num w:numId="16">
    <w:abstractNumId w:val="12"/>
  </w:num>
  <w:num w:numId="17">
    <w:abstractNumId w:val="27"/>
  </w:num>
  <w:num w:numId="18">
    <w:abstractNumId w:val="9"/>
  </w:num>
  <w:num w:numId="19">
    <w:abstractNumId w:val="28"/>
  </w:num>
  <w:num w:numId="20">
    <w:abstractNumId w:val="15"/>
  </w:num>
  <w:num w:numId="21">
    <w:abstractNumId w:val="1"/>
  </w:num>
  <w:num w:numId="22">
    <w:abstractNumId w:val="21"/>
  </w:num>
  <w:num w:numId="23">
    <w:abstractNumId w:val="19"/>
  </w:num>
  <w:num w:numId="24">
    <w:abstractNumId w:val="16"/>
  </w:num>
  <w:num w:numId="25">
    <w:abstractNumId w:val="0"/>
  </w:num>
  <w:num w:numId="26">
    <w:abstractNumId w:val="26"/>
  </w:num>
  <w:num w:numId="27">
    <w:abstractNumId w:val="14"/>
  </w:num>
  <w:num w:numId="28">
    <w:abstractNumId w:val="2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23"/>
    <w:rsid w:val="0001128D"/>
    <w:rsid w:val="00026FCC"/>
    <w:rsid w:val="00043FA5"/>
    <w:rsid w:val="0007725F"/>
    <w:rsid w:val="0008646A"/>
    <w:rsid w:val="000A5A70"/>
    <w:rsid w:val="000A79CE"/>
    <w:rsid w:val="00106E4A"/>
    <w:rsid w:val="001725CC"/>
    <w:rsid w:val="00195EBE"/>
    <w:rsid w:val="001A0E81"/>
    <w:rsid w:val="001B50E8"/>
    <w:rsid w:val="00202E46"/>
    <w:rsid w:val="002271ED"/>
    <w:rsid w:val="00234CB5"/>
    <w:rsid w:val="00272BBB"/>
    <w:rsid w:val="00276FB8"/>
    <w:rsid w:val="002D04D1"/>
    <w:rsid w:val="002E5B25"/>
    <w:rsid w:val="002F4629"/>
    <w:rsid w:val="002F4F04"/>
    <w:rsid w:val="00303C28"/>
    <w:rsid w:val="00310C23"/>
    <w:rsid w:val="0032052B"/>
    <w:rsid w:val="00322850"/>
    <w:rsid w:val="00327039"/>
    <w:rsid w:val="00343984"/>
    <w:rsid w:val="00345DFC"/>
    <w:rsid w:val="003972BB"/>
    <w:rsid w:val="003B65CC"/>
    <w:rsid w:val="00440746"/>
    <w:rsid w:val="004449B8"/>
    <w:rsid w:val="004975F7"/>
    <w:rsid w:val="004A51CB"/>
    <w:rsid w:val="004B6FE1"/>
    <w:rsid w:val="004C2833"/>
    <w:rsid w:val="004C37C6"/>
    <w:rsid w:val="004C6B3C"/>
    <w:rsid w:val="004F7269"/>
    <w:rsid w:val="00514367"/>
    <w:rsid w:val="00542ED6"/>
    <w:rsid w:val="005461F8"/>
    <w:rsid w:val="0057093F"/>
    <w:rsid w:val="00580848"/>
    <w:rsid w:val="00596F57"/>
    <w:rsid w:val="005B02E2"/>
    <w:rsid w:val="005D1718"/>
    <w:rsid w:val="005E398A"/>
    <w:rsid w:val="00641283"/>
    <w:rsid w:val="00681DA0"/>
    <w:rsid w:val="006A210E"/>
    <w:rsid w:val="006C58B2"/>
    <w:rsid w:val="006D5358"/>
    <w:rsid w:val="006E259C"/>
    <w:rsid w:val="006F4C73"/>
    <w:rsid w:val="006F5FDC"/>
    <w:rsid w:val="00713867"/>
    <w:rsid w:val="007307C8"/>
    <w:rsid w:val="00733D66"/>
    <w:rsid w:val="0077730B"/>
    <w:rsid w:val="00796962"/>
    <w:rsid w:val="007A0565"/>
    <w:rsid w:val="007A5A58"/>
    <w:rsid w:val="007D398D"/>
    <w:rsid w:val="007D7E8E"/>
    <w:rsid w:val="00837E45"/>
    <w:rsid w:val="008830D5"/>
    <w:rsid w:val="008D392F"/>
    <w:rsid w:val="008D6B32"/>
    <w:rsid w:val="009562EC"/>
    <w:rsid w:val="00973E87"/>
    <w:rsid w:val="009855FD"/>
    <w:rsid w:val="009A75E2"/>
    <w:rsid w:val="009C241E"/>
    <w:rsid w:val="009C75FC"/>
    <w:rsid w:val="00A11D1E"/>
    <w:rsid w:val="00A31E23"/>
    <w:rsid w:val="00A62BB3"/>
    <w:rsid w:val="00A84AA7"/>
    <w:rsid w:val="00A85EA4"/>
    <w:rsid w:val="00A91386"/>
    <w:rsid w:val="00AD560B"/>
    <w:rsid w:val="00AE24DA"/>
    <w:rsid w:val="00B25C19"/>
    <w:rsid w:val="00B3164D"/>
    <w:rsid w:val="00B81019"/>
    <w:rsid w:val="00C22B7B"/>
    <w:rsid w:val="00C23DCC"/>
    <w:rsid w:val="00C34EAE"/>
    <w:rsid w:val="00C3607E"/>
    <w:rsid w:val="00C41F83"/>
    <w:rsid w:val="00C46103"/>
    <w:rsid w:val="00C6458B"/>
    <w:rsid w:val="00C90C26"/>
    <w:rsid w:val="00D11351"/>
    <w:rsid w:val="00D17AE8"/>
    <w:rsid w:val="00D2722A"/>
    <w:rsid w:val="00D34641"/>
    <w:rsid w:val="00D83F87"/>
    <w:rsid w:val="00D86DCD"/>
    <w:rsid w:val="00DC5573"/>
    <w:rsid w:val="00DD3B18"/>
    <w:rsid w:val="00E0372F"/>
    <w:rsid w:val="00E32741"/>
    <w:rsid w:val="00E34B0D"/>
    <w:rsid w:val="00E428FF"/>
    <w:rsid w:val="00E66E0C"/>
    <w:rsid w:val="00E72B18"/>
    <w:rsid w:val="00E77DE7"/>
    <w:rsid w:val="00E96502"/>
    <w:rsid w:val="00ED1655"/>
    <w:rsid w:val="00F017AD"/>
    <w:rsid w:val="00FD4411"/>
    <w:rsid w:val="00FE6AC8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MyNormal"/>
    <w:qFormat/>
    <w:rsid w:val="00AD560B"/>
    <w:pPr>
      <w:ind w:firstLine="360"/>
    </w:pPr>
  </w:style>
  <w:style w:type="paragraph" w:styleId="Heading1">
    <w:name w:val="heading 1"/>
    <w:aliases w:val="MyHeading 1"/>
    <w:basedOn w:val="NoSpacing"/>
    <w:next w:val="NoSpacing"/>
    <w:link w:val="Heading1Char"/>
    <w:qFormat/>
    <w:rsid w:val="00AD560B"/>
    <w:pPr>
      <w:keepNext/>
      <w:keepLines/>
      <w:numPr>
        <w:numId w:val="29"/>
      </w:numPr>
      <w:spacing w:before="480"/>
      <w:contextualSpacing/>
      <w:outlineLvl w:val="0"/>
    </w:pPr>
    <w:rPr>
      <w:rFonts w:asciiTheme="majorHAnsi" w:eastAsiaTheme="majorEastAsia" w:hAnsiTheme="majorHAnsi" w:cstheme="majorBidi"/>
      <w:bCs/>
      <w:color w:val="000000" w:themeColor="text1"/>
      <w:sz w:val="28"/>
      <w:szCs w:val="28"/>
    </w:rPr>
  </w:style>
  <w:style w:type="paragraph" w:styleId="Heading2">
    <w:name w:val="heading 2"/>
    <w:aliases w:val="MyHeading 2"/>
    <w:basedOn w:val="Normal"/>
    <w:next w:val="Normal"/>
    <w:link w:val="Heading2Char"/>
    <w:unhideWhenUsed/>
    <w:qFormat/>
    <w:rsid w:val="004F7269"/>
    <w:pPr>
      <w:keepNext/>
      <w:keepLines/>
      <w:numPr>
        <w:ilvl w:val="1"/>
        <w:numId w:val="29"/>
      </w:numPr>
      <w:spacing w:before="200"/>
      <w:contextualSpacing/>
      <w:outlineLvl w:val="1"/>
    </w:pPr>
    <w:rPr>
      <w:rFonts w:asciiTheme="majorHAnsi" w:eastAsiaTheme="majorEastAsia" w:hAnsiTheme="majorHAnsi" w:cstheme="majorBidi"/>
      <w:bCs/>
      <w:color w:val="000000" w:themeColor="text1"/>
      <w:sz w:val="26"/>
      <w:szCs w:val="26"/>
    </w:rPr>
  </w:style>
  <w:style w:type="paragraph" w:styleId="Heading3">
    <w:name w:val="heading 3"/>
    <w:aliases w:val="MyHeading 3"/>
    <w:basedOn w:val="Normal"/>
    <w:next w:val="Normal"/>
    <w:link w:val="Heading3Char"/>
    <w:unhideWhenUsed/>
    <w:qFormat/>
    <w:rsid w:val="00580848"/>
    <w:pPr>
      <w:keepNext/>
      <w:keepLines/>
      <w:numPr>
        <w:ilvl w:val="2"/>
        <w:numId w:val="29"/>
      </w:numPr>
      <w:spacing w:before="200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428FF"/>
    <w:pPr>
      <w:keepNext/>
      <w:keepLines/>
      <w:numPr>
        <w:ilvl w:val="3"/>
        <w:numId w:val="2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428FF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428FF"/>
    <w:pPr>
      <w:keepNext/>
      <w:keepLines/>
      <w:numPr>
        <w:ilvl w:val="5"/>
        <w:numId w:val="2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428FF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428FF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428FF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MyCaption"/>
    <w:basedOn w:val="Normal"/>
    <w:next w:val="Normal"/>
    <w:qFormat/>
    <w:rsid w:val="006F5FDC"/>
    <w:pPr>
      <w:spacing w:after="120"/>
      <w:ind w:left="2880" w:firstLine="0"/>
    </w:pPr>
    <w:rPr>
      <w:b/>
      <w:bCs/>
      <w:color w:val="17365D" w:themeColor="text2" w:themeShade="BF"/>
    </w:rPr>
  </w:style>
  <w:style w:type="table" w:styleId="TableGrid">
    <w:name w:val="Table Grid"/>
    <w:basedOn w:val="TableNormal"/>
    <w:rsid w:val="00E32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17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AE8"/>
    <w:rPr>
      <w:sz w:val="24"/>
      <w:szCs w:val="24"/>
    </w:rPr>
  </w:style>
  <w:style w:type="paragraph" w:styleId="Footer">
    <w:name w:val="footer"/>
    <w:basedOn w:val="Normal"/>
    <w:link w:val="FooterChar"/>
    <w:rsid w:val="00D17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7AE8"/>
    <w:rPr>
      <w:sz w:val="24"/>
      <w:szCs w:val="24"/>
    </w:rPr>
  </w:style>
  <w:style w:type="paragraph" w:styleId="BalloonText">
    <w:name w:val="Balloon Text"/>
    <w:basedOn w:val="Normal"/>
    <w:link w:val="BalloonTextChar"/>
    <w:rsid w:val="00514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4367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MyHeading 2 Char"/>
    <w:basedOn w:val="DefaultParagraphFont"/>
    <w:link w:val="Heading2"/>
    <w:rsid w:val="004F7269"/>
    <w:rPr>
      <w:rFonts w:asciiTheme="majorHAnsi" w:eastAsiaTheme="majorEastAsia" w:hAnsiTheme="majorHAnsi" w:cstheme="majorBidi"/>
      <w:bCs/>
      <w:color w:val="000000" w:themeColor="text1"/>
      <w:sz w:val="26"/>
      <w:szCs w:val="26"/>
    </w:rPr>
  </w:style>
  <w:style w:type="character" w:customStyle="1" w:styleId="Heading3Char">
    <w:name w:val="Heading 3 Char"/>
    <w:aliases w:val="MyHeading 3 Char"/>
    <w:basedOn w:val="DefaultParagraphFont"/>
    <w:link w:val="Heading3"/>
    <w:rsid w:val="00580848"/>
    <w:rPr>
      <w:rFonts w:asciiTheme="majorHAnsi" w:eastAsiaTheme="majorEastAsia" w:hAnsiTheme="majorHAnsi" w:cstheme="majorBidi"/>
      <w:bCs/>
      <w:color w:val="000000" w:themeColor="text1"/>
      <w:sz w:val="24"/>
      <w:szCs w:val="24"/>
    </w:rPr>
  </w:style>
  <w:style w:type="character" w:customStyle="1" w:styleId="Heading1Char">
    <w:name w:val="Heading 1 Char"/>
    <w:aliases w:val="MyHeading 1 Char"/>
    <w:basedOn w:val="DefaultParagraphFont"/>
    <w:link w:val="Heading1"/>
    <w:rsid w:val="00AD560B"/>
    <w:rPr>
      <w:rFonts w:asciiTheme="majorHAnsi" w:eastAsiaTheme="majorEastAsia" w:hAnsiTheme="majorHAnsi" w:cstheme="majorBidi"/>
      <w:bCs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E428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9562EC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428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428F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428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428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E428F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MyNormal"/>
    <w:qFormat/>
    <w:rsid w:val="00AD560B"/>
    <w:pPr>
      <w:ind w:firstLine="360"/>
    </w:pPr>
  </w:style>
  <w:style w:type="paragraph" w:styleId="Heading1">
    <w:name w:val="heading 1"/>
    <w:aliases w:val="MyHeading 1"/>
    <w:basedOn w:val="NoSpacing"/>
    <w:next w:val="NoSpacing"/>
    <w:link w:val="Heading1Char"/>
    <w:qFormat/>
    <w:rsid w:val="00AD560B"/>
    <w:pPr>
      <w:keepNext/>
      <w:keepLines/>
      <w:numPr>
        <w:numId w:val="29"/>
      </w:numPr>
      <w:spacing w:before="480"/>
      <w:contextualSpacing/>
      <w:outlineLvl w:val="0"/>
    </w:pPr>
    <w:rPr>
      <w:rFonts w:asciiTheme="majorHAnsi" w:eastAsiaTheme="majorEastAsia" w:hAnsiTheme="majorHAnsi" w:cstheme="majorBidi"/>
      <w:bCs/>
      <w:color w:val="000000" w:themeColor="text1"/>
      <w:sz w:val="28"/>
      <w:szCs w:val="28"/>
    </w:rPr>
  </w:style>
  <w:style w:type="paragraph" w:styleId="Heading2">
    <w:name w:val="heading 2"/>
    <w:aliases w:val="MyHeading 2"/>
    <w:basedOn w:val="Normal"/>
    <w:next w:val="Normal"/>
    <w:link w:val="Heading2Char"/>
    <w:unhideWhenUsed/>
    <w:qFormat/>
    <w:rsid w:val="004F7269"/>
    <w:pPr>
      <w:keepNext/>
      <w:keepLines/>
      <w:numPr>
        <w:ilvl w:val="1"/>
        <w:numId w:val="29"/>
      </w:numPr>
      <w:spacing w:before="200"/>
      <w:contextualSpacing/>
      <w:outlineLvl w:val="1"/>
    </w:pPr>
    <w:rPr>
      <w:rFonts w:asciiTheme="majorHAnsi" w:eastAsiaTheme="majorEastAsia" w:hAnsiTheme="majorHAnsi" w:cstheme="majorBidi"/>
      <w:bCs/>
      <w:color w:val="000000" w:themeColor="text1"/>
      <w:sz w:val="26"/>
      <w:szCs w:val="26"/>
    </w:rPr>
  </w:style>
  <w:style w:type="paragraph" w:styleId="Heading3">
    <w:name w:val="heading 3"/>
    <w:aliases w:val="MyHeading 3"/>
    <w:basedOn w:val="Normal"/>
    <w:next w:val="Normal"/>
    <w:link w:val="Heading3Char"/>
    <w:unhideWhenUsed/>
    <w:qFormat/>
    <w:rsid w:val="00580848"/>
    <w:pPr>
      <w:keepNext/>
      <w:keepLines/>
      <w:numPr>
        <w:ilvl w:val="2"/>
        <w:numId w:val="29"/>
      </w:numPr>
      <w:spacing w:before="200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428FF"/>
    <w:pPr>
      <w:keepNext/>
      <w:keepLines/>
      <w:numPr>
        <w:ilvl w:val="3"/>
        <w:numId w:val="2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428FF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428FF"/>
    <w:pPr>
      <w:keepNext/>
      <w:keepLines/>
      <w:numPr>
        <w:ilvl w:val="5"/>
        <w:numId w:val="2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428FF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428FF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428FF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MyCaption"/>
    <w:basedOn w:val="Normal"/>
    <w:next w:val="Normal"/>
    <w:qFormat/>
    <w:rsid w:val="006F5FDC"/>
    <w:pPr>
      <w:spacing w:after="120"/>
      <w:ind w:left="2880" w:firstLine="0"/>
    </w:pPr>
    <w:rPr>
      <w:b/>
      <w:bCs/>
      <w:color w:val="17365D" w:themeColor="text2" w:themeShade="BF"/>
    </w:rPr>
  </w:style>
  <w:style w:type="table" w:styleId="TableGrid">
    <w:name w:val="Table Grid"/>
    <w:basedOn w:val="TableNormal"/>
    <w:rsid w:val="00E32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17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AE8"/>
    <w:rPr>
      <w:sz w:val="24"/>
      <w:szCs w:val="24"/>
    </w:rPr>
  </w:style>
  <w:style w:type="paragraph" w:styleId="Footer">
    <w:name w:val="footer"/>
    <w:basedOn w:val="Normal"/>
    <w:link w:val="FooterChar"/>
    <w:rsid w:val="00D17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7AE8"/>
    <w:rPr>
      <w:sz w:val="24"/>
      <w:szCs w:val="24"/>
    </w:rPr>
  </w:style>
  <w:style w:type="paragraph" w:styleId="BalloonText">
    <w:name w:val="Balloon Text"/>
    <w:basedOn w:val="Normal"/>
    <w:link w:val="BalloonTextChar"/>
    <w:rsid w:val="00514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4367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MyHeading 2 Char"/>
    <w:basedOn w:val="DefaultParagraphFont"/>
    <w:link w:val="Heading2"/>
    <w:rsid w:val="004F7269"/>
    <w:rPr>
      <w:rFonts w:asciiTheme="majorHAnsi" w:eastAsiaTheme="majorEastAsia" w:hAnsiTheme="majorHAnsi" w:cstheme="majorBidi"/>
      <w:bCs/>
      <w:color w:val="000000" w:themeColor="text1"/>
      <w:sz w:val="26"/>
      <w:szCs w:val="26"/>
    </w:rPr>
  </w:style>
  <w:style w:type="character" w:customStyle="1" w:styleId="Heading3Char">
    <w:name w:val="Heading 3 Char"/>
    <w:aliases w:val="MyHeading 3 Char"/>
    <w:basedOn w:val="DefaultParagraphFont"/>
    <w:link w:val="Heading3"/>
    <w:rsid w:val="00580848"/>
    <w:rPr>
      <w:rFonts w:asciiTheme="majorHAnsi" w:eastAsiaTheme="majorEastAsia" w:hAnsiTheme="majorHAnsi" w:cstheme="majorBidi"/>
      <w:bCs/>
      <w:color w:val="000000" w:themeColor="text1"/>
      <w:sz w:val="24"/>
      <w:szCs w:val="24"/>
    </w:rPr>
  </w:style>
  <w:style w:type="character" w:customStyle="1" w:styleId="Heading1Char">
    <w:name w:val="Heading 1 Char"/>
    <w:aliases w:val="MyHeading 1 Char"/>
    <w:basedOn w:val="DefaultParagraphFont"/>
    <w:link w:val="Heading1"/>
    <w:rsid w:val="00AD560B"/>
    <w:rPr>
      <w:rFonts w:asciiTheme="majorHAnsi" w:eastAsiaTheme="majorEastAsia" w:hAnsiTheme="majorHAnsi" w:cstheme="majorBidi"/>
      <w:bCs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E428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9562EC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428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428F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428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428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E428F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ich's%20Files\my%20word%20docs\Templates\TechnicalNote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ich's%20Files\BoardDataFiles\5ChanHvFilterFor%20ESD\5ChanHvFilterD1500113_v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Rich's%20Files\BoardDataFiles\5ChanHvFilterFor%20ESD\5ChanHvFilterD1500113_v1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ich's%20Files\BoardDataFiles\5ChanHvFilterFor%20ESD\5ChanHvFilterD1500113_v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ich's%20Files\BoardDataFiles\5ChanHvFilterFor%20ESD\5ChanHvFilterD1500113_v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Bias Path Magnitude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Measured</c:v>
          </c:tx>
          <c:marker>
            <c:symbol val="none"/>
          </c:marker>
          <c:xVal>
            <c:numRef>
              <c:f>'Bias Path'!$A$2:$A$101</c:f>
              <c:numCache>
                <c:formatCode>0.00E+00</c:formatCode>
                <c:ptCount val="100"/>
                <c:pt idx="0">
                  <c:v>1</c:v>
                </c:pt>
                <c:pt idx="1">
                  <c:v>1.0722670000000001</c:v>
                </c:pt>
                <c:pt idx="2">
                  <c:v>1.1497569999999999</c:v>
                </c:pt>
                <c:pt idx="3">
                  <c:v>1.232847</c:v>
                </c:pt>
                <c:pt idx="4">
                  <c:v>1.321941</c:v>
                </c:pt>
                <c:pt idx="5">
                  <c:v>1.4174739999999999</c:v>
                </c:pt>
                <c:pt idx="6">
                  <c:v>1.519911</c:v>
                </c:pt>
                <c:pt idx="7">
                  <c:v>1.6297509999999999</c:v>
                </c:pt>
                <c:pt idx="8">
                  <c:v>1.747528</c:v>
                </c:pt>
                <c:pt idx="9">
                  <c:v>1.8738170000000001</c:v>
                </c:pt>
                <c:pt idx="10">
                  <c:v>2.009233</c:v>
                </c:pt>
                <c:pt idx="11">
                  <c:v>2.1544349999999999</c:v>
                </c:pt>
                <c:pt idx="12">
                  <c:v>2.31013</c:v>
                </c:pt>
                <c:pt idx="13">
                  <c:v>2.4770759999999998</c:v>
                </c:pt>
                <c:pt idx="14">
                  <c:v>2.656088</c:v>
                </c:pt>
                <c:pt idx="15">
                  <c:v>2.848036</c:v>
                </c:pt>
                <c:pt idx="16">
                  <c:v>3.053855</c:v>
                </c:pt>
                <c:pt idx="17">
                  <c:v>3.2745489999999999</c:v>
                </c:pt>
                <c:pt idx="18">
                  <c:v>3.5111919999999999</c:v>
                </c:pt>
                <c:pt idx="19">
                  <c:v>3.7649360000000001</c:v>
                </c:pt>
                <c:pt idx="20">
                  <c:v>4.0370169999999996</c:v>
                </c:pt>
                <c:pt idx="21">
                  <c:v>4.3287610000000001</c:v>
                </c:pt>
                <c:pt idx="22">
                  <c:v>4.6415889999999997</c:v>
                </c:pt>
                <c:pt idx="23">
                  <c:v>4.9770240000000001</c:v>
                </c:pt>
                <c:pt idx="24">
                  <c:v>5.3366990000000003</c:v>
                </c:pt>
                <c:pt idx="25">
                  <c:v>5.7223680000000003</c:v>
                </c:pt>
                <c:pt idx="26">
                  <c:v>6.1359069999999996</c:v>
                </c:pt>
                <c:pt idx="27">
                  <c:v>6.579332</c:v>
                </c:pt>
                <c:pt idx="28">
                  <c:v>7.0548019999999996</c:v>
                </c:pt>
                <c:pt idx="29">
                  <c:v>7.5646329999999997</c:v>
                </c:pt>
                <c:pt idx="30">
                  <c:v>8.1113079999999993</c:v>
                </c:pt>
                <c:pt idx="31">
                  <c:v>8.6974900000000002</c:v>
                </c:pt>
                <c:pt idx="32">
                  <c:v>9.3260339999999999</c:v>
                </c:pt>
                <c:pt idx="33">
                  <c:v>10</c:v>
                </c:pt>
                <c:pt idx="34">
                  <c:v>10.722670000000001</c:v>
                </c:pt>
                <c:pt idx="35">
                  <c:v>11.49757</c:v>
                </c:pt>
                <c:pt idx="36">
                  <c:v>12.328469999999999</c:v>
                </c:pt>
                <c:pt idx="37">
                  <c:v>13.21941</c:v>
                </c:pt>
                <c:pt idx="38">
                  <c:v>14.17474</c:v>
                </c:pt>
                <c:pt idx="39">
                  <c:v>15.199109999999999</c:v>
                </c:pt>
                <c:pt idx="40">
                  <c:v>16.297509999999999</c:v>
                </c:pt>
                <c:pt idx="41">
                  <c:v>17.475280000000001</c:v>
                </c:pt>
                <c:pt idx="42">
                  <c:v>18.73817</c:v>
                </c:pt>
                <c:pt idx="43">
                  <c:v>20.09233</c:v>
                </c:pt>
                <c:pt idx="44">
                  <c:v>21.544350000000001</c:v>
                </c:pt>
                <c:pt idx="45">
                  <c:v>23.101299999999998</c:v>
                </c:pt>
                <c:pt idx="46">
                  <c:v>24.770759999999999</c:v>
                </c:pt>
                <c:pt idx="47">
                  <c:v>26.560880000000001</c:v>
                </c:pt>
                <c:pt idx="48">
                  <c:v>28.480360000000001</c:v>
                </c:pt>
                <c:pt idx="49">
                  <c:v>30.53856</c:v>
                </c:pt>
                <c:pt idx="50">
                  <c:v>32.745489999999997</c:v>
                </c:pt>
                <c:pt idx="51">
                  <c:v>35.111919999999998</c:v>
                </c:pt>
                <c:pt idx="52">
                  <c:v>37.649360000000001</c:v>
                </c:pt>
                <c:pt idx="53">
                  <c:v>40.370170000000002</c:v>
                </c:pt>
                <c:pt idx="54">
                  <c:v>43.287610000000001</c:v>
                </c:pt>
                <c:pt idx="55">
                  <c:v>46.415889999999997</c:v>
                </c:pt>
                <c:pt idx="56">
                  <c:v>49.770240000000001</c:v>
                </c:pt>
                <c:pt idx="57">
                  <c:v>53.366990000000001</c:v>
                </c:pt>
                <c:pt idx="58">
                  <c:v>57.223669999999998</c:v>
                </c:pt>
                <c:pt idx="59">
                  <c:v>61.359070000000003</c:v>
                </c:pt>
                <c:pt idx="60">
                  <c:v>65.793319999999994</c:v>
                </c:pt>
                <c:pt idx="61">
                  <c:v>70.548019999999994</c:v>
                </c:pt>
                <c:pt idx="62">
                  <c:v>75.646330000000006</c:v>
                </c:pt>
                <c:pt idx="63">
                  <c:v>81.113079999999997</c:v>
                </c:pt>
                <c:pt idx="64">
                  <c:v>86.974900000000005</c:v>
                </c:pt>
                <c:pt idx="65">
                  <c:v>93.260339999999999</c:v>
                </c:pt>
                <c:pt idx="66">
                  <c:v>100</c:v>
                </c:pt>
                <c:pt idx="67">
                  <c:v>107.22669999999999</c:v>
                </c:pt>
                <c:pt idx="68">
                  <c:v>114.9757</c:v>
                </c:pt>
                <c:pt idx="69">
                  <c:v>123.2847</c:v>
                </c:pt>
                <c:pt idx="70">
                  <c:v>132.19409999999999</c:v>
                </c:pt>
                <c:pt idx="71">
                  <c:v>141.7474</c:v>
                </c:pt>
                <c:pt idx="72">
                  <c:v>151.99109999999999</c:v>
                </c:pt>
                <c:pt idx="73">
                  <c:v>162.9751</c:v>
                </c:pt>
                <c:pt idx="74">
                  <c:v>174.75280000000001</c:v>
                </c:pt>
                <c:pt idx="75">
                  <c:v>187.3817</c:v>
                </c:pt>
                <c:pt idx="76">
                  <c:v>200.92330000000001</c:v>
                </c:pt>
                <c:pt idx="77">
                  <c:v>215.4435</c:v>
                </c:pt>
                <c:pt idx="78">
                  <c:v>231.01300000000001</c:v>
                </c:pt>
                <c:pt idx="79">
                  <c:v>247.70760000000001</c:v>
                </c:pt>
                <c:pt idx="80">
                  <c:v>265.60879999999997</c:v>
                </c:pt>
                <c:pt idx="81">
                  <c:v>284.80360000000002</c:v>
                </c:pt>
                <c:pt idx="82">
                  <c:v>305.38560000000001</c:v>
                </c:pt>
                <c:pt idx="83">
                  <c:v>327.45490000000001</c:v>
                </c:pt>
                <c:pt idx="84">
                  <c:v>351.11919999999998</c:v>
                </c:pt>
                <c:pt idx="85">
                  <c:v>376.49360000000001</c:v>
                </c:pt>
                <c:pt idx="86">
                  <c:v>403.70170000000002</c:v>
                </c:pt>
                <c:pt idx="87">
                  <c:v>432.87610000000001</c:v>
                </c:pt>
                <c:pt idx="88">
                  <c:v>464.15890000000002</c:v>
                </c:pt>
                <c:pt idx="89">
                  <c:v>497.70240000000001</c:v>
                </c:pt>
                <c:pt idx="90">
                  <c:v>533.66989999999998</c:v>
                </c:pt>
                <c:pt idx="91">
                  <c:v>572.23680000000002</c:v>
                </c:pt>
                <c:pt idx="92">
                  <c:v>613.59069999999997</c:v>
                </c:pt>
                <c:pt idx="93">
                  <c:v>657.93320000000006</c:v>
                </c:pt>
                <c:pt idx="94">
                  <c:v>705.48019999999997</c:v>
                </c:pt>
                <c:pt idx="95">
                  <c:v>756.4633</c:v>
                </c:pt>
                <c:pt idx="96">
                  <c:v>811.1309</c:v>
                </c:pt>
                <c:pt idx="97">
                  <c:v>869.74900000000002</c:v>
                </c:pt>
                <c:pt idx="98">
                  <c:v>932.60329999999999</c:v>
                </c:pt>
                <c:pt idx="99">
                  <c:v>1000</c:v>
                </c:pt>
              </c:numCache>
            </c:numRef>
          </c:xVal>
          <c:yVal>
            <c:numRef>
              <c:f>'Bias Path'!$B$2:$B$101</c:f>
              <c:numCache>
                <c:formatCode>0.00E+00</c:formatCode>
                <c:ptCount val="100"/>
                <c:pt idx="0">
                  <c:v>-5.5275030000000003</c:v>
                </c:pt>
                <c:pt idx="1">
                  <c:v>-5.9623850000000003</c:v>
                </c:pt>
                <c:pt idx="2">
                  <c:v>-6.4224709999999998</c:v>
                </c:pt>
                <c:pt idx="3">
                  <c:v>-6.9009799999999997</c:v>
                </c:pt>
                <c:pt idx="4">
                  <c:v>-7.4013799999999996</c:v>
                </c:pt>
                <c:pt idx="5">
                  <c:v>-7.927238</c:v>
                </c:pt>
                <c:pt idx="6">
                  <c:v>-8.4722819999999999</c:v>
                </c:pt>
                <c:pt idx="7">
                  <c:v>-9.0313639999999999</c:v>
                </c:pt>
                <c:pt idx="8">
                  <c:v>-9.6175080000000008</c:v>
                </c:pt>
                <c:pt idx="9">
                  <c:v>-10.217359999999999</c:v>
                </c:pt>
                <c:pt idx="10">
                  <c:v>-10.84051</c:v>
                </c:pt>
                <c:pt idx="11">
                  <c:v>-11.48462</c:v>
                </c:pt>
                <c:pt idx="12">
                  <c:v>-12.144299999999999</c:v>
                </c:pt>
                <c:pt idx="13">
                  <c:v>-12.8306</c:v>
                </c:pt>
                <c:pt idx="14">
                  <c:v>-13.532120000000001</c:v>
                </c:pt>
                <c:pt idx="15">
                  <c:v>-14.25417</c:v>
                </c:pt>
                <c:pt idx="16">
                  <c:v>-14.99649</c:v>
                </c:pt>
                <c:pt idx="17">
                  <c:v>-15.76524</c:v>
                </c:pt>
                <c:pt idx="18">
                  <c:v>-16.551929999999999</c:v>
                </c:pt>
                <c:pt idx="19">
                  <c:v>-17.367809999999999</c:v>
                </c:pt>
                <c:pt idx="20">
                  <c:v>-18.20167</c:v>
                </c:pt>
                <c:pt idx="21">
                  <c:v>-19.059229999999999</c:v>
                </c:pt>
                <c:pt idx="22">
                  <c:v>-19.941990000000001</c:v>
                </c:pt>
                <c:pt idx="23">
                  <c:v>-20.84825</c:v>
                </c:pt>
                <c:pt idx="24">
                  <c:v>-21.775739999999999</c:v>
                </c:pt>
                <c:pt idx="25">
                  <c:v>-22.72513</c:v>
                </c:pt>
                <c:pt idx="26">
                  <c:v>-23.698630000000001</c:v>
                </c:pt>
                <c:pt idx="27">
                  <c:v>-24.691990000000001</c:v>
                </c:pt>
                <c:pt idx="28">
                  <c:v>-25.70055</c:v>
                </c:pt>
                <c:pt idx="29">
                  <c:v>-26.744289999999999</c:v>
                </c:pt>
                <c:pt idx="30">
                  <c:v>-27.778089999999999</c:v>
                </c:pt>
                <c:pt idx="31">
                  <c:v>-28.856639999999999</c:v>
                </c:pt>
                <c:pt idx="32">
                  <c:v>-29.93092</c:v>
                </c:pt>
                <c:pt idx="33">
                  <c:v>-31.032810000000001</c:v>
                </c:pt>
                <c:pt idx="34">
                  <c:v>-32.13494</c:v>
                </c:pt>
                <c:pt idx="35">
                  <c:v>-33.272669999999998</c:v>
                </c:pt>
                <c:pt idx="36">
                  <c:v>-34.383929999999999</c:v>
                </c:pt>
                <c:pt idx="37">
                  <c:v>-35.554540000000003</c:v>
                </c:pt>
                <c:pt idx="38">
                  <c:v>-36.684869999999997</c:v>
                </c:pt>
                <c:pt idx="39">
                  <c:v>-37.835610000000003</c:v>
                </c:pt>
                <c:pt idx="40">
                  <c:v>-39.028370000000002</c:v>
                </c:pt>
                <c:pt idx="41">
                  <c:v>-40.160899999999998</c:v>
                </c:pt>
                <c:pt idx="42">
                  <c:v>-41.35801</c:v>
                </c:pt>
                <c:pt idx="43">
                  <c:v>-42.52422</c:v>
                </c:pt>
                <c:pt idx="44">
                  <c:v>-43.717120000000001</c:v>
                </c:pt>
                <c:pt idx="45">
                  <c:v>-44.900109999999998</c:v>
                </c:pt>
                <c:pt idx="46">
                  <c:v>-46.057479999999998</c:v>
                </c:pt>
                <c:pt idx="47">
                  <c:v>-47.247419999999998</c:v>
                </c:pt>
                <c:pt idx="48">
                  <c:v>-48.472360000000002</c:v>
                </c:pt>
                <c:pt idx="49">
                  <c:v>-49.582970000000003</c:v>
                </c:pt>
                <c:pt idx="50">
                  <c:v>-50.841090000000001</c:v>
                </c:pt>
                <c:pt idx="51">
                  <c:v>-52.059350000000002</c:v>
                </c:pt>
                <c:pt idx="52">
                  <c:v>-53.298670000000001</c:v>
                </c:pt>
                <c:pt idx="53">
                  <c:v>-54.474209999999999</c:v>
                </c:pt>
                <c:pt idx="54">
                  <c:v>-55.682929999999999</c:v>
                </c:pt>
                <c:pt idx="55">
                  <c:v>-56.914929999999998</c:v>
                </c:pt>
                <c:pt idx="56">
                  <c:v>-58.062179999999998</c:v>
                </c:pt>
                <c:pt idx="57">
                  <c:v>-59.22392</c:v>
                </c:pt>
                <c:pt idx="58">
                  <c:v>-60.323839999999997</c:v>
                </c:pt>
                <c:pt idx="59">
                  <c:v>-61.613529999999997</c:v>
                </c:pt>
                <c:pt idx="60">
                  <c:v>-62.875279999999997</c:v>
                </c:pt>
                <c:pt idx="61">
                  <c:v>-63.841529999999999</c:v>
                </c:pt>
                <c:pt idx="62">
                  <c:v>-64.976910000000004</c:v>
                </c:pt>
                <c:pt idx="63">
                  <c:v>-66.361689999999996</c:v>
                </c:pt>
                <c:pt idx="64">
                  <c:v>-67.634060000000005</c:v>
                </c:pt>
                <c:pt idx="65">
                  <c:v>-68.063379999999995</c:v>
                </c:pt>
                <c:pt idx="66">
                  <c:v>-70.534930000000003</c:v>
                </c:pt>
                <c:pt idx="67">
                  <c:v>-71.681960000000004</c:v>
                </c:pt>
                <c:pt idx="68">
                  <c:v>-75.145259999999993</c:v>
                </c:pt>
                <c:pt idx="69">
                  <c:v>-76.669229999999999</c:v>
                </c:pt>
                <c:pt idx="70">
                  <c:v>-77.06456</c:v>
                </c:pt>
                <c:pt idx="71">
                  <c:v>-80.798519999999996</c:v>
                </c:pt>
                <c:pt idx="72">
                  <c:v>-77.118889999999993</c:v>
                </c:pt>
                <c:pt idx="73">
                  <c:v>-78.597719999999995</c:v>
                </c:pt>
                <c:pt idx="74">
                  <c:v>-88.131680000000003</c:v>
                </c:pt>
                <c:pt idx="75">
                  <c:v>-77.887720000000002</c:v>
                </c:pt>
                <c:pt idx="76">
                  <c:v>-81.347369999999998</c:v>
                </c:pt>
                <c:pt idx="77">
                  <c:v>-80.518709999999999</c:v>
                </c:pt>
                <c:pt idx="78">
                  <c:v>-81.633740000000003</c:v>
                </c:pt>
                <c:pt idx="79">
                  <c:v>-88.403580000000005</c:v>
                </c:pt>
                <c:pt idx="80">
                  <c:v>-81.766900000000007</c:v>
                </c:pt>
                <c:pt idx="81">
                  <c:v>-84.644260000000003</c:v>
                </c:pt>
                <c:pt idx="82">
                  <c:v>-90.457909999999998</c:v>
                </c:pt>
                <c:pt idx="83">
                  <c:v>-87.904020000000003</c:v>
                </c:pt>
                <c:pt idx="84">
                  <c:v>-90.403270000000006</c:v>
                </c:pt>
                <c:pt idx="85">
                  <c:v>-91.535960000000003</c:v>
                </c:pt>
                <c:pt idx="86">
                  <c:v>-99.037610000000001</c:v>
                </c:pt>
                <c:pt idx="87">
                  <c:v>-94.467699999999994</c:v>
                </c:pt>
                <c:pt idx="88">
                  <c:v>-90.576629999999994</c:v>
                </c:pt>
                <c:pt idx="89">
                  <c:v>-86.178030000000007</c:v>
                </c:pt>
                <c:pt idx="90">
                  <c:v>-89.175420000000003</c:v>
                </c:pt>
                <c:pt idx="91">
                  <c:v>-84.139300000000006</c:v>
                </c:pt>
                <c:pt idx="92">
                  <c:v>-83.313670000000002</c:v>
                </c:pt>
                <c:pt idx="93">
                  <c:v>-82.004940000000005</c:v>
                </c:pt>
                <c:pt idx="94">
                  <c:v>-81.696619999999996</c:v>
                </c:pt>
                <c:pt idx="95">
                  <c:v>-80.086119999999994</c:v>
                </c:pt>
                <c:pt idx="96">
                  <c:v>-62.628590000000003</c:v>
                </c:pt>
                <c:pt idx="97">
                  <c:v>-62.422229999999999</c:v>
                </c:pt>
                <c:pt idx="98">
                  <c:v>-63.211669999999998</c:v>
                </c:pt>
                <c:pt idx="99">
                  <c:v>-66.908600000000007</c:v>
                </c:pt>
              </c:numCache>
            </c:numRef>
          </c:yVal>
          <c:smooth val="0"/>
        </c:ser>
        <c:ser>
          <c:idx val="1"/>
          <c:order val="1"/>
          <c:tx>
            <c:v>Spice</c:v>
          </c:tx>
          <c:marker>
            <c:symbol val="none"/>
          </c:marker>
          <c:xVal>
            <c:numRef>
              <c:f>'Bias Path'!$G$2:$G$999</c:f>
              <c:numCache>
                <c:formatCode>0.00E+00</c:formatCode>
                <c:ptCount val="998"/>
                <c:pt idx="0">
                  <c:v>1</c:v>
                </c:pt>
                <c:pt idx="1">
                  <c:v>1.00695555005672</c:v>
                </c:pt>
                <c:pt idx="2">
                  <c:v>1.01395947979003</c:v>
                </c:pt>
                <c:pt idx="3">
                  <c:v>1.02101212570719</c:v>
                </c:pt>
                <c:pt idx="4">
                  <c:v>1.0281138266560701</c:v>
                </c:pt>
                <c:pt idx="5">
                  <c:v>1.03526492384138</c:v>
                </c:pt>
                <c:pt idx="6">
                  <c:v>1.0424657608411201</c:v>
                </c:pt>
                <c:pt idx="7">
                  <c:v>1.04971668362307</c:v>
                </c:pt>
                <c:pt idx="8">
                  <c:v>1.05701804056138</c:v>
                </c:pt>
                <c:pt idx="9">
                  <c:v>1.06437018245336</c:v>
                </c:pt>
                <c:pt idx="10">
                  <c:v>1.07177346253629</c:v>
                </c:pt>
                <c:pt idx="11">
                  <c:v>1.0792282365044299</c:v>
                </c:pt>
                <c:pt idx="12">
                  <c:v>1.08673486252606</c:v>
                </c:pt>
                <c:pt idx="13">
                  <c:v>1.0942937012607401</c:v>
                </c:pt>
                <c:pt idx="14">
                  <c:v>1.10190511587661</c:v>
                </c:pt>
                <c:pt idx="15">
                  <c:v>1.1095694720678499</c:v>
                </c:pt>
                <c:pt idx="16">
                  <c:v>1.11728713807222</c:v>
                </c:pt>
                <c:pt idx="17">
                  <c:v>1.1250584846888101</c:v>
                </c:pt>
                <c:pt idx="18">
                  <c:v>1.1328838852958001</c:v>
                </c:pt>
                <c:pt idx="19">
                  <c:v>1.1407637158684201</c:v>
                </c:pt>
                <c:pt idx="20">
                  <c:v>1.14869835499704</c:v>
                </c:pt>
                <c:pt idx="21">
                  <c:v>1.15668818390529</c:v>
                </c:pt>
                <c:pt idx="22">
                  <c:v>1.16473358646846</c:v>
                </c:pt>
                <c:pt idx="23">
                  <c:v>1.1728349492318799</c:v>
                </c:pt>
                <c:pt idx="24">
                  <c:v>1.1809926614295301</c:v>
                </c:pt>
                <c:pt idx="25">
                  <c:v>1.1892071150027199</c:v>
                </c:pt>
                <c:pt idx="26">
                  <c:v>1.1974787046189299</c:v>
                </c:pt>
                <c:pt idx="27">
                  <c:v>1.20580782769076</c:v>
                </c:pt>
                <c:pt idx="28">
                  <c:v>1.2141948843950501</c:v>
                </c:pt>
                <c:pt idx="29">
                  <c:v>1.22264027769207</c:v>
                </c:pt>
                <c:pt idx="30">
                  <c:v>1.2311444133449201</c:v>
                </c:pt>
                <c:pt idx="31">
                  <c:v>1.23970769993899</c:v>
                </c:pt>
                <c:pt idx="32">
                  <c:v>1.2483305489016101</c:v>
                </c:pt>
                <c:pt idx="33">
                  <c:v>1.2570133745218299</c:v>
                </c:pt>
                <c:pt idx="34">
                  <c:v>1.26575659397028</c:v>
                </c:pt>
                <c:pt idx="35">
                  <c:v>1.27456062731926</c:v>
                </c:pt>
                <c:pt idx="36">
                  <c:v>1.2834258975629</c:v>
                </c:pt>
                <c:pt idx="37">
                  <c:v>1.2923528306374901</c:v>
                </c:pt>
                <c:pt idx="38">
                  <c:v>1.30134185544193</c:v>
                </c:pt>
                <c:pt idx="39">
                  <c:v>1.31039340385836</c:v>
                </c:pt>
                <c:pt idx="40">
                  <c:v>1.31950791077289</c:v>
                </c:pt>
                <c:pt idx="41">
                  <c:v>1.3286858140965101</c:v>
                </c:pt>
                <c:pt idx="42">
                  <c:v>1.33792755478611</c:v>
                </c:pt>
                <c:pt idx="43">
                  <c:v>1.34723357686569</c:v>
                </c:pt>
                <c:pt idx="44">
                  <c:v>1.35660432744767</c:v>
                </c:pt>
                <c:pt idx="45">
                  <c:v>1.3660402567544001</c:v>
                </c:pt>
                <c:pt idx="46">
                  <c:v>1.3755418181397401</c:v>
                </c:pt>
                <c:pt idx="47">
                  <c:v>1.38510946811092</c:v>
                </c:pt>
                <c:pt idx="48">
                  <c:v>1.39474366635041</c:v>
                </c:pt>
                <c:pt idx="49">
                  <c:v>1.4044448757379999</c:v>
                </c:pt>
                <c:pt idx="50">
                  <c:v>1.4142135623731</c:v>
                </c:pt>
                <c:pt idx="51">
                  <c:v>1.4240501955970699</c:v>
                </c:pt>
                <c:pt idx="52">
                  <c:v>1.43395524801583</c:v>
                </c:pt>
                <c:pt idx="53">
                  <c:v>1.4439291955225</c:v>
                </c:pt>
                <c:pt idx="54">
                  <c:v>1.45397251732031</c:v>
                </c:pt>
                <c:pt idx="55">
                  <c:v>1.4640856959456301</c:v>
                </c:pt>
                <c:pt idx="56">
                  <c:v>1.4742692172911001</c:v>
                </c:pt>
                <c:pt idx="57">
                  <c:v>1.48452357062905</c:v>
                </c:pt>
                <c:pt idx="58">
                  <c:v>1.4948492486349401</c:v>
                </c:pt>
                <c:pt idx="59">
                  <c:v>1.50524674741107</c:v>
                </c:pt>
                <c:pt idx="60">
                  <c:v>1.5157165665104</c:v>
                </c:pt>
                <c:pt idx="61">
                  <c:v>1.52625920896056</c:v>
                </c:pt>
                <c:pt idx="62">
                  <c:v>1.5368751812880099</c:v>
                </c:pt>
                <c:pt idx="63">
                  <c:v>1.5475649935423901</c:v>
                </c:pt>
                <c:pt idx="64">
                  <c:v>1.558329159321</c:v>
                </c:pt>
                <c:pt idx="65">
                  <c:v>1.5691681957935</c:v>
                </c:pt>
                <c:pt idx="66">
                  <c:v>1.58008262372675</c:v>
                </c:pt>
                <c:pt idx="67">
                  <c:v>1.5910729675098401</c:v>
                </c:pt>
                <c:pt idx="68">
                  <c:v>1.60213975517924</c:v>
                </c:pt>
                <c:pt idx="69">
                  <c:v>1.61328351844425</c:v>
                </c:pt>
                <c:pt idx="70">
                  <c:v>1.6245047927124701</c:v>
                </c:pt>
                <c:pt idx="71">
                  <c:v>1.63580411711556</c:v>
                </c:pt>
                <c:pt idx="72">
                  <c:v>1.64718203453515</c:v>
                </c:pt>
                <c:pt idx="73">
                  <c:v>1.65863909162888</c:v>
                </c:pt>
                <c:pt idx="74">
                  <c:v>1.67017583885674</c:v>
                </c:pt>
                <c:pt idx="75">
                  <c:v>1.6817928305074299</c:v>
                </c:pt>
                <c:pt idx="76">
                  <c:v>1.6934906247250501</c:v>
                </c:pt>
                <c:pt idx="77">
                  <c:v>1.7052697835359101</c:v>
                </c:pt>
                <c:pt idx="78">
                  <c:v>1.7171308728755099</c:v>
                </c:pt>
                <c:pt idx="79">
                  <c:v>1.7290744626157299</c:v>
                </c:pt>
                <c:pt idx="80">
                  <c:v>1.74110112659225</c:v>
                </c:pt>
                <c:pt idx="81">
                  <c:v>1.75321144263207</c:v>
                </c:pt>
                <c:pt idx="82">
                  <c:v>1.7654059925813099</c:v>
                </c:pt>
                <c:pt idx="83">
                  <c:v>1.7776853623331399</c:v>
                </c:pt>
                <c:pt idx="84">
                  <c:v>1.79005014185594</c:v>
                </c:pt>
                <c:pt idx="85">
                  <c:v>1.8025009252216599</c:v>
                </c:pt>
                <c:pt idx="86">
                  <c:v>1.81503831063432</c:v>
                </c:pt>
                <c:pt idx="87">
                  <c:v>1.8276629004588001</c:v>
                </c:pt>
                <c:pt idx="88">
                  <c:v>1.8403753012497499</c:v>
                </c:pt>
                <c:pt idx="89">
                  <c:v>1.85317612378074</c:v>
                </c:pt>
                <c:pt idx="90">
                  <c:v>1.8660659830736099</c:v>
                </c:pt>
                <c:pt idx="91">
                  <c:v>1.87904549842802</c:v>
                </c:pt>
                <c:pt idx="92">
                  <c:v>1.89211529345119</c:v>
                </c:pt>
                <c:pt idx="93">
                  <c:v>1.90527599608787</c:v>
                </c:pt>
                <c:pt idx="94">
                  <c:v>1.91852823865053</c:v>
                </c:pt>
                <c:pt idx="95">
                  <c:v>1.9318726578496901</c:v>
                </c:pt>
                <c:pt idx="96">
                  <c:v>1.94530989482457</c:v>
                </c:pt>
                <c:pt idx="97">
                  <c:v>1.9588405951738499</c:v>
                </c:pt>
                <c:pt idx="98">
                  <c:v>1.97246540898672</c:v>
                </c:pt>
                <c:pt idx="99">
                  <c:v>1.9861849908740701</c:v>
                </c:pt>
                <c:pt idx="100">
                  <c:v>2</c:v>
                </c:pt>
                <c:pt idx="101">
                  <c:v>2.01391110011344</c:v>
                </c:pt>
                <c:pt idx="102">
                  <c:v>2.02791895958006</c:v>
                </c:pt>
                <c:pt idx="103">
                  <c:v>2.0420242514143898</c:v>
                </c:pt>
                <c:pt idx="104">
                  <c:v>2.05622765331213</c:v>
                </c:pt>
                <c:pt idx="105">
                  <c:v>2.07052984768276</c:v>
                </c:pt>
                <c:pt idx="106">
                  <c:v>2.0849315216822402</c:v>
                </c:pt>
                <c:pt idx="107">
                  <c:v>2.0994333672461298</c:v>
                </c:pt>
                <c:pt idx="108">
                  <c:v>2.1140360811227601</c:v>
                </c:pt>
                <c:pt idx="109">
                  <c:v>2.12874036490672</c:v>
                </c:pt>
                <c:pt idx="110">
                  <c:v>2.1435469250725898</c:v>
                </c:pt>
                <c:pt idx="111">
                  <c:v>2.15845647300885</c:v>
                </c:pt>
                <c:pt idx="112">
                  <c:v>2.17346972505212</c:v>
                </c:pt>
                <c:pt idx="113">
                  <c:v>2.1885874025214802</c:v>
                </c:pt>
                <c:pt idx="114">
                  <c:v>2.20381023175322</c:v>
                </c:pt>
                <c:pt idx="115">
                  <c:v>2.2191389441356901</c:v>
                </c:pt>
                <c:pt idx="116">
                  <c:v>2.23457427614444</c:v>
                </c:pt>
                <c:pt idx="117">
                  <c:v>2.2501169693776202</c:v>
                </c:pt>
                <c:pt idx="118">
                  <c:v>2.2657677705916002</c:v>
                </c:pt>
                <c:pt idx="119">
                  <c:v>2.2815274317368499</c:v>
                </c:pt>
                <c:pt idx="120">
                  <c:v>2.2973967099940702</c:v>
                </c:pt>
                <c:pt idx="121">
                  <c:v>2.3133763678105699</c:v>
                </c:pt>
                <c:pt idx="122">
                  <c:v>2.3294671729369099</c:v>
                </c:pt>
                <c:pt idx="123">
                  <c:v>2.3456698984637598</c:v>
                </c:pt>
                <c:pt idx="124">
                  <c:v>2.3619853228590602</c:v>
                </c:pt>
                <c:pt idx="125">
                  <c:v>2.3784142300054398</c:v>
                </c:pt>
                <c:pt idx="126">
                  <c:v>2.3949574092378598</c:v>
                </c:pt>
                <c:pt idx="127">
                  <c:v>2.41161565538152</c:v>
                </c:pt>
                <c:pt idx="128">
                  <c:v>2.4283897687900899</c:v>
                </c:pt>
                <c:pt idx="129">
                  <c:v>2.4452805553841399</c:v>
                </c:pt>
                <c:pt idx="130">
                  <c:v>2.46228882668983</c:v>
                </c:pt>
                <c:pt idx="131">
                  <c:v>2.4794153998779702</c:v>
                </c:pt>
                <c:pt idx="132">
                  <c:v>2.4966610978032202</c:v>
                </c:pt>
                <c:pt idx="133">
                  <c:v>2.5140267490436599</c:v>
                </c:pt>
                <c:pt idx="134">
                  <c:v>2.5315131879405599</c:v>
                </c:pt>
                <c:pt idx="135">
                  <c:v>2.54912125463852</c:v>
                </c:pt>
                <c:pt idx="136">
                  <c:v>2.5668517951258099</c:v>
                </c:pt>
                <c:pt idx="137">
                  <c:v>2.5847056612749801</c:v>
                </c:pt>
                <c:pt idx="138">
                  <c:v>2.6026837108838698</c:v>
                </c:pt>
                <c:pt idx="139">
                  <c:v>2.6207868077167298</c:v>
                </c:pt>
                <c:pt idx="140">
                  <c:v>2.6390158215457902</c:v>
                </c:pt>
                <c:pt idx="141">
                  <c:v>2.6573716281930202</c:v>
                </c:pt>
                <c:pt idx="142">
                  <c:v>2.6758551095722201</c:v>
                </c:pt>
                <c:pt idx="143">
                  <c:v>2.69446715373138</c:v>
                </c:pt>
                <c:pt idx="144">
                  <c:v>2.71320865489534</c:v>
                </c:pt>
                <c:pt idx="145">
                  <c:v>2.73208051350879</c:v>
                </c:pt>
                <c:pt idx="146">
                  <c:v>2.7510836362794899</c:v>
                </c:pt>
                <c:pt idx="147">
                  <c:v>2.7702189362218501</c:v>
                </c:pt>
                <c:pt idx="148">
                  <c:v>2.7894873327008098</c:v>
                </c:pt>
                <c:pt idx="149">
                  <c:v>2.8088897514759901</c:v>
                </c:pt>
                <c:pt idx="150">
                  <c:v>2.8284271247461898</c:v>
                </c:pt>
                <c:pt idx="151">
                  <c:v>2.8481003911941398</c:v>
                </c:pt>
                <c:pt idx="152">
                  <c:v>2.8679104960316599</c:v>
                </c:pt>
                <c:pt idx="153">
                  <c:v>2.8878583910449902</c:v>
                </c:pt>
                <c:pt idx="154">
                  <c:v>2.9079450346406199</c:v>
                </c:pt>
                <c:pt idx="155">
                  <c:v>2.92817139189125</c:v>
                </c:pt>
                <c:pt idx="156">
                  <c:v>2.9485384345822001</c:v>
                </c:pt>
                <c:pt idx="157">
                  <c:v>2.9690471412581001</c:v>
                </c:pt>
                <c:pt idx="158">
                  <c:v>2.9896984972698801</c:v>
                </c:pt>
                <c:pt idx="159">
                  <c:v>3.0104934948221298</c:v>
                </c:pt>
                <c:pt idx="160">
                  <c:v>3.0314331330208</c:v>
                </c:pt>
                <c:pt idx="161">
                  <c:v>3.05251841792112</c:v>
                </c:pt>
                <c:pt idx="162">
                  <c:v>3.0737503625760199</c:v>
                </c:pt>
                <c:pt idx="163">
                  <c:v>3.0951299870847802</c:v>
                </c:pt>
                <c:pt idx="164">
                  <c:v>3.116658318642</c:v>
                </c:pt>
                <c:pt idx="165">
                  <c:v>3.138336391587</c:v>
                </c:pt>
                <c:pt idx="166">
                  <c:v>3.1601652474535098</c:v>
                </c:pt>
                <c:pt idx="167">
                  <c:v>3.1821459350196699</c:v>
                </c:pt>
                <c:pt idx="168">
                  <c:v>3.2042795103584898</c:v>
                </c:pt>
                <c:pt idx="169">
                  <c:v>3.2265670368885102</c:v>
                </c:pt>
                <c:pt idx="170">
                  <c:v>3.2490095854249401</c:v>
                </c:pt>
                <c:pt idx="171">
                  <c:v>3.2716082342311199</c:v>
                </c:pt>
                <c:pt idx="172">
                  <c:v>3.2943640690702898</c:v>
                </c:pt>
                <c:pt idx="173">
                  <c:v>3.3172781832577698</c:v>
                </c:pt>
                <c:pt idx="174">
                  <c:v>3.3403516777134801</c:v>
                </c:pt>
                <c:pt idx="175">
                  <c:v>3.3635856610148598</c:v>
                </c:pt>
                <c:pt idx="176">
                  <c:v>3.3869812494501099</c:v>
                </c:pt>
                <c:pt idx="177">
                  <c:v>3.4105395670718299</c:v>
                </c:pt>
                <c:pt idx="178">
                  <c:v>3.4342617457510198</c:v>
                </c:pt>
                <c:pt idx="179">
                  <c:v>3.4581489252314599</c:v>
                </c:pt>
                <c:pt idx="180">
                  <c:v>3.4822022531845001</c:v>
                </c:pt>
                <c:pt idx="181">
                  <c:v>3.5064228852641399</c:v>
                </c:pt>
                <c:pt idx="182">
                  <c:v>3.5308119851626198</c:v>
                </c:pt>
                <c:pt idx="183">
                  <c:v>3.5553707246662798</c:v>
                </c:pt>
                <c:pt idx="184">
                  <c:v>3.5801002837118898</c:v>
                </c:pt>
                <c:pt idx="185">
                  <c:v>3.6050018504433199</c:v>
                </c:pt>
                <c:pt idx="186">
                  <c:v>3.6300766212686399</c:v>
                </c:pt>
                <c:pt idx="187">
                  <c:v>3.6553258009176002</c:v>
                </c:pt>
                <c:pt idx="188">
                  <c:v>3.6807506024994998</c:v>
                </c:pt>
                <c:pt idx="189">
                  <c:v>3.7063522475614801</c:v>
                </c:pt>
                <c:pt idx="190">
                  <c:v>3.7321319661472301</c:v>
                </c:pt>
                <c:pt idx="191">
                  <c:v>3.7580909968560499</c:v>
                </c:pt>
                <c:pt idx="192">
                  <c:v>3.78423058690238</c:v>
                </c:pt>
                <c:pt idx="193">
                  <c:v>3.8105519921757498</c:v>
                </c:pt>
                <c:pt idx="194">
                  <c:v>3.83705647730106</c:v>
                </c:pt>
                <c:pt idx="195">
                  <c:v>3.8637453156993802</c:v>
                </c:pt>
                <c:pt idx="196">
                  <c:v>3.8906197896491399</c:v>
                </c:pt>
                <c:pt idx="197">
                  <c:v>3.91768119034771</c:v>
                </c:pt>
                <c:pt idx="198">
                  <c:v>3.9449308179734399</c:v>
                </c:pt>
                <c:pt idx="199">
                  <c:v>3.9723699817481402</c:v>
                </c:pt>
                <c:pt idx="200">
                  <c:v>4</c:v>
                </c:pt>
                <c:pt idx="201">
                  <c:v>4.02782220022688</c:v>
                </c:pt>
                <c:pt idx="202">
                  <c:v>4.0558379191601199</c:v>
                </c:pt>
                <c:pt idx="203">
                  <c:v>4.0840485028287699</c:v>
                </c:pt>
                <c:pt idx="204">
                  <c:v>4.1124553066242697</c:v>
                </c:pt>
                <c:pt idx="205">
                  <c:v>4.1410596953655103</c:v>
                </c:pt>
                <c:pt idx="206">
                  <c:v>4.1698630433644901</c:v>
                </c:pt>
                <c:pt idx="207">
                  <c:v>4.1988667344922703</c:v>
                </c:pt>
                <c:pt idx="208">
                  <c:v>4.2280721622455202</c:v>
                </c:pt>
                <c:pt idx="209">
                  <c:v>4.2574807298134401</c:v>
                </c:pt>
                <c:pt idx="210">
                  <c:v>4.2870938501451699</c:v>
                </c:pt>
                <c:pt idx="211">
                  <c:v>4.3169129460177098</c:v>
                </c:pt>
                <c:pt idx="212">
                  <c:v>4.3469394501042302</c:v>
                </c:pt>
                <c:pt idx="213">
                  <c:v>4.3771748050429604</c:v>
                </c:pt>
                <c:pt idx="214">
                  <c:v>4.40762046350644</c:v>
                </c:pt>
                <c:pt idx="215">
                  <c:v>4.4382778882713803</c:v>
                </c:pt>
                <c:pt idx="216">
                  <c:v>4.4691485522888801</c:v>
                </c:pt>
                <c:pt idx="217">
                  <c:v>4.5002339387552404</c:v>
                </c:pt>
                <c:pt idx="218">
                  <c:v>4.5315355411832003</c:v>
                </c:pt>
                <c:pt idx="219">
                  <c:v>4.56305486347369</c:v>
                </c:pt>
                <c:pt idx="220">
                  <c:v>4.5947934199881404</c:v>
                </c:pt>
                <c:pt idx="221">
                  <c:v>4.6267527356211504</c:v>
                </c:pt>
                <c:pt idx="222">
                  <c:v>4.6589343458738197</c:v>
                </c:pt>
                <c:pt idx="223">
                  <c:v>4.6913397969275197</c:v>
                </c:pt>
                <c:pt idx="224">
                  <c:v>4.7239706457181203</c:v>
                </c:pt>
                <c:pt idx="225">
                  <c:v>4.7568284600108797</c:v>
                </c:pt>
                <c:pt idx="226">
                  <c:v>4.7899148184757196</c:v>
                </c:pt>
                <c:pt idx="227">
                  <c:v>4.82323131076304</c:v>
                </c:pt>
                <c:pt idx="228">
                  <c:v>4.8567795375801897</c:v>
                </c:pt>
                <c:pt idx="229">
                  <c:v>4.89056111076827</c:v>
                </c:pt>
                <c:pt idx="230">
                  <c:v>4.9245776533796697</c:v>
                </c:pt>
                <c:pt idx="231">
                  <c:v>4.9588307997559502</c:v>
                </c:pt>
                <c:pt idx="232">
                  <c:v>4.9933221956064502</c:v>
                </c:pt>
                <c:pt idx="233">
                  <c:v>5.0280534980873099</c:v>
                </c:pt>
                <c:pt idx="234">
                  <c:v>5.0630263758811198</c:v>
                </c:pt>
                <c:pt idx="235">
                  <c:v>5.0982425092770498</c:v>
                </c:pt>
                <c:pt idx="236">
                  <c:v>5.1337035902516197</c:v>
                </c:pt>
                <c:pt idx="237">
                  <c:v>5.16941132254997</c:v>
                </c:pt>
                <c:pt idx="238">
                  <c:v>5.2053674217677299</c:v>
                </c:pt>
                <c:pt idx="239">
                  <c:v>5.2415736154334498</c:v>
                </c:pt>
                <c:pt idx="240">
                  <c:v>5.2780316430915803</c:v>
                </c:pt>
                <c:pt idx="241">
                  <c:v>5.3147432563860502</c:v>
                </c:pt>
                <c:pt idx="242">
                  <c:v>5.3517102191444499</c:v>
                </c:pt>
                <c:pt idx="243">
                  <c:v>5.38893430746276</c:v>
                </c:pt>
                <c:pt idx="244">
                  <c:v>5.4264173097906898</c:v>
                </c:pt>
                <c:pt idx="245">
                  <c:v>5.46416102701758</c:v>
                </c:pt>
                <c:pt idx="246">
                  <c:v>5.5021672725589799</c:v>
                </c:pt>
                <c:pt idx="247">
                  <c:v>5.5404378724437002</c:v>
                </c:pt>
                <c:pt idx="248">
                  <c:v>5.5789746654016197</c:v>
                </c:pt>
                <c:pt idx="249">
                  <c:v>5.6177795029519899</c:v>
                </c:pt>
                <c:pt idx="250">
                  <c:v>5.6568542494923797</c:v>
                </c:pt>
                <c:pt idx="251">
                  <c:v>5.6962007823882903</c:v>
                </c:pt>
                <c:pt idx="252">
                  <c:v>5.7358209920633101</c:v>
                </c:pt>
                <c:pt idx="253">
                  <c:v>5.7757167820899804</c:v>
                </c:pt>
                <c:pt idx="254">
                  <c:v>5.8158900692812399</c:v>
                </c:pt>
                <c:pt idx="255">
                  <c:v>5.8563427837825</c:v>
                </c:pt>
                <c:pt idx="256">
                  <c:v>5.89707686916441</c:v>
                </c:pt>
                <c:pt idx="257">
                  <c:v>5.9380942825162002</c:v>
                </c:pt>
                <c:pt idx="258">
                  <c:v>5.9793969945397496</c:v>
                </c:pt>
                <c:pt idx="259">
                  <c:v>6.0209869896442703</c:v>
                </c:pt>
                <c:pt idx="260">
                  <c:v>6.0628662660415902</c:v>
                </c:pt>
                <c:pt idx="261">
                  <c:v>6.10503683584224</c:v>
                </c:pt>
                <c:pt idx="262">
                  <c:v>6.1475007251520504</c:v>
                </c:pt>
                <c:pt idx="263">
                  <c:v>6.1902599741695603</c:v>
                </c:pt>
                <c:pt idx="264">
                  <c:v>6.2333166372840001</c:v>
                </c:pt>
                <c:pt idx="265">
                  <c:v>6.2766727831740097</c:v>
                </c:pt>
                <c:pt idx="266">
                  <c:v>6.3203304949070196</c:v>
                </c:pt>
                <c:pt idx="267">
                  <c:v>6.3642918700393496</c:v>
                </c:pt>
                <c:pt idx="268">
                  <c:v>6.4085590207169796</c:v>
                </c:pt>
                <c:pt idx="269">
                  <c:v>6.4531340737770098</c:v>
                </c:pt>
                <c:pt idx="270">
                  <c:v>6.4980191708498802</c:v>
                </c:pt>
                <c:pt idx="271">
                  <c:v>6.5432164684622496</c:v>
                </c:pt>
                <c:pt idx="272">
                  <c:v>6.5887281381405902</c:v>
                </c:pt>
                <c:pt idx="273">
                  <c:v>6.6345563665155298</c:v>
                </c:pt>
                <c:pt idx="274">
                  <c:v>6.6807033554269504</c:v>
                </c:pt>
                <c:pt idx="275">
                  <c:v>6.7271713220297196</c:v>
                </c:pt>
                <c:pt idx="276">
                  <c:v>6.7739624989002198</c:v>
                </c:pt>
                <c:pt idx="277">
                  <c:v>6.8210791341436501</c:v>
                </c:pt>
                <c:pt idx="278">
                  <c:v>6.8685234915020299</c:v>
                </c:pt>
                <c:pt idx="279">
                  <c:v>6.9162978504629198</c:v>
                </c:pt>
                <c:pt idx="280">
                  <c:v>6.9644045063689903</c:v>
                </c:pt>
                <c:pt idx="281">
                  <c:v>7.0128457705282798</c:v>
                </c:pt>
                <c:pt idx="282">
                  <c:v>7.0616239703252397</c:v>
                </c:pt>
                <c:pt idx="283">
                  <c:v>7.1107414493325596</c:v>
                </c:pt>
                <c:pt idx="284">
                  <c:v>7.1602005674237796</c:v>
                </c:pt>
                <c:pt idx="285">
                  <c:v>7.2100037008866398</c:v>
                </c:pt>
                <c:pt idx="286">
                  <c:v>7.2601532425372897</c:v>
                </c:pt>
                <c:pt idx="287">
                  <c:v>7.3106516018352004</c:v>
                </c:pt>
                <c:pt idx="288">
                  <c:v>7.3615012049989996</c:v>
                </c:pt>
                <c:pt idx="289">
                  <c:v>7.4127044951229699</c:v>
                </c:pt>
                <c:pt idx="290">
                  <c:v>7.4642639322944602</c:v>
                </c:pt>
                <c:pt idx="291">
                  <c:v>7.5161819937120899</c:v>
                </c:pt>
                <c:pt idx="292">
                  <c:v>7.5684611738047698</c:v>
                </c:pt>
                <c:pt idx="293">
                  <c:v>7.6211039843514996</c:v>
                </c:pt>
                <c:pt idx="294">
                  <c:v>7.6741129546021201</c:v>
                </c:pt>
                <c:pt idx="295">
                  <c:v>7.7274906313987604</c:v>
                </c:pt>
                <c:pt idx="296">
                  <c:v>7.7812395792982798</c:v>
                </c:pt>
                <c:pt idx="297">
                  <c:v>7.83536238069542</c:v>
                </c:pt>
                <c:pt idx="298">
                  <c:v>7.8898616359468701</c:v>
                </c:pt>
                <c:pt idx="299">
                  <c:v>7.9447399634962901</c:v>
                </c:pt>
                <c:pt idx="300">
                  <c:v>8</c:v>
                </c:pt>
                <c:pt idx="301">
                  <c:v>8.0556444004537493</c:v>
                </c:pt>
                <c:pt idx="302">
                  <c:v>8.1116758383202292</c:v>
                </c:pt>
                <c:pt idx="303">
                  <c:v>8.1680970056575504</c:v>
                </c:pt>
                <c:pt idx="304">
                  <c:v>8.2249106132485306</c:v>
                </c:pt>
                <c:pt idx="305">
                  <c:v>8.2821193907310207</c:v>
                </c:pt>
                <c:pt idx="306">
                  <c:v>8.3397260867289695</c:v>
                </c:pt>
                <c:pt idx="307">
                  <c:v>8.3977334689845407</c:v>
                </c:pt>
                <c:pt idx="308">
                  <c:v>8.4561443244910404</c:v>
                </c:pt>
                <c:pt idx="309">
                  <c:v>8.5149614596268801</c:v>
                </c:pt>
                <c:pt idx="310">
                  <c:v>8.5741877002903504</c:v>
                </c:pt>
                <c:pt idx="311">
                  <c:v>8.6338258920354196</c:v>
                </c:pt>
                <c:pt idx="312">
                  <c:v>8.6938789002084693</c:v>
                </c:pt>
                <c:pt idx="313">
                  <c:v>8.7543496100859208</c:v>
                </c:pt>
                <c:pt idx="314">
                  <c:v>8.8152409270128906</c:v>
                </c:pt>
                <c:pt idx="315">
                  <c:v>8.8765557765427605</c:v>
                </c:pt>
                <c:pt idx="316">
                  <c:v>8.9382971045777602</c:v>
                </c:pt>
                <c:pt idx="317">
                  <c:v>9.0004678775104807</c:v>
                </c:pt>
                <c:pt idx="318">
                  <c:v>9.06307108236639</c:v>
                </c:pt>
                <c:pt idx="319">
                  <c:v>9.1261097269473908</c:v>
                </c:pt>
                <c:pt idx="320">
                  <c:v>9.1895868399762808</c:v>
                </c:pt>
                <c:pt idx="321">
                  <c:v>9.2535054712423008</c:v>
                </c:pt>
                <c:pt idx="322">
                  <c:v>9.3178686917476501</c:v>
                </c:pt>
                <c:pt idx="323">
                  <c:v>9.3826795938550305</c:v>
                </c:pt>
                <c:pt idx="324">
                  <c:v>9.4479412914362406</c:v>
                </c:pt>
                <c:pt idx="325">
                  <c:v>9.51365692002177</c:v>
                </c:pt>
                <c:pt idx="326">
                  <c:v>9.5798296369514304</c:v>
                </c:pt>
                <c:pt idx="327">
                  <c:v>9.64646262152608</c:v>
                </c:pt>
                <c:pt idx="328">
                  <c:v>9.7135590751603793</c:v>
                </c:pt>
                <c:pt idx="329">
                  <c:v>9.7811222215365508</c:v>
                </c:pt>
                <c:pt idx="330">
                  <c:v>9.8491553067593305</c:v>
                </c:pt>
                <c:pt idx="331">
                  <c:v>9.9176615995118897</c:v>
                </c:pt>
                <c:pt idx="332">
                  <c:v>9.9866443912129004</c:v>
                </c:pt>
                <c:pt idx="333">
                  <c:v>10.0561069961746</c:v>
                </c:pt>
                <c:pt idx="334">
                  <c:v>10.126052751762201</c:v>
                </c:pt>
                <c:pt idx="335">
                  <c:v>10.1964850185541</c:v>
                </c:pt>
                <c:pt idx="336">
                  <c:v>10.2674071805032</c:v>
                </c:pt>
                <c:pt idx="337">
                  <c:v>10.338822645099899</c:v>
                </c:pt>
                <c:pt idx="338">
                  <c:v>10.410734843535501</c:v>
                </c:pt>
                <c:pt idx="339">
                  <c:v>10.4831472308669</c:v>
                </c:pt>
                <c:pt idx="340">
                  <c:v>10.5560632861832</c:v>
                </c:pt>
                <c:pt idx="341">
                  <c:v>10.6294865127721</c:v>
                </c:pt>
                <c:pt idx="342">
                  <c:v>10.7034204382889</c:v>
                </c:pt>
                <c:pt idx="343">
                  <c:v>10.777868614925501</c:v>
                </c:pt>
                <c:pt idx="344">
                  <c:v>10.852834619581399</c:v>
                </c:pt>
                <c:pt idx="345">
                  <c:v>10.928322054035201</c:v>
                </c:pt>
                <c:pt idx="346">
                  <c:v>11.004334545118001</c:v>
                </c:pt>
                <c:pt idx="347">
                  <c:v>11.0808757448874</c:v>
                </c:pt>
                <c:pt idx="348">
                  <c:v>11.1579493308032</c:v>
                </c:pt>
                <c:pt idx="349">
                  <c:v>11.235559005903999</c:v>
                </c:pt>
                <c:pt idx="350">
                  <c:v>11.3137084989848</c:v>
                </c:pt>
                <c:pt idx="351">
                  <c:v>11.3924015647766</c:v>
                </c:pt>
                <c:pt idx="352">
                  <c:v>11.471641984126601</c:v>
                </c:pt>
                <c:pt idx="353">
                  <c:v>11.55143356418</c:v>
                </c:pt>
                <c:pt idx="354">
                  <c:v>11.631780138562499</c:v>
                </c:pt>
                <c:pt idx="355">
                  <c:v>11.712685567565</c:v>
                </c:pt>
                <c:pt idx="356">
                  <c:v>11.7941537383288</c:v>
                </c:pt>
                <c:pt idx="357">
                  <c:v>11.8761885650324</c:v>
                </c:pt>
                <c:pt idx="358">
                  <c:v>11.958793989079499</c:v>
                </c:pt>
                <c:pt idx="359">
                  <c:v>12.0419739792885</c:v>
                </c:pt>
                <c:pt idx="360">
                  <c:v>12.1257325320832</c:v>
                </c:pt>
                <c:pt idx="361">
                  <c:v>12.2100736716845</c:v>
                </c:pt>
                <c:pt idx="362">
                  <c:v>12.295001450304101</c:v>
                </c:pt>
                <c:pt idx="363">
                  <c:v>12.380519948339099</c:v>
                </c:pt>
                <c:pt idx="364">
                  <c:v>12.466633274568</c:v>
                </c:pt>
                <c:pt idx="365">
                  <c:v>12.553345566348</c:v>
                </c:pt>
                <c:pt idx="366">
                  <c:v>12.640660989814</c:v>
                </c:pt>
                <c:pt idx="367">
                  <c:v>12.728583740078699</c:v>
                </c:pt>
                <c:pt idx="368">
                  <c:v>12.817118041434</c:v>
                </c:pt>
                <c:pt idx="369">
                  <c:v>12.906268147554</c:v>
                </c:pt>
                <c:pt idx="370">
                  <c:v>12.9960383416998</c:v>
                </c:pt>
                <c:pt idx="371">
                  <c:v>13.086432936924499</c:v>
                </c:pt>
                <c:pt idx="372">
                  <c:v>13.1774562762812</c:v>
                </c:pt>
                <c:pt idx="373">
                  <c:v>13.269112733031101</c:v>
                </c:pt>
                <c:pt idx="374">
                  <c:v>13.361406710853901</c:v>
                </c:pt>
                <c:pt idx="375">
                  <c:v>13.4543426440594</c:v>
                </c:pt>
                <c:pt idx="376">
                  <c:v>13.547924997800401</c:v>
                </c:pt>
                <c:pt idx="377">
                  <c:v>13.6421582682873</c:v>
                </c:pt>
                <c:pt idx="378">
                  <c:v>13.737046983004101</c:v>
                </c:pt>
                <c:pt idx="379">
                  <c:v>13.8325957009258</c:v>
                </c:pt>
                <c:pt idx="380">
                  <c:v>13.928809012738</c:v>
                </c:pt>
                <c:pt idx="381">
                  <c:v>14.025691541056601</c:v>
                </c:pt>
                <c:pt idx="382">
                  <c:v>14.123247940650501</c:v>
                </c:pt>
                <c:pt idx="383">
                  <c:v>14.2214828986651</c:v>
                </c:pt>
                <c:pt idx="384">
                  <c:v>14.3204011348476</c:v>
                </c:pt>
                <c:pt idx="385">
                  <c:v>14.420007401773301</c:v>
                </c:pt>
                <c:pt idx="386">
                  <c:v>14.520306485074601</c:v>
                </c:pt>
                <c:pt idx="387">
                  <c:v>14.621303203670401</c:v>
                </c:pt>
                <c:pt idx="388">
                  <c:v>14.723002409997999</c:v>
                </c:pt>
                <c:pt idx="389">
                  <c:v>14.825408990245901</c:v>
                </c:pt>
                <c:pt idx="390">
                  <c:v>14.928527864588901</c:v>
                </c:pt>
                <c:pt idx="391">
                  <c:v>15.032363987424199</c:v>
                </c:pt>
                <c:pt idx="392">
                  <c:v>15.136922347609501</c:v>
                </c:pt>
                <c:pt idx="393">
                  <c:v>15.242207968702999</c:v>
                </c:pt>
                <c:pt idx="394">
                  <c:v>15.348225909204199</c:v>
                </c:pt>
                <c:pt idx="395">
                  <c:v>15.454981262797499</c:v>
                </c:pt>
                <c:pt idx="396">
                  <c:v>15.5624791585966</c:v>
                </c:pt>
                <c:pt idx="397">
                  <c:v>15.670724761390799</c:v>
                </c:pt>
                <c:pt idx="398">
                  <c:v>15.779723271893699</c:v>
                </c:pt>
                <c:pt idx="399">
                  <c:v>15.8894799269926</c:v>
                </c:pt>
                <c:pt idx="400">
                  <c:v>16</c:v>
                </c:pt>
                <c:pt idx="401">
                  <c:v>16.111288800907499</c:v>
                </c:pt>
                <c:pt idx="402">
                  <c:v>16.223351676640501</c:v>
                </c:pt>
                <c:pt idx="403">
                  <c:v>16.336194011315101</c:v>
                </c:pt>
                <c:pt idx="404">
                  <c:v>16.4498212264971</c:v>
                </c:pt>
                <c:pt idx="405">
                  <c:v>16.564238781461999</c:v>
                </c:pt>
                <c:pt idx="406">
                  <c:v>16.6794521734579</c:v>
                </c:pt>
                <c:pt idx="407">
                  <c:v>16.795466937969099</c:v>
                </c:pt>
                <c:pt idx="408">
                  <c:v>16.912288648982098</c:v>
                </c:pt>
                <c:pt idx="409">
                  <c:v>17.029922919253799</c:v>
                </c:pt>
                <c:pt idx="410">
                  <c:v>17.148375400580701</c:v>
                </c:pt>
                <c:pt idx="411">
                  <c:v>17.2676517840708</c:v>
                </c:pt>
                <c:pt idx="412">
                  <c:v>17.3877578004169</c:v>
                </c:pt>
                <c:pt idx="413">
                  <c:v>17.508699220171799</c:v>
                </c:pt>
                <c:pt idx="414">
                  <c:v>17.630481854025799</c:v>
                </c:pt>
                <c:pt idx="415">
                  <c:v>17.7531115530855</c:v>
                </c:pt>
                <c:pt idx="416">
                  <c:v>17.876594209155499</c:v>
                </c:pt>
                <c:pt idx="417">
                  <c:v>18.000935755021001</c:v>
                </c:pt>
                <c:pt idx="418">
                  <c:v>18.126142164732801</c:v>
                </c:pt>
                <c:pt idx="419">
                  <c:v>18.252219453894799</c:v>
                </c:pt>
                <c:pt idx="420">
                  <c:v>18.379173679952601</c:v>
                </c:pt>
                <c:pt idx="421">
                  <c:v>18.507010942484602</c:v>
                </c:pt>
                <c:pt idx="422">
                  <c:v>18.6357373834953</c:v>
                </c:pt>
                <c:pt idx="423">
                  <c:v>18.7653591877101</c:v>
                </c:pt>
                <c:pt idx="424">
                  <c:v>18.895882582872499</c:v>
                </c:pt>
                <c:pt idx="425">
                  <c:v>19.027313840043501</c:v>
                </c:pt>
                <c:pt idx="426">
                  <c:v>19.1596592739029</c:v>
                </c:pt>
                <c:pt idx="427">
                  <c:v>19.292925243052199</c:v>
                </c:pt>
                <c:pt idx="428">
                  <c:v>19.427118150320801</c:v>
                </c:pt>
                <c:pt idx="429">
                  <c:v>19.562244443073102</c:v>
                </c:pt>
                <c:pt idx="430">
                  <c:v>19.6983106135187</c:v>
                </c:pt>
                <c:pt idx="431">
                  <c:v>19.835323199023801</c:v>
                </c:pt>
                <c:pt idx="432">
                  <c:v>19.973288782425801</c:v>
                </c:pt>
                <c:pt idx="433">
                  <c:v>20.1122139923493</c:v>
                </c:pt>
                <c:pt idx="434">
                  <c:v>20.252105503524501</c:v>
                </c:pt>
                <c:pt idx="435">
                  <c:v>20.392970037108199</c:v>
                </c:pt>
                <c:pt idx="436">
                  <c:v>20.5348143610065</c:v>
                </c:pt>
                <c:pt idx="437">
                  <c:v>20.677645290199901</c:v>
                </c:pt>
                <c:pt idx="438">
                  <c:v>20.821469687070898</c:v>
                </c:pt>
                <c:pt idx="439">
                  <c:v>20.966294461733799</c:v>
                </c:pt>
                <c:pt idx="440">
                  <c:v>21.1121265723663</c:v>
                </c:pt>
                <c:pt idx="441">
                  <c:v>21.258973025544201</c:v>
                </c:pt>
                <c:pt idx="442">
                  <c:v>21.4068408765778</c:v>
                </c:pt>
                <c:pt idx="443">
                  <c:v>21.555737229851001</c:v>
                </c:pt>
                <c:pt idx="444">
                  <c:v>21.705669239162798</c:v>
                </c:pt>
                <c:pt idx="445">
                  <c:v>21.856644108070299</c:v>
                </c:pt>
                <c:pt idx="446">
                  <c:v>22.008669090235902</c:v>
                </c:pt>
                <c:pt idx="447">
                  <c:v>22.161751489774801</c:v>
                </c:pt>
                <c:pt idx="448">
                  <c:v>22.3158986616065</c:v>
                </c:pt>
                <c:pt idx="449">
                  <c:v>22.471118011807999</c:v>
                </c:pt>
                <c:pt idx="450">
                  <c:v>22.627416997969501</c:v>
                </c:pt>
                <c:pt idx="451">
                  <c:v>22.7848031295532</c:v>
                </c:pt>
                <c:pt idx="452">
                  <c:v>22.943283968253201</c:v>
                </c:pt>
                <c:pt idx="453">
                  <c:v>23.1028671283599</c:v>
                </c:pt>
                <c:pt idx="454">
                  <c:v>23.263560277124999</c:v>
                </c:pt>
                <c:pt idx="455">
                  <c:v>23.42537113513</c:v>
                </c:pt>
                <c:pt idx="456">
                  <c:v>23.588307476657601</c:v>
                </c:pt>
                <c:pt idx="457">
                  <c:v>23.752377130064801</c:v>
                </c:pt>
                <c:pt idx="458">
                  <c:v>23.917587978158998</c:v>
                </c:pt>
                <c:pt idx="459">
                  <c:v>24.083947958577099</c:v>
                </c:pt>
                <c:pt idx="460">
                  <c:v>24.2514650641664</c:v>
                </c:pt>
                <c:pt idx="461">
                  <c:v>24.4201473433689</c:v>
                </c:pt>
                <c:pt idx="462">
                  <c:v>24.590002900608201</c:v>
                </c:pt>
                <c:pt idx="463">
                  <c:v>24.761039896678199</c:v>
                </c:pt>
                <c:pt idx="464">
                  <c:v>24.933266549136</c:v>
                </c:pt>
                <c:pt idx="465">
                  <c:v>25.106691132696</c:v>
                </c:pt>
                <c:pt idx="466">
                  <c:v>25.2813219796281</c:v>
                </c:pt>
                <c:pt idx="467">
                  <c:v>25.457167480157398</c:v>
                </c:pt>
                <c:pt idx="468">
                  <c:v>25.634236082867901</c:v>
                </c:pt>
                <c:pt idx="469">
                  <c:v>25.812536295108</c:v>
                </c:pt>
                <c:pt idx="470">
                  <c:v>25.9920766833995</c:v>
                </c:pt>
                <c:pt idx="471">
                  <c:v>26.172865873848998</c:v>
                </c:pt>
                <c:pt idx="472">
                  <c:v>26.3549125525623</c:v>
                </c:pt>
                <c:pt idx="473">
                  <c:v>26.538225466062102</c:v>
                </c:pt>
                <c:pt idx="474">
                  <c:v>26.722813421707801</c:v>
                </c:pt>
                <c:pt idx="475">
                  <c:v>26.9086852881189</c:v>
                </c:pt>
                <c:pt idx="476">
                  <c:v>27.095849995600901</c:v>
                </c:pt>
                <c:pt idx="477">
                  <c:v>27.2843165365746</c:v>
                </c:pt>
                <c:pt idx="478">
                  <c:v>27.474093966008098</c:v>
                </c:pt>
                <c:pt idx="479">
                  <c:v>27.6651914018517</c:v>
                </c:pt>
                <c:pt idx="480">
                  <c:v>27.857618025476</c:v>
                </c:pt>
                <c:pt idx="481">
                  <c:v>28.051383082113102</c:v>
                </c:pt>
                <c:pt idx="482">
                  <c:v>28.246495881301001</c:v>
                </c:pt>
                <c:pt idx="483">
                  <c:v>28.442965797330199</c:v>
                </c:pt>
                <c:pt idx="484">
                  <c:v>28.640802269695101</c:v>
                </c:pt>
                <c:pt idx="485">
                  <c:v>28.840014803546602</c:v>
                </c:pt>
                <c:pt idx="486">
                  <c:v>29.040612970149201</c:v>
                </c:pt>
                <c:pt idx="487">
                  <c:v>29.242606407340801</c:v>
                </c:pt>
                <c:pt idx="488">
                  <c:v>29.446004819995999</c:v>
                </c:pt>
                <c:pt idx="489">
                  <c:v>29.650817980491901</c:v>
                </c:pt>
                <c:pt idx="490">
                  <c:v>29.857055729177802</c:v>
                </c:pt>
                <c:pt idx="491">
                  <c:v>30.064727974848399</c:v>
                </c:pt>
                <c:pt idx="492">
                  <c:v>30.2738446952191</c:v>
                </c:pt>
                <c:pt idx="493">
                  <c:v>30.484415937405998</c:v>
                </c:pt>
                <c:pt idx="494">
                  <c:v>30.696451818408502</c:v>
                </c:pt>
                <c:pt idx="495">
                  <c:v>30.909962525595098</c:v>
                </c:pt>
                <c:pt idx="496">
                  <c:v>31.124958317193101</c:v>
                </c:pt>
                <c:pt idx="497">
                  <c:v>31.341449522781701</c:v>
                </c:pt>
                <c:pt idx="498">
                  <c:v>31.559446543787502</c:v>
                </c:pt>
                <c:pt idx="499">
                  <c:v>31.778959853985199</c:v>
                </c:pt>
                <c:pt idx="500">
                  <c:v>32</c:v>
                </c:pt>
                <c:pt idx="501">
                  <c:v>32.222577601814997</c:v>
                </c:pt>
                <c:pt idx="502">
                  <c:v>32.446703353280903</c:v>
                </c:pt>
                <c:pt idx="503">
                  <c:v>32.672388022630201</c:v>
                </c:pt>
                <c:pt idx="504">
                  <c:v>32.899642452994101</c:v>
                </c:pt>
                <c:pt idx="505">
                  <c:v>33.128477562924097</c:v>
                </c:pt>
                <c:pt idx="506">
                  <c:v>33.358904346915899</c:v>
                </c:pt>
                <c:pt idx="507">
                  <c:v>33.590933875938198</c:v>
                </c:pt>
                <c:pt idx="508">
                  <c:v>33.824577297964197</c:v>
                </c:pt>
                <c:pt idx="509">
                  <c:v>34.059845838507499</c:v>
                </c:pt>
                <c:pt idx="510">
                  <c:v>34.296750801161402</c:v>
                </c:pt>
                <c:pt idx="511">
                  <c:v>34.5353035681417</c:v>
                </c:pt>
                <c:pt idx="512">
                  <c:v>34.775515600833899</c:v>
                </c:pt>
                <c:pt idx="513">
                  <c:v>35.017398440343698</c:v>
                </c:pt>
                <c:pt idx="514">
                  <c:v>35.260963708051499</c:v>
                </c:pt>
                <c:pt idx="515">
                  <c:v>35.506223106170999</c:v>
                </c:pt>
                <c:pt idx="516">
                  <c:v>35.753188418310998</c:v>
                </c:pt>
                <c:pt idx="517">
                  <c:v>36.001871510041902</c:v>
                </c:pt>
                <c:pt idx="518">
                  <c:v>36.252284329465603</c:v>
                </c:pt>
                <c:pt idx="519">
                  <c:v>36.504438907789599</c:v>
                </c:pt>
                <c:pt idx="520">
                  <c:v>36.758347359905102</c:v>
                </c:pt>
                <c:pt idx="521">
                  <c:v>37.014021884969203</c:v>
                </c:pt>
                <c:pt idx="522">
                  <c:v>37.2714747669906</c:v>
                </c:pt>
                <c:pt idx="523">
                  <c:v>37.530718375420101</c:v>
                </c:pt>
                <c:pt idx="524">
                  <c:v>37.791765165744998</c:v>
                </c:pt>
                <c:pt idx="525">
                  <c:v>38.054627680087101</c:v>
                </c:pt>
                <c:pt idx="526">
                  <c:v>38.3193185478057</c:v>
                </c:pt>
                <c:pt idx="527">
                  <c:v>38.585850486104299</c:v>
                </c:pt>
                <c:pt idx="528">
                  <c:v>38.854236300641503</c:v>
                </c:pt>
                <c:pt idx="529">
                  <c:v>39.124488886146203</c:v>
                </c:pt>
                <c:pt idx="530">
                  <c:v>39.396621227037301</c:v>
                </c:pt>
                <c:pt idx="531">
                  <c:v>39.670646398047602</c:v>
                </c:pt>
                <c:pt idx="532">
                  <c:v>39.946577564851601</c:v>
                </c:pt>
                <c:pt idx="533">
                  <c:v>40.224427984698501</c:v>
                </c:pt>
                <c:pt idx="534">
                  <c:v>40.504211007049001</c:v>
                </c:pt>
                <c:pt idx="535">
                  <c:v>40.785940074216398</c:v>
                </c:pt>
                <c:pt idx="536">
                  <c:v>41.069628722012901</c:v>
                </c:pt>
                <c:pt idx="537">
                  <c:v>41.355290580399803</c:v>
                </c:pt>
                <c:pt idx="538">
                  <c:v>41.642939374141903</c:v>
                </c:pt>
                <c:pt idx="539">
                  <c:v>41.932588923467598</c:v>
                </c:pt>
                <c:pt idx="540">
                  <c:v>42.2242531447326</c:v>
                </c:pt>
                <c:pt idx="541">
                  <c:v>42.517946051088401</c:v>
                </c:pt>
                <c:pt idx="542">
                  <c:v>42.813681753155599</c:v>
                </c:pt>
                <c:pt idx="543">
                  <c:v>43.111474459702102</c:v>
                </c:pt>
                <c:pt idx="544">
                  <c:v>43.411338478325497</c:v>
                </c:pt>
                <c:pt idx="545">
                  <c:v>43.713288216140697</c:v>
                </c:pt>
                <c:pt idx="546">
                  <c:v>44.017338180471803</c:v>
                </c:pt>
                <c:pt idx="547">
                  <c:v>44.323502979549602</c:v>
                </c:pt>
                <c:pt idx="548">
                  <c:v>44.631797323213</c:v>
                </c:pt>
                <c:pt idx="549">
                  <c:v>44.942236023615898</c:v>
                </c:pt>
                <c:pt idx="550">
                  <c:v>45.254833995939002</c:v>
                </c:pt>
                <c:pt idx="551">
                  <c:v>45.569606259106301</c:v>
                </c:pt>
                <c:pt idx="552">
                  <c:v>45.886567936506502</c:v>
                </c:pt>
                <c:pt idx="553">
                  <c:v>46.2057342567199</c:v>
                </c:pt>
                <c:pt idx="554">
                  <c:v>46.527120554249898</c:v>
                </c:pt>
                <c:pt idx="555">
                  <c:v>46.85074227026</c:v>
                </c:pt>
                <c:pt idx="556">
                  <c:v>47.176614953315202</c:v>
                </c:pt>
                <c:pt idx="557">
                  <c:v>47.504754260129602</c:v>
                </c:pt>
                <c:pt idx="558">
                  <c:v>47.835175956317997</c:v>
                </c:pt>
                <c:pt idx="559">
                  <c:v>48.167895917154198</c:v>
                </c:pt>
                <c:pt idx="560">
                  <c:v>48.5029301283327</c:v>
                </c:pt>
                <c:pt idx="561">
                  <c:v>48.840294686737899</c:v>
                </c:pt>
                <c:pt idx="562">
                  <c:v>49.180005801216403</c:v>
                </c:pt>
                <c:pt idx="563">
                  <c:v>49.522079793356497</c:v>
                </c:pt>
                <c:pt idx="564">
                  <c:v>49.866533098272001</c:v>
                </c:pt>
                <c:pt idx="565">
                  <c:v>50.213382265392099</c:v>
                </c:pt>
                <c:pt idx="566">
                  <c:v>50.5626439592561</c:v>
                </c:pt>
                <c:pt idx="567">
                  <c:v>50.914334960314797</c:v>
                </c:pt>
                <c:pt idx="568">
                  <c:v>51.268472165735801</c:v>
                </c:pt>
                <c:pt idx="569">
                  <c:v>51.625072590216099</c:v>
                </c:pt>
                <c:pt idx="570">
                  <c:v>51.984153366799099</c:v>
                </c:pt>
                <c:pt idx="571">
                  <c:v>52.345731747697997</c:v>
                </c:pt>
                <c:pt idx="572">
                  <c:v>52.7098251051247</c:v>
                </c:pt>
                <c:pt idx="573">
                  <c:v>53.076450932124303</c:v>
                </c:pt>
                <c:pt idx="574">
                  <c:v>53.445626843415603</c:v>
                </c:pt>
                <c:pt idx="575">
                  <c:v>53.8173705762377</c:v>
                </c:pt>
                <c:pt idx="576">
                  <c:v>54.191699991201702</c:v>
                </c:pt>
                <c:pt idx="577">
                  <c:v>54.568633073149201</c:v>
                </c:pt>
                <c:pt idx="578">
                  <c:v>54.948187932016197</c:v>
                </c:pt>
                <c:pt idx="579">
                  <c:v>55.330382803703401</c:v>
                </c:pt>
                <c:pt idx="580">
                  <c:v>55.715236050952001</c:v>
                </c:pt>
                <c:pt idx="581">
                  <c:v>56.102766164226303</c:v>
                </c:pt>
                <c:pt idx="582">
                  <c:v>56.492991762601903</c:v>
                </c:pt>
                <c:pt idx="583">
                  <c:v>56.885931594660498</c:v>
                </c:pt>
                <c:pt idx="584">
                  <c:v>57.281604539390202</c:v>
                </c:pt>
                <c:pt idx="585">
                  <c:v>57.680029607093097</c:v>
                </c:pt>
                <c:pt idx="586">
                  <c:v>58.081225940298303</c:v>
                </c:pt>
                <c:pt idx="587">
                  <c:v>58.485212814681603</c:v>
                </c:pt>
                <c:pt idx="588">
                  <c:v>58.892009639991997</c:v>
                </c:pt>
                <c:pt idx="589">
                  <c:v>59.301635960983702</c:v>
                </c:pt>
                <c:pt idx="590">
                  <c:v>59.714111458355703</c:v>
                </c:pt>
                <c:pt idx="591">
                  <c:v>60.129455949696798</c:v>
                </c:pt>
                <c:pt idx="592">
                  <c:v>60.547689390438101</c:v>
                </c:pt>
                <c:pt idx="593">
                  <c:v>60.968831874811997</c:v>
                </c:pt>
                <c:pt idx="594">
                  <c:v>61.392903636816897</c:v>
                </c:pt>
                <c:pt idx="595">
                  <c:v>61.819925051190097</c:v>
                </c:pt>
                <c:pt idx="596">
                  <c:v>62.249916634386302</c:v>
                </c:pt>
                <c:pt idx="597">
                  <c:v>62.682899045563303</c:v>
                </c:pt>
                <c:pt idx="598">
                  <c:v>63.118893087575003</c:v>
                </c:pt>
                <c:pt idx="599">
                  <c:v>63.557919707970299</c:v>
                </c:pt>
                <c:pt idx="600">
                  <c:v>64</c:v>
                </c:pt>
                <c:pt idx="601">
                  <c:v>64.445155203629994</c:v>
                </c:pt>
                <c:pt idx="602">
                  <c:v>64.893406706561905</c:v>
                </c:pt>
                <c:pt idx="603">
                  <c:v>65.344776045260403</c:v>
                </c:pt>
                <c:pt idx="604">
                  <c:v>65.799284905988301</c:v>
                </c:pt>
                <c:pt idx="605">
                  <c:v>66.256955125848194</c:v>
                </c:pt>
                <c:pt idx="606">
                  <c:v>66.717808693831799</c:v>
                </c:pt>
                <c:pt idx="607">
                  <c:v>67.181867751876297</c:v>
                </c:pt>
                <c:pt idx="608">
                  <c:v>67.649154595928394</c:v>
                </c:pt>
                <c:pt idx="609">
                  <c:v>68.119691677014998</c:v>
                </c:pt>
                <c:pt idx="610">
                  <c:v>68.593501602322803</c:v>
                </c:pt>
                <c:pt idx="611">
                  <c:v>69.0706071362833</c:v>
                </c:pt>
                <c:pt idx="612">
                  <c:v>69.551031201667698</c:v>
                </c:pt>
                <c:pt idx="613">
                  <c:v>70.034796880687296</c:v>
                </c:pt>
                <c:pt idx="614">
                  <c:v>70.521927416103097</c:v>
                </c:pt>
                <c:pt idx="615">
                  <c:v>71.012446212342098</c:v>
                </c:pt>
                <c:pt idx="616">
                  <c:v>71.506376836622096</c:v>
                </c:pt>
                <c:pt idx="617">
                  <c:v>72.003743020083803</c:v>
                </c:pt>
                <c:pt idx="618">
                  <c:v>72.504568658931106</c:v>
                </c:pt>
                <c:pt idx="619">
                  <c:v>73.008877815579098</c:v>
                </c:pt>
                <c:pt idx="620">
                  <c:v>73.516694719810204</c:v>
                </c:pt>
                <c:pt idx="621">
                  <c:v>74.028043769938407</c:v>
                </c:pt>
                <c:pt idx="622">
                  <c:v>74.542949533981201</c:v>
                </c:pt>
                <c:pt idx="623">
                  <c:v>75.061436750840301</c:v>
                </c:pt>
                <c:pt idx="624">
                  <c:v>75.583530331489996</c:v>
                </c:pt>
                <c:pt idx="625">
                  <c:v>76.109255360174203</c:v>
                </c:pt>
                <c:pt idx="626">
                  <c:v>76.638637095611401</c:v>
                </c:pt>
                <c:pt idx="627">
                  <c:v>77.171700972208697</c:v>
                </c:pt>
                <c:pt idx="628">
                  <c:v>77.708472601283006</c:v>
                </c:pt>
                <c:pt idx="629">
                  <c:v>78.248977772292406</c:v>
                </c:pt>
                <c:pt idx="630">
                  <c:v>78.793242454074701</c:v>
                </c:pt>
                <c:pt idx="631">
                  <c:v>79.341292796095104</c:v>
                </c:pt>
                <c:pt idx="632">
                  <c:v>79.893155129703203</c:v>
                </c:pt>
                <c:pt idx="633">
                  <c:v>80.448855969397002</c:v>
                </c:pt>
                <c:pt idx="634">
                  <c:v>81.008422014097903</c:v>
                </c:pt>
                <c:pt idx="635">
                  <c:v>81.571880148432797</c:v>
                </c:pt>
                <c:pt idx="636">
                  <c:v>82.139257444025901</c:v>
                </c:pt>
                <c:pt idx="637">
                  <c:v>82.710581160799507</c:v>
                </c:pt>
                <c:pt idx="638">
                  <c:v>83.285878748283807</c:v>
                </c:pt>
                <c:pt idx="639">
                  <c:v>83.865177846935296</c:v>
                </c:pt>
                <c:pt idx="640">
                  <c:v>84.4485062894652</c:v>
                </c:pt>
                <c:pt idx="641">
                  <c:v>85.035892102176703</c:v>
                </c:pt>
                <c:pt idx="642">
                  <c:v>85.627363506311198</c:v>
                </c:pt>
                <c:pt idx="643">
                  <c:v>86.222948919404203</c:v>
                </c:pt>
                <c:pt idx="644">
                  <c:v>86.822676956650994</c:v>
                </c:pt>
                <c:pt idx="645">
                  <c:v>87.426576432281294</c:v>
                </c:pt>
                <c:pt idx="646">
                  <c:v>88.034676360943607</c:v>
                </c:pt>
                <c:pt idx="647">
                  <c:v>88.647005959099204</c:v>
                </c:pt>
                <c:pt idx="648">
                  <c:v>89.263594646426</c:v>
                </c:pt>
                <c:pt idx="649">
                  <c:v>89.884472047231796</c:v>
                </c:pt>
                <c:pt idx="650">
                  <c:v>90.509667991878104</c:v>
                </c:pt>
                <c:pt idx="651">
                  <c:v>91.139212518212602</c:v>
                </c:pt>
                <c:pt idx="652">
                  <c:v>91.773135873013004</c:v>
                </c:pt>
                <c:pt idx="653">
                  <c:v>92.4114685134398</c:v>
                </c:pt>
                <c:pt idx="654">
                  <c:v>93.054241108499895</c:v>
                </c:pt>
                <c:pt idx="655">
                  <c:v>93.701484540519999</c:v>
                </c:pt>
                <c:pt idx="656">
                  <c:v>94.353229906630503</c:v>
                </c:pt>
                <c:pt idx="657">
                  <c:v>95.009508520259203</c:v>
                </c:pt>
                <c:pt idx="658">
                  <c:v>95.670351912636093</c:v>
                </c:pt>
                <c:pt idx="659">
                  <c:v>96.335791834308296</c:v>
                </c:pt>
                <c:pt idx="660">
                  <c:v>97.0058602566655</c:v>
                </c:pt>
                <c:pt idx="661">
                  <c:v>97.680589373475797</c:v>
                </c:pt>
                <c:pt idx="662">
                  <c:v>98.360011602432806</c:v>
                </c:pt>
                <c:pt idx="663">
                  <c:v>99.044159586712993</c:v>
                </c:pt>
                <c:pt idx="664">
                  <c:v>99.733066196544002</c:v>
                </c:pt>
                <c:pt idx="665">
                  <c:v>100.426764530784</c:v>
                </c:pt>
                <c:pt idx="666">
                  <c:v>101.125287918512</c:v>
                </c:pt>
                <c:pt idx="667">
                  <c:v>101.82866992063001</c:v>
                </c:pt>
                <c:pt idx="668">
                  <c:v>102.536944331472</c:v>
                </c:pt>
                <c:pt idx="669">
                  <c:v>103.250145180432</c:v>
                </c:pt>
                <c:pt idx="670">
                  <c:v>103.968306733598</c:v>
                </c:pt>
                <c:pt idx="671">
                  <c:v>104.69146349539599</c:v>
                </c:pt>
                <c:pt idx="672">
                  <c:v>105.419650210249</c:v>
                </c:pt>
                <c:pt idx="673">
                  <c:v>106.152901864249</c:v>
                </c:pt>
                <c:pt idx="674">
                  <c:v>106.89125368683101</c:v>
                </c:pt>
                <c:pt idx="675">
                  <c:v>107.634741152475</c:v>
                </c:pt>
                <c:pt idx="676">
                  <c:v>108.38339998240301</c:v>
                </c:pt>
                <c:pt idx="677">
                  <c:v>109.137266146298</c:v>
                </c:pt>
                <c:pt idx="678">
                  <c:v>109.896375864032</c:v>
                </c:pt>
                <c:pt idx="679">
                  <c:v>110.660765607407</c:v>
                </c:pt>
                <c:pt idx="680">
                  <c:v>111.430472101904</c:v>
                </c:pt>
                <c:pt idx="681">
                  <c:v>112.205532328453</c:v>
                </c:pt>
                <c:pt idx="682">
                  <c:v>112.98598352520401</c:v>
                </c:pt>
                <c:pt idx="683">
                  <c:v>113.771863189321</c:v>
                </c:pt>
                <c:pt idx="684">
                  <c:v>114.56320907878001</c:v>
                </c:pt>
                <c:pt idx="685">
                  <c:v>115.36005921418599</c:v>
                </c:pt>
                <c:pt idx="686">
                  <c:v>116.162451880597</c:v>
                </c:pt>
                <c:pt idx="687">
                  <c:v>116.97042562936301</c:v>
                </c:pt>
                <c:pt idx="688">
                  <c:v>117.78401927998399</c:v>
                </c:pt>
                <c:pt idx="689">
                  <c:v>118.60327192196701</c:v>
                </c:pt>
                <c:pt idx="690">
                  <c:v>119.42822291671099</c:v>
                </c:pt>
                <c:pt idx="691">
                  <c:v>120.25891189939399</c:v>
                </c:pt>
                <c:pt idx="692">
                  <c:v>121.095378780876</c:v>
                </c:pt>
                <c:pt idx="693">
                  <c:v>121.93766374962399</c:v>
                </c:pt>
                <c:pt idx="694">
                  <c:v>122.78580727363401</c:v>
                </c:pt>
                <c:pt idx="695">
                  <c:v>123.63985010238</c:v>
                </c:pt>
                <c:pt idx="696">
                  <c:v>124.499833268773</c:v>
                </c:pt>
                <c:pt idx="697">
                  <c:v>125.365798091127</c:v>
                </c:pt>
                <c:pt idx="698">
                  <c:v>126.23778617515001</c:v>
                </c:pt>
                <c:pt idx="699">
                  <c:v>127.115839415941</c:v>
                </c:pt>
                <c:pt idx="700">
                  <c:v>128</c:v>
                </c:pt>
                <c:pt idx="701">
                  <c:v>128.89031040725999</c:v>
                </c:pt>
                <c:pt idx="702">
                  <c:v>129.78681341312401</c:v>
                </c:pt>
                <c:pt idx="703">
                  <c:v>130.689552090521</c:v>
                </c:pt>
                <c:pt idx="704">
                  <c:v>131.598569811977</c:v>
                </c:pt>
                <c:pt idx="705">
                  <c:v>132.51391025169599</c:v>
                </c:pt>
                <c:pt idx="706">
                  <c:v>133.435617387664</c:v>
                </c:pt>
                <c:pt idx="707">
                  <c:v>134.36373550375299</c:v>
                </c:pt>
                <c:pt idx="708">
                  <c:v>135.29830919185699</c:v>
                </c:pt>
                <c:pt idx="709">
                  <c:v>136.23938335403</c:v>
                </c:pt>
                <c:pt idx="710">
                  <c:v>137.187003204646</c:v>
                </c:pt>
                <c:pt idx="711">
                  <c:v>138.141214272567</c:v>
                </c:pt>
                <c:pt idx="712">
                  <c:v>139.102062403335</c:v>
                </c:pt>
                <c:pt idx="713">
                  <c:v>140.06959376137499</c:v>
                </c:pt>
                <c:pt idx="714">
                  <c:v>141.04385483220599</c:v>
                </c:pt>
                <c:pt idx="715">
                  <c:v>142.024892424684</c:v>
                </c:pt>
                <c:pt idx="716">
                  <c:v>143.01275367324399</c:v>
                </c:pt>
                <c:pt idx="717">
                  <c:v>144.007486040168</c:v>
                </c:pt>
                <c:pt idx="718">
                  <c:v>145.00913731786201</c:v>
                </c:pt>
                <c:pt idx="719">
                  <c:v>146.017755631158</c:v>
                </c:pt>
                <c:pt idx="720">
                  <c:v>147.03338943962001</c:v>
                </c:pt>
                <c:pt idx="721">
                  <c:v>148.05608753987701</c:v>
                </c:pt>
                <c:pt idx="722">
                  <c:v>149.085899067962</c:v>
                </c:pt>
                <c:pt idx="723">
                  <c:v>150.122873501681</c:v>
                </c:pt>
                <c:pt idx="724">
                  <c:v>151.16706066297999</c:v>
                </c:pt>
                <c:pt idx="725">
                  <c:v>152.21851072034801</c:v>
                </c:pt>
                <c:pt idx="726">
                  <c:v>153.277274191223</c:v>
                </c:pt>
                <c:pt idx="727">
                  <c:v>154.343401944417</c:v>
                </c:pt>
                <c:pt idx="728">
                  <c:v>155.41694520256601</c:v>
                </c:pt>
                <c:pt idx="729">
                  <c:v>156.49795554458501</c:v>
                </c:pt>
                <c:pt idx="730">
                  <c:v>157.586484908149</c:v>
                </c:pt>
                <c:pt idx="731">
                  <c:v>158.68258559219001</c:v>
                </c:pt>
                <c:pt idx="732">
                  <c:v>159.78631025940601</c:v>
                </c:pt>
                <c:pt idx="733">
                  <c:v>160.897711938794</c:v>
                </c:pt>
                <c:pt idx="734">
                  <c:v>162.016844028196</c:v>
                </c:pt>
                <c:pt idx="735">
                  <c:v>163.14376029686599</c:v>
                </c:pt>
                <c:pt idx="736">
                  <c:v>164.278514888052</c:v>
                </c:pt>
                <c:pt idx="737">
                  <c:v>165.42116232159901</c:v>
                </c:pt>
                <c:pt idx="738">
                  <c:v>166.57175749656801</c:v>
                </c:pt>
                <c:pt idx="739">
                  <c:v>167.73035569387099</c:v>
                </c:pt>
                <c:pt idx="740">
                  <c:v>168.89701257893</c:v>
                </c:pt>
                <c:pt idx="741">
                  <c:v>170.071784204354</c:v>
                </c:pt>
                <c:pt idx="742">
                  <c:v>171.254727012622</c:v>
                </c:pt>
                <c:pt idx="743">
                  <c:v>172.44589783880801</c:v>
                </c:pt>
                <c:pt idx="744">
                  <c:v>173.64535391330199</c:v>
                </c:pt>
                <c:pt idx="745">
                  <c:v>174.85315286456299</c:v>
                </c:pt>
                <c:pt idx="746">
                  <c:v>176.06935272188699</c:v>
                </c:pt>
                <c:pt idx="747">
                  <c:v>177.29401191819801</c:v>
                </c:pt>
                <c:pt idx="748">
                  <c:v>178.527189292852</c:v>
                </c:pt>
                <c:pt idx="749">
                  <c:v>179.76894409446399</c:v>
                </c:pt>
                <c:pt idx="750">
                  <c:v>181.01933598375601</c:v>
                </c:pt>
                <c:pt idx="751">
                  <c:v>182.27842503642501</c:v>
                </c:pt>
                <c:pt idx="752">
                  <c:v>183.54627174602601</c:v>
                </c:pt>
                <c:pt idx="753">
                  <c:v>184.82293702688</c:v>
                </c:pt>
                <c:pt idx="754">
                  <c:v>186.10848221699999</c:v>
                </c:pt>
                <c:pt idx="755">
                  <c:v>187.40296908104</c:v>
                </c:pt>
                <c:pt idx="756">
                  <c:v>188.70645981326101</c:v>
                </c:pt>
                <c:pt idx="757">
                  <c:v>190.01901704051801</c:v>
                </c:pt>
                <c:pt idx="758">
                  <c:v>191.34070382527199</c:v>
                </c:pt>
                <c:pt idx="759">
                  <c:v>192.67158366861699</c:v>
                </c:pt>
                <c:pt idx="760">
                  <c:v>194.011720513331</c:v>
                </c:pt>
                <c:pt idx="761">
                  <c:v>195.36117874695199</c:v>
                </c:pt>
                <c:pt idx="762">
                  <c:v>196.72002320486601</c:v>
                </c:pt>
                <c:pt idx="763">
                  <c:v>198.08831917342599</c:v>
                </c:pt>
                <c:pt idx="764">
                  <c:v>199.466132393088</c:v>
                </c:pt>
                <c:pt idx="765">
                  <c:v>200.853529061568</c:v>
                </c:pt>
                <c:pt idx="766">
                  <c:v>202.250575837025</c:v>
                </c:pt>
                <c:pt idx="767">
                  <c:v>203.65733984125899</c:v>
                </c:pt>
                <c:pt idx="768">
                  <c:v>205.07388866294301</c:v>
                </c:pt>
                <c:pt idx="769">
                  <c:v>206.500290360864</c:v>
                </c:pt>
                <c:pt idx="770">
                  <c:v>207.936613467196</c:v>
                </c:pt>
                <c:pt idx="771">
                  <c:v>209.38292699079199</c:v>
                </c:pt>
                <c:pt idx="772">
                  <c:v>210.839300420499</c:v>
                </c:pt>
                <c:pt idx="773">
                  <c:v>212.30580372849701</c:v>
                </c:pt>
                <c:pt idx="774">
                  <c:v>213.78250737366301</c:v>
                </c:pt>
                <c:pt idx="775">
                  <c:v>215.269482304951</c:v>
                </c:pt>
                <c:pt idx="776">
                  <c:v>216.76679996480701</c:v>
                </c:pt>
                <c:pt idx="777">
                  <c:v>218.274532292597</c:v>
                </c:pt>
                <c:pt idx="778">
                  <c:v>219.79275172806501</c:v>
                </c:pt>
                <c:pt idx="779">
                  <c:v>221.321531214814</c:v>
                </c:pt>
                <c:pt idx="780">
                  <c:v>222.860944203808</c:v>
                </c:pt>
                <c:pt idx="781">
                  <c:v>224.41106465690501</c:v>
                </c:pt>
                <c:pt idx="782">
                  <c:v>225.97196705040801</c:v>
                </c:pt>
                <c:pt idx="783">
                  <c:v>227.54372637864199</c:v>
                </c:pt>
                <c:pt idx="784">
                  <c:v>229.12641815756101</c:v>
                </c:pt>
                <c:pt idx="785">
                  <c:v>230.72011842837301</c:v>
                </c:pt>
                <c:pt idx="786">
                  <c:v>232.32490376119301</c:v>
                </c:pt>
                <c:pt idx="787">
                  <c:v>233.94085125872701</c:v>
                </c:pt>
                <c:pt idx="788">
                  <c:v>235.56803855996799</c:v>
                </c:pt>
                <c:pt idx="789">
                  <c:v>237.20654384393501</c:v>
                </c:pt>
                <c:pt idx="790">
                  <c:v>238.85644583342301</c:v>
                </c:pt>
                <c:pt idx="791">
                  <c:v>240.51782379878699</c:v>
                </c:pt>
                <c:pt idx="792">
                  <c:v>242.190757561753</c:v>
                </c:pt>
                <c:pt idx="793">
                  <c:v>243.87532749924799</c:v>
                </c:pt>
                <c:pt idx="794">
                  <c:v>245.57161454726801</c:v>
                </c:pt>
                <c:pt idx="795">
                  <c:v>247.27970020476101</c:v>
                </c:pt>
                <c:pt idx="796">
                  <c:v>248.99966653754501</c:v>
                </c:pt>
                <c:pt idx="797">
                  <c:v>250.73159618225301</c:v>
                </c:pt>
                <c:pt idx="798">
                  <c:v>252.47557235030001</c:v>
                </c:pt>
                <c:pt idx="799">
                  <c:v>254.231678831881</c:v>
                </c:pt>
                <c:pt idx="800">
                  <c:v>256</c:v>
                </c:pt>
                <c:pt idx="801">
                  <c:v>257.78062081451998</c:v>
                </c:pt>
                <c:pt idx="802">
                  <c:v>259.57362682624802</c:v>
                </c:pt>
                <c:pt idx="803">
                  <c:v>261.37910418104201</c:v>
                </c:pt>
                <c:pt idx="804">
                  <c:v>263.19713962395298</c:v>
                </c:pt>
                <c:pt idx="805">
                  <c:v>265.027820503393</c:v>
                </c:pt>
                <c:pt idx="806">
                  <c:v>266.87123477532703</c:v>
                </c:pt>
                <c:pt idx="807">
                  <c:v>268.72747100750502</c:v>
                </c:pt>
                <c:pt idx="808">
                  <c:v>270.59661838371301</c:v>
                </c:pt>
                <c:pt idx="809">
                  <c:v>272.47876670805999</c:v>
                </c:pt>
                <c:pt idx="810">
                  <c:v>274.37400640929098</c:v>
                </c:pt>
                <c:pt idx="811">
                  <c:v>276.28242854513297</c:v>
                </c:pt>
                <c:pt idx="812">
                  <c:v>278.20412480667102</c:v>
                </c:pt>
                <c:pt idx="813">
                  <c:v>280.13918752274901</c:v>
                </c:pt>
                <c:pt idx="814">
                  <c:v>282.08770966441199</c:v>
                </c:pt>
                <c:pt idx="815">
                  <c:v>284.049784849368</c:v>
                </c:pt>
                <c:pt idx="816">
                  <c:v>286.02550734648798</c:v>
                </c:pt>
                <c:pt idx="817">
                  <c:v>288.01497208033499</c:v>
                </c:pt>
                <c:pt idx="818">
                  <c:v>290.01827463572403</c:v>
                </c:pt>
                <c:pt idx="819">
                  <c:v>292.03551126231702</c:v>
                </c:pt>
                <c:pt idx="820">
                  <c:v>294.06677887924099</c:v>
                </c:pt>
                <c:pt idx="821">
                  <c:v>296.11217507975402</c:v>
                </c:pt>
                <c:pt idx="822">
                  <c:v>298.17179813592497</c:v>
                </c:pt>
                <c:pt idx="823">
                  <c:v>300.24574700336098</c:v>
                </c:pt>
                <c:pt idx="824">
                  <c:v>302.33412132595998</c:v>
                </c:pt>
                <c:pt idx="825">
                  <c:v>304.43702144069698</c:v>
                </c:pt>
                <c:pt idx="826">
                  <c:v>306.554548382446</c:v>
                </c:pt>
                <c:pt idx="827">
                  <c:v>308.68680388883502</c:v>
                </c:pt>
                <c:pt idx="828">
                  <c:v>310.83389040513202</c:v>
                </c:pt>
                <c:pt idx="829">
                  <c:v>312.99591108917002</c:v>
                </c:pt>
                <c:pt idx="830">
                  <c:v>315.17296981629897</c:v>
                </c:pt>
                <c:pt idx="831">
                  <c:v>317.36517118438098</c:v>
                </c:pt>
                <c:pt idx="832">
                  <c:v>319.57262051881298</c:v>
                </c:pt>
                <c:pt idx="833">
                  <c:v>321.79542387758801</c:v>
                </c:pt>
                <c:pt idx="834">
                  <c:v>324.03368805639201</c:v>
                </c:pt>
                <c:pt idx="835">
                  <c:v>326.28752059373102</c:v>
                </c:pt>
                <c:pt idx="836">
                  <c:v>328.557029776104</c:v>
                </c:pt>
                <c:pt idx="837">
                  <c:v>330.84232464319803</c:v>
                </c:pt>
                <c:pt idx="838">
                  <c:v>333.143514993135</c:v>
                </c:pt>
                <c:pt idx="839">
                  <c:v>335.46071138774101</c:v>
                </c:pt>
                <c:pt idx="840">
                  <c:v>337.79402515786097</c:v>
                </c:pt>
                <c:pt idx="841">
                  <c:v>340.14356840870698</c:v>
                </c:pt>
                <c:pt idx="842">
                  <c:v>342.50945402524502</c:v>
                </c:pt>
                <c:pt idx="843">
                  <c:v>344.89179567761698</c:v>
                </c:pt>
                <c:pt idx="844">
                  <c:v>347.29070782660398</c:v>
                </c:pt>
                <c:pt idx="845">
                  <c:v>349.70630572912501</c:v>
                </c:pt>
                <c:pt idx="846">
                  <c:v>352.13870544377397</c:v>
                </c:pt>
                <c:pt idx="847">
                  <c:v>354.58802383639699</c:v>
                </c:pt>
                <c:pt idx="848">
                  <c:v>357.054378585704</c:v>
                </c:pt>
                <c:pt idx="849">
                  <c:v>359.53788818892701</c:v>
                </c:pt>
                <c:pt idx="850">
                  <c:v>362.03867196751202</c:v>
                </c:pt>
                <c:pt idx="851">
                  <c:v>364.55685007285001</c:v>
                </c:pt>
                <c:pt idx="852">
                  <c:v>367.09254349205202</c:v>
                </c:pt>
                <c:pt idx="853">
                  <c:v>369.64587405375897</c:v>
                </c:pt>
                <c:pt idx="854">
                  <c:v>372.21696443399998</c:v>
                </c:pt>
                <c:pt idx="855">
                  <c:v>374.80593816208</c:v>
                </c:pt>
                <c:pt idx="856">
                  <c:v>377.41291962652201</c:v>
                </c:pt>
                <c:pt idx="857">
                  <c:v>380.03803408103698</c:v>
                </c:pt>
                <c:pt idx="858">
                  <c:v>382.68140765054397</c:v>
                </c:pt>
                <c:pt idx="859">
                  <c:v>385.34316733723301</c:v>
                </c:pt>
                <c:pt idx="860">
                  <c:v>388.023441026662</c:v>
                </c:pt>
                <c:pt idx="861">
                  <c:v>390.72235749390302</c:v>
                </c:pt>
                <c:pt idx="862">
                  <c:v>393.440046409731</c:v>
                </c:pt>
                <c:pt idx="863">
                  <c:v>396.17663834685197</c:v>
                </c:pt>
                <c:pt idx="864">
                  <c:v>398.93226478617601</c:v>
                </c:pt>
                <c:pt idx="865">
                  <c:v>401.70705812313599</c:v>
                </c:pt>
                <c:pt idx="866">
                  <c:v>404.50115167404903</c:v>
                </c:pt>
                <c:pt idx="867">
                  <c:v>407.31467968251798</c:v>
                </c:pt>
                <c:pt idx="868">
                  <c:v>410.14777732588698</c:v>
                </c:pt>
                <c:pt idx="869">
                  <c:v>413.00058072172902</c:v>
                </c:pt>
                <c:pt idx="870">
                  <c:v>415.87322693439302</c:v>
                </c:pt>
                <c:pt idx="871">
                  <c:v>418.76585398158397</c:v>
                </c:pt>
                <c:pt idx="872">
                  <c:v>421.67860084099698</c:v>
                </c:pt>
                <c:pt idx="873">
                  <c:v>424.61160745699402</c:v>
                </c:pt>
                <c:pt idx="874">
                  <c:v>427.56501474732499</c:v>
                </c:pt>
                <c:pt idx="875">
                  <c:v>430.538964609902</c:v>
                </c:pt>
                <c:pt idx="876">
                  <c:v>433.53359992961401</c:v>
                </c:pt>
                <c:pt idx="877">
                  <c:v>436.549064585194</c:v>
                </c:pt>
                <c:pt idx="878">
                  <c:v>439.58550345613003</c:v>
                </c:pt>
                <c:pt idx="879">
                  <c:v>442.64306242962698</c:v>
                </c:pt>
                <c:pt idx="880">
                  <c:v>445.72188840761601</c:v>
                </c:pt>
                <c:pt idx="881">
                  <c:v>448.82212931381002</c:v>
                </c:pt>
                <c:pt idx="882">
                  <c:v>451.943934100815</c:v>
                </c:pt>
                <c:pt idx="883">
                  <c:v>455.08745275728398</c:v>
                </c:pt>
                <c:pt idx="884">
                  <c:v>458.25283631512201</c:v>
                </c:pt>
                <c:pt idx="885">
                  <c:v>461.440236856745</c:v>
                </c:pt>
                <c:pt idx="886">
                  <c:v>464.64980752238603</c:v>
                </c:pt>
                <c:pt idx="887">
                  <c:v>467.88170251745299</c:v>
                </c:pt>
                <c:pt idx="888">
                  <c:v>471.13607711993598</c:v>
                </c:pt>
                <c:pt idx="889">
                  <c:v>474.41308768787002</c:v>
                </c:pt>
                <c:pt idx="890">
                  <c:v>477.712891666845</c:v>
                </c:pt>
                <c:pt idx="891">
                  <c:v>481.03564759757398</c:v>
                </c:pt>
                <c:pt idx="892">
                  <c:v>484.38151512350498</c:v>
                </c:pt>
                <c:pt idx="893">
                  <c:v>487.75065499849597</c:v>
                </c:pt>
                <c:pt idx="894">
                  <c:v>491.143229094535</c:v>
                </c:pt>
                <c:pt idx="895">
                  <c:v>494.559400409521</c:v>
                </c:pt>
                <c:pt idx="896">
                  <c:v>497.99933307509002</c:v>
                </c:pt>
                <c:pt idx="897">
                  <c:v>501.46319236450699</c:v>
                </c:pt>
                <c:pt idx="898">
                  <c:v>504.95114470060003</c:v>
                </c:pt>
                <c:pt idx="899">
                  <c:v>508.463357663762</c:v>
                </c:pt>
                <c:pt idx="900">
                  <c:v>512</c:v>
                </c:pt>
                <c:pt idx="901">
                  <c:v>515.56124162903996</c:v>
                </c:pt>
                <c:pt idx="902">
                  <c:v>519.14725365249501</c:v>
                </c:pt>
                <c:pt idx="903">
                  <c:v>522.758208362083</c:v>
                </c:pt>
                <c:pt idx="904">
                  <c:v>526.39427924790596</c:v>
                </c:pt>
                <c:pt idx="905">
                  <c:v>530.05564100678498</c:v>
                </c:pt>
                <c:pt idx="906">
                  <c:v>533.74246955065405</c:v>
                </c:pt>
                <c:pt idx="907">
                  <c:v>537.45494201501003</c:v>
                </c:pt>
                <c:pt idx="908">
                  <c:v>541.19323676742704</c:v>
                </c:pt>
                <c:pt idx="909">
                  <c:v>544.95753341611999</c:v>
                </c:pt>
                <c:pt idx="910">
                  <c:v>548.74801281858197</c:v>
                </c:pt>
                <c:pt idx="911">
                  <c:v>552.56485709026697</c:v>
                </c:pt>
                <c:pt idx="912">
                  <c:v>556.40824961334204</c:v>
                </c:pt>
                <c:pt idx="913">
                  <c:v>560.27837504549905</c:v>
                </c:pt>
                <c:pt idx="914">
                  <c:v>564.175419328825</c:v>
                </c:pt>
                <c:pt idx="915">
                  <c:v>568.09956969873701</c:v>
                </c:pt>
                <c:pt idx="916">
                  <c:v>572.05101469297699</c:v>
                </c:pt>
                <c:pt idx="917">
                  <c:v>576.02994416067099</c:v>
                </c:pt>
                <c:pt idx="918">
                  <c:v>580.03654927144896</c:v>
                </c:pt>
                <c:pt idx="919">
                  <c:v>584.07102252463301</c:v>
                </c:pt>
                <c:pt idx="920">
                  <c:v>588.13355775848197</c:v>
                </c:pt>
                <c:pt idx="921">
                  <c:v>592.22435015950703</c:v>
                </c:pt>
                <c:pt idx="922">
                  <c:v>596.34359627184904</c:v>
                </c:pt>
                <c:pt idx="923">
                  <c:v>600.49149400672195</c:v>
                </c:pt>
                <c:pt idx="924">
                  <c:v>604.66824265191997</c:v>
                </c:pt>
                <c:pt idx="925">
                  <c:v>608.87404288139305</c:v>
                </c:pt>
                <c:pt idx="926">
                  <c:v>613.109096764892</c:v>
                </c:pt>
                <c:pt idx="927">
                  <c:v>617.37360777766901</c:v>
                </c:pt>
                <c:pt idx="928">
                  <c:v>621.66778081026405</c:v>
                </c:pt>
                <c:pt idx="929">
                  <c:v>625.99182217833902</c:v>
                </c:pt>
                <c:pt idx="930">
                  <c:v>630.34593963259704</c:v>
                </c:pt>
                <c:pt idx="931">
                  <c:v>634.73034236876094</c:v>
                </c:pt>
                <c:pt idx="932">
                  <c:v>639.14524103762506</c:v>
                </c:pt>
                <c:pt idx="933">
                  <c:v>643.59084775517601</c:v>
                </c:pt>
                <c:pt idx="934">
                  <c:v>648.06737611278299</c:v>
                </c:pt>
                <c:pt idx="935">
                  <c:v>652.57504118746203</c:v>
                </c:pt>
                <c:pt idx="936">
                  <c:v>657.11405955220698</c:v>
                </c:pt>
                <c:pt idx="937">
                  <c:v>661.68464928639605</c:v>
                </c:pt>
                <c:pt idx="938">
                  <c:v>666.28702998627</c:v>
                </c:pt>
                <c:pt idx="939">
                  <c:v>670.92142277548203</c:v>
                </c:pt>
                <c:pt idx="940">
                  <c:v>675.58805031572194</c:v>
                </c:pt>
                <c:pt idx="941">
                  <c:v>680.28713681741397</c:v>
                </c:pt>
                <c:pt idx="942">
                  <c:v>685.01890805048902</c:v>
                </c:pt>
                <c:pt idx="943">
                  <c:v>689.78359135523397</c:v>
                </c:pt>
                <c:pt idx="944">
                  <c:v>694.58141565320796</c:v>
                </c:pt>
                <c:pt idx="945">
                  <c:v>699.41261145825104</c:v>
                </c:pt>
                <c:pt idx="946">
                  <c:v>704.27741088754897</c:v>
                </c:pt>
                <c:pt idx="947">
                  <c:v>709.17604767279397</c:v>
                </c:pt>
                <c:pt idx="948">
                  <c:v>714.108757171408</c:v>
                </c:pt>
                <c:pt idx="949">
                  <c:v>719.07577637785505</c:v>
                </c:pt>
                <c:pt idx="950">
                  <c:v>724.07734393502506</c:v>
                </c:pt>
                <c:pt idx="951">
                  <c:v>729.11370014570105</c:v>
                </c:pt>
                <c:pt idx="952">
                  <c:v>734.18508698410403</c:v>
                </c:pt>
                <c:pt idx="953">
                  <c:v>739.29174810751795</c:v>
                </c:pt>
                <c:pt idx="954">
                  <c:v>744.43392886799904</c:v>
                </c:pt>
                <c:pt idx="955">
                  <c:v>749.61187632415999</c:v>
                </c:pt>
                <c:pt idx="956">
                  <c:v>754.82583925304402</c:v>
                </c:pt>
                <c:pt idx="957">
                  <c:v>760.07606816207306</c:v>
                </c:pt>
                <c:pt idx="958">
                  <c:v>765.36281530108897</c:v>
                </c:pt>
                <c:pt idx="959">
                  <c:v>770.68633467446705</c:v>
                </c:pt>
                <c:pt idx="960">
                  <c:v>776.046882053324</c:v>
                </c:pt>
                <c:pt idx="961">
                  <c:v>781.44471498780604</c:v>
                </c:pt>
                <c:pt idx="962">
                  <c:v>786.88009281946199</c:v>
                </c:pt>
                <c:pt idx="963">
                  <c:v>792.35327669370395</c:v>
                </c:pt>
                <c:pt idx="964">
                  <c:v>797.86452957235201</c:v>
                </c:pt>
                <c:pt idx="965">
                  <c:v>803.41411624627301</c:v>
                </c:pt>
                <c:pt idx="966">
                  <c:v>809.00230334809805</c:v>
                </c:pt>
                <c:pt idx="967">
                  <c:v>814.62935936503698</c:v>
                </c:pt>
                <c:pt idx="968">
                  <c:v>820.29555465177305</c:v>
                </c:pt>
                <c:pt idx="969">
                  <c:v>826.00116144345702</c:v>
                </c:pt>
                <c:pt idx="970">
                  <c:v>831.74645386878501</c:v>
                </c:pt>
                <c:pt idx="971">
                  <c:v>837.53170796316795</c:v>
                </c:pt>
                <c:pt idx="972">
                  <c:v>843.35720168199498</c:v>
                </c:pt>
                <c:pt idx="973">
                  <c:v>849.22321491398895</c:v>
                </c:pt>
                <c:pt idx="974">
                  <c:v>855.13002949464999</c:v>
                </c:pt>
                <c:pt idx="975">
                  <c:v>861.07792921980399</c:v>
                </c:pt>
                <c:pt idx="976">
                  <c:v>867.06719985922803</c:v>
                </c:pt>
                <c:pt idx="977">
                  <c:v>873.09812917038801</c:v>
                </c:pt>
                <c:pt idx="978">
                  <c:v>879.17100691226005</c:v>
                </c:pt>
                <c:pt idx="979">
                  <c:v>885.28612485925396</c:v>
                </c:pt>
                <c:pt idx="980">
                  <c:v>891.44377681523099</c:v>
                </c:pt>
                <c:pt idx="981">
                  <c:v>897.64425862762005</c:v>
                </c:pt>
                <c:pt idx="982">
                  <c:v>903.88786820163102</c:v>
                </c:pt>
                <c:pt idx="983">
                  <c:v>910.17490551456797</c:v>
                </c:pt>
                <c:pt idx="984">
                  <c:v>916.50567263024402</c:v>
                </c:pt>
                <c:pt idx="985">
                  <c:v>922.88047371349001</c:v>
                </c:pt>
                <c:pt idx="986">
                  <c:v>929.29961504477296</c:v>
                </c:pt>
                <c:pt idx="987">
                  <c:v>935.76340503490599</c:v>
                </c:pt>
                <c:pt idx="988">
                  <c:v>942.27215423987195</c:v>
                </c:pt>
                <c:pt idx="989">
                  <c:v>948.82617537574004</c:v>
                </c:pt>
                <c:pt idx="990">
                  <c:v>955.42578333369102</c:v>
                </c:pt>
                <c:pt idx="991">
                  <c:v>962.07129519514797</c:v>
                </c:pt>
                <c:pt idx="992">
                  <c:v>968.76303024700997</c:v>
                </c:pt>
                <c:pt idx="993">
                  <c:v>975.50130999699195</c:v>
                </c:pt>
                <c:pt idx="994">
                  <c:v>982.28645818907103</c:v>
                </c:pt>
                <c:pt idx="995">
                  <c:v>989.11880081904201</c:v>
                </c:pt>
                <c:pt idx="996">
                  <c:v>995.99866615018095</c:v>
                </c:pt>
                <c:pt idx="997">
                  <c:v>1000</c:v>
                </c:pt>
              </c:numCache>
            </c:numRef>
          </c:xVal>
          <c:yVal>
            <c:numRef>
              <c:f>'Bias Path'!$H$2:$H$999</c:f>
              <c:numCache>
                <c:formatCode>0.00E+00</c:formatCode>
                <c:ptCount val="998"/>
                <c:pt idx="0">
                  <c:v>-5.2383519497641702</c:v>
                </c:pt>
                <c:pt idx="1">
                  <c:v>-5.2824862263329404</c:v>
                </c:pt>
                <c:pt idx="2">
                  <c:v>-5.3268351319337803</c:v>
                </c:pt>
                <c:pt idx="3">
                  <c:v>-5.3713981788903098</c:v>
                </c:pt>
                <c:pt idx="4">
                  <c:v>-5.4161748752243701</c:v>
                </c:pt>
                <c:pt idx="5">
                  <c:v>-5.46116472498161</c:v>
                </c:pt>
                <c:pt idx="6">
                  <c:v>-5.5063672285571297</c:v>
                </c:pt>
                <c:pt idx="7">
                  <c:v>-5.5517818830210404</c:v>
                </c:pt>
                <c:pt idx="8">
                  <c:v>-5.5974081824437096</c:v>
                </c:pt>
                <c:pt idx="9">
                  <c:v>-5.6432456182205604</c:v>
                </c:pt>
                <c:pt idx="10">
                  <c:v>-5.6892936793962603</c:v>
                </c:pt>
                <c:pt idx="11">
                  <c:v>-5.7355518529881202</c:v>
                </c:pt>
                <c:pt idx="12">
                  <c:v>-5.7820196243085498</c:v>
                </c:pt>
                <c:pt idx="13">
                  <c:v>-5.8286964772863996</c:v>
                </c:pt>
                <c:pt idx="14">
                  <c:v>-5.8755818947870697</c:v>
                </c:pt>
                <c:pt idx="15">
                  <c:v>-5.9226753589311496</c:v>
                </c:pt>
                <c:pt idx="16">
                  <c:v>-5.9699763514115602</c:v>
                </c:pt>
                <c:pt idx="17">
                  <c:v>-6.0174843538088902</c:v>
                </c:pt>
                <c:pt idx="18">
                  <c:v>-6.0651988479050001</c:v>
                </c:pt>
                <c:pt idx="19">
                  <c:v>-6.1131193159944504</c:v>
                </c:pt>
                <c:pt idx="20">
                  <c:v>-6.1612452411939103</c:v>
                </c:pt>
                <c:pt idx="21">
                  <c:v>-6.2095761077492702</c:v>
                </c:pt>
                <c:pt idx="22">
                  <c:v>-6.2581114013402503</c:v>
                </c:pt>
                <c:pt idx="23">
                  <c:v>-6.3068506093825603</c:v>
                </c:pt>
                <c:pt idx="24">
                  <c:v>-6.3557932213272599</c:v>
                </c:pt>
                <c:pt idx="25">
                  <c:v>-6.4049387289574602</c:v>
                </c:pt>
                <c:pt idx="26">
                  <c:v>-6.4542866266819603</c:v>
                </c:pt>
                <c:pt idx="27">
                  <c:v>-6.5038364118258896</c:v>
                </c:pt>
                <c:pt idx="28">
                  <c:v>-6.5535875849181799</c:v>
                </c:pt>
                <c:pt idx="29">
                  <c:v>-6.6035396499757804</c:v>
                </c:pt>
                <c:pt idx="30">
                  <c:v>-6.6536921147844001</c:v>
                </c:pt>
                <c:pt idx="31">
                  <c:v>-6.7040444911758303</c:v>
                </c:pt>
                <c:pt idx="32">
                  <c:v>-6.7545962953016199</c:v>
                </c:pt>
                <c:pt idx="33">
                  <c:v>-6.8053470479030702</c:v>
                </c:pt>
                <c:pt idx="34">
                  <c:v>-6.8562962745773701</c:v>
                </c:pt>
                <c:pt idx="35">
                  <c:v>-6.90744350603988</c:v>
                </c:pt>
                <c:pt idx="36">
                  <c:v>-6.9587882783824204</c:v>
                </c:pt>
                <c:pt idx="37">
                  <c:v>-7.0103301333274102</c:v>
                </c:pt>
                <c:pt idx="38">
                  <c:v>-7.0620686184779098</c:v>
                </c:pt>
                <c:pt idx="39">
                  <c:v>-7.1140032875633503</c:v>
                </c:pt>
                <c:pt idx="40">
                  <c:v>-7.1661337006809704</c:v>
                </c:pt>
                <c:pt idx="41">
                  <c:v>-7.2184594245327602</c:v>
                </c:pt>
                <c:pt idx="42">
                  <c:v>-7.2709800326580201</c:v>
                </c:pt>
                <c:pt idx="43">
                  <c:v>-7.3236951056612103</c:v>
                </c:pt>
                <c:pt idx="44">
                  <c:v>-7.3766042314353202</c:v>
                </c:pt>
                <c:pt idx="45">
                  <c:v>-7.4297070053803802</c:v>
                </c:pt>
                <c:pt idx="46">
                  <c:v>-7.4830030306173203</c:v>
                </c:pt>
                <c:pt idx="47">
                  <c:v>-7.5364919181969299</c:v>
                </c:pt>
                <c:pt idx="48">
                  <c:v>-7.5901732873039096</c:v>
                </c:pt>
                <c:pt idx="49">
                  <c:v>-7.6440467654560198</c:v>
                </c:pt>
                <c:pt idx="50">
                  <c:v>-7.6981119886982201</c:v>
                </c:pt>
                <c:pt idx="51">
                  <c:v>-7.75236860179165</c:v>
                </c:pt>
                <c:pt idx="52">
                  <c:v>-7.8068162583976202</c:v>
                </c:pt>
                <c:pt idx="53">
                  <c:v>-7.8614546212563896</c:v>
                </c:pt>
                <c:pt idx="54">
                  <c:v>-7.9162833623606899</c:v>
                </c:pt>
                <c:pt idx="55">
                  <c:v>-7.9713021631240704</c:v>
                </c:pt>
                <c:pt idx="56">
                  <c:v>-8.0265107145438801</c:v>
                </c:pt>
                <c:pt idx="57">
                  <c:v>-8.0819087173589992</c:v>
                </c:pt>
                <c:pt idx="58">
                  <c:v>-8.1374958822020709</c:v>
                </c:pt>
                <c:pt idx="59">
                  <c:v>-8.1932719297464391</c:v>
                </c:pt>
                <c:pt idx="60">
                  <c:v>-8.2492365908475591</c:v>
                </c:pt>
                <c:pt idx="61">
                  <c:v>-8.3053896066790003</c:v>
                </c:pt>
                <c:pt idx="62">
                  <c:v>-8.3617307288628506</c:v>
                </c:pt>
                <c:pt idx="63">
                  <c:v>-8.4182597195946407</c:v>
                </c:pt>
                <c:pt idx="64">
                  <c:v>-8.4749763517627006</c:v>
                </c:pt>
                <c:pt idx="65">
                  <c:v>-8.5318804090619</c:v>
                </c:pt>
                <c:pt idx="66">
                  <c:v>-8.58897168610177</c:v>
                </c:pt>
                <c:pt idx="67">
                  <c:v>-8.6462499885089699</c:v>
                </c:pt>
                <c:pt idx="68">
                  <c:v>-8.7037151330241596</c:v>
                </c:pt>
                <c:pt idx="69">
                  <c:v>-8.7613669475930909</c:v>
                </c:pt>
                <c:pt idx="70">
                  <c:v>-8.8192052714520397</c:v>
                </c:pt>
                <c:pt idx="71">
                  <c:v>-8.8772299552075697</c:v>
                </c:pt>
                <c:pt idx="72">
                  <c:v>-8.9354408609104503</c:v>
                </c:pt>
                <c:pt idx="73">
                  <c:v>-8.9938378621239305</c:v>
                </c:pt>
                <c:pt idx="74">
                  <c:v>-9.0524208439861393</c:v>
                </c:pt>
                <c:pt idx="75">
                  <c:v>-9.1111897032668594</c:v>
                </c:pt>
                <c:pt idx="76">
                  <c:v>-9.17014434841834</c:v>
                </c:pt>
                <c:pt idx="77">
                  <c:v>-9.2292846996204503</c:v>
                </c:pt>
                <c:pt idx="78">
                  <c:v>-9.2886106888199507</c:v>
                </c:pt>
                <c:pt idx="79">
                  <c:v>-9.3481222597639704</c:v>
                </c:pt>
                <c:pt idx="80">
                  <c:v>-9.4078193680276705</c:v>
                </c:pt>
                <c:pt idx="81">
                  <c:v>-9.4677019810361003</c:v>
                </c:pt>
                <c:pt idx="82">
                  <c:v>-9.5277700780801595</c:v>
                </c:pt>
                <c:pt idx="83">
                  <c:v>-9.5880236503268002</c:v>
                </c:pt>
                <c:pt idx="84">
                  <c:v>-9.6484627008233605</c:v>
                </c:pt>
                <c:pt idx="85">
                  <c:v>-9.7090872444960699</c:v>
                </c:pt>
                <c:pt idx="86">
                  <c:v>-9.7698973081427205</c:v>
                </c:pt>
                <c:pt idx="87">
                  <c:v>-9.8308929304194699</c:v>
                </c:pt>
                <c:pt idx="88">
                  <c:v>-9.8920741618219008</c:v>
                </c:pt>
                <c:pt idx="89">
                  <c:v>-9.9534410646601508</c:v>
                </c:pt>
                <c:pt idx="90">
                  <c:v>-10.0149937130283</c:v>
                </c:pt>
                <c:pt idx="91">
                  <c:v>-10.076732192767899</c:v>
                </c:pt>
                <c:pt idx="92">
                  <c:v>-10.1386566014256</c:v>
                </c:pt>
                <c:pt idx="93">
                  <c:v>-10.2007670482053</c:v>
                </c:pt>
                <c:pt idx="94">
                  <c:v>-10.263063653913999</c:v>
                </c:pt>
                <c:pt idx="95">
                  <c:v>-10.3255465509025</c:v>
                </c:pt>
                <c:pt idx="96">
                  <c:v>-10.388215882999701</c:v>
                </c:pt>
                <c:pt idx="97">
                  <c:v>-10.4510718054413</c:v>
                </c:pt>
                <c:pt idx="98">
                  <c:v>-10.514114484793399</c:v>
                </c:pt>
                <c:pt idx="99">
                  <c:v>-10.577344098869199</c:v>
                </c:pt>
                <c:pt idx="100">
                  <c:v>-10.6407608366413</c:v>
                </c:pt>
                <c:pt idx="101">
                  <c:v>-10.704364898147</c:v>
                </c:pt>
                <c:pt idx="102">
                  <c:v>-10.7681564943891</c:v>
                </c:pt>
                <c:pt idx="103">
                  <c:v>-10.832135847230299</c:v>
                </c:pt>
                <c:pt idx="104">
                  <c:v>-10.8963031892819</c:v>
                </c:pt>
                <c:pt idx="105">
                  <c:v>-10.960658763787899</c:v>
                </c:pt>
                <c:pt idx="106">
                  <c:v>-11.025202824501999</c:v>
                </c:pt>
                <c:pt idx="107">
                  <c:v>-11.0899356355604</c:v>
                </c:pt>
                <c:pt idx="108">
                  <c:v>-11.154857471348199</c:v>
                </c:pt>
                <c:pt idx="109">
                  <c:v>-11.2199686163609</c:v>
                </c:pt>
                <c:pt idx="110">
                  <c:v>-11.28526936506</c:v>
                </c:pt>
                <c:pt idx="111">
                  <c:v>-11.350760021723101</c:v>
                </c:pt>
                <c:pt idx="112">
                  <c:v>-11.4164409002894</c:v>
                </c:pt>
                <c:pt idx="113">
                  <c:v>-11.4823123241988</c:v>
                </c:pt>
                <c:pt idx="114">
                  <c:v>-11.5483746262263</c:v>
                </c:pt>
                <c:pt idx="115">
                  <c:v>-11.614628148311001</c:v>
                </c:pt>
                <c:pt idx="116">
                  <c:v>-11.68107324138</c:v>
                </c:pt>
                <c:pt idx="117">
                  <c:v>-11.7477102651668</c:v>
                </c:pt>
                <c:pt idx="118">
                  <c:v>-11.8145395880246</c:v>
                </c:pt>
                <c:pt idx="119">
                  <c:v>-11.881561586735099</c:v>
                </c:pt>
                <c:pt idx="120">
                  <c:v>-11.948776646311201</c:v>
                </c:pt>
                <c:pt idx="121">
                  <c:v>-12.0161851597961</c:v>
                </c:pt>
                <c:pt idx="122">
                  <c:v>-12.083787528055799</c:v>
                </c:pt>
                <c:pt idx="123">
                  <c:v>-12.151584159568401</c:v>
                </c:pt>
                <c:pt idx="124">
                  <c:v>-12.2195754702073</c:v>
                </c:pt>
                <c:pt idx="125">
                  <c:v>-12.287761883020799</c:v>
                </c:pt>
                <c:pt idx="126">
                  <c:v>-12.356143828005701</c:v>
                </c:pt>
                <c:pt idx="127">
                  <c:v>-12.4247217418775</c:v>
                </c:pt>
                <c:pt idx="128">
                  <c:v>-12.4934960678354</c:v>
                </c:pt>
                <c:pt idx="129">
                  <c:v>-12.5624672553233</c:v>
                </c:pt>
                <c:pt idx="130">
                  <c:v>-12.6316357597857</c:v>
                </c:pt>
                <c:pt idx="131">
                  <c:v>-12.7010020424201</c:v>
                </c:pt>
                <c:pt idx="132">
                  <c:v>-12.770566569924799</c:v>
                </c:pt>
                <c:pt idx="133">
                  <c:v>-12.8403298142425</c:v>
                </c:pt>
                <c:pt idx="134">
                  <c:v>-12.9102922523</c:v>
                </c:pt>
                <c:pt idx="135">
                  <c:v>-12.980454365744</c:v>
                </c:pt>
                <c:pt idx="136">
                  <c:v>-13.050816640673</c:v>
                </c:pt>
                <c:pt idx="137">
                  <c:v>-13.121379567365</c:v>
                </c:pt>
                <c:pt idx="138">
                  <c:v>-13.192143640002699</c:v>
                </c:pt>
                <c:pt idx="139">
                  <c:v>-13.263109356393599</c:v>
                </c:pt>
                <c:pt idx="140">
                  <c:v>-13.334277217688101</c:v>
                </c:pt>
                <c:pt idx="141">
                  <c:v>-13.405647728093101</c:v>
                </c:pt>
                <c:pt idx="142">
                  <c:v>-13.477221394583401</c:v>
                </c:pt>
                <c:pt idx="143">
                  <c:v>-13.548998726609</c:v>
                </c:pt>
                <c:pt idx="144">
                  <c:v>-13.620980235800101</c:v>
                </c:pt>
                <c:pt idx="145">
                  <c:v>-13.693166435669299</c:v>
                </c:pt>
                <c:pt idx="146">
                  <c:v>-13.7655578413102</c:v>
                </c:pt>
                <c:pt idx="147">
                  <c:v>-13.838154969094299</c:v>
                </c:pt>
                <c:pt idx="148">
                  <c:v>-13.9109583363654</c:v>
                </c:pt>
                <c:pt idx="149">
                  <c:v>-13.9839684611305</c:v>
                </c:pt>
                <c:pt idx="150">
                  <c:v>-14.057185861750201</c:v>
                </c:pt>
                <c:pt idx="151">
                  <c:v>-14.1306110566256</c:v>
                </c:pt>
                <c:pt idx="152">
                  <c:v>-14.2042445638837</c:v>
                </c:pt>
                <c:pt idx="153">
                  <c:v>-14.2780869010617</c:v>
                </c:pt>
                <c:pt idx="154">
                  <c:v>-14.3521385847885</c:v>
                </c:pt>
                <c:pt idx="155">
                  <c:v>-14.4264001304656</c:v>
                </c:pt>
                <c:pt idx="156">
                  <c:v>-14.5008720519462</c:v>
                </c:pt>
                <c:pt idx="157">
                  <c:v>-14.5755548612133</c:v>
                </c:pt>
                <c:pt idx="158">
                  <c:v>-14.650449068056901</c:v>
                </c:pt>
                <c:pt idx="159">
                  <c:v>-14.7255551797497</c:v>
                </c:pt>
                <c:pt idx="160">
                  <c:v>-14.8008737007232</c:v>
                </c:pt>
                <c:pt idx="161">
                  <c:v>-14.876405132242301</c:v>
                </c:pt>
                <c:pt idx="162">
                  <c:v>-14.9521499720798</c:v>
                </c:pt>
                <c:pt idx="163">
                  <c:v>-15.028108714191101</c:v>
                </c:pt>
                <c:pt idx="164">
                  <c:v>-15.1042818483881</c:v>
                </c:pt>
                <c:pt idx="165">
                  <c:v>-15.1806698600143</c:v>
                </c:pt>
                <c:pt idx="166">
                  <c:v>-15.257273229619001</c:v>
                </c:pt>
                <c:pt idx="167">
                  <c:v>-15.334092432633099</c:v>
                </c:pt>
                <c:pt idx="168">
                  <c:v>-15.4111279390447</c:v>
                </c:pt>
                <c:pt idx="169">
                  <c:v>-15.4883802130764</c:v>
                </c:pt>
                <c:pt idx="170">
                  <c:v>-15.565849712862899</c:v>
                </c:pt>
                <c:pt idx="171">
                  <c:v>-15.643536890129999</c:v>
                </c:pt>
                <c:pt idx="172">
                  <c:v>-15.7214421898755</c:v>
                </c:pt>
                <c:pt idx="173">
                  <c:v>-15.799566050051</c:v>
                </c:pt>
                <c:pt idx="174">
                  <c:v>-15.877908901245901</c:v>
                </c:pt>
                <c:pt idx="175">
                  <c:v>-15.9564711663732</c:v>
                </c:pt>
                <c:pt idx="176">
                  <c:v>-16.0352532603575</c:v>
                </c:pt>
                <c:pt idx="177">
                  <c:v>-16.114255589825198</c:v>
                </c:pt>
                <c:pt idx="178">
                  <c:v>-16.193478552797298</c:v>
                </c:pt>
                <c:pt idx="179">
                  <c:v>-16.272922538385</c:v>
                </c:pt>
                <c:pt idx="180">
                  <c:v>-16.352587926488098</c:v>
                </c:pt>
                <c:pt idx="181">
                  <c:v>-16.4324750874964</c:v>
                </c:pt>
                <c:pt idx="182">
                  <c:v>-16.512584381994198</c:v>
                </c:pt>
                <c:pt idx="183">
                  <c:v>-16.5929161604687</c:v>
                </c:pt>
                <c:pt idx="184">
                  <c:v>-16.673470763021701</c:v>
                </c:pt>
                <c:pt idx="185">
                  <c:v>-16.754248519084801</c:v>
                </c:pt>
                <c:pt idx="186">
                  <c:v>-16.8352497471394</c:v>
                </c:pt>
                <c:pt idx="187">
                  <c:v>-16.916474754439999</c:v>
                </c:pt>
                <c:pt idx="188">
                  <c:v>-16.9979238367421</c:v>
                </c:pt>
                <c:pt idx="189">
                  <c:v>-17.079597278035099</c:v>
                </c:pt>
                <c:pt idx="190">
                  <c:v>-17.161495350278901</c:v>
                </c:pt>
                <c:pt idx="191">
                  <c:v>-17.2436183131462</c:v>
                </c:pt>
                <c:pt idx="192">
                  <c:v>-17.3259664137694</c:v>
                </c:pt>
                <c:pt idx="193">
                  <c:v>-17.408539886492701</c:v>
                </c:pt>
                <c:pt idx="194">
                  <c:v>-17.491338952629601</c:v>
                </c:pt>
                <c:pt idx="195">
                  <c:v>-17.574363820225798</c:v>
                </c:pt>
                <c:pt idx="196">
                  <c:v>-17.657614683827902</c:v>
                </c:pt>
                <c:pt idx="197">
                  <c:v>-17.741091724257501</c:v>
                </c:pt>
                <c:pt idx="198">
                  <c:v>-17.8247951083919</c:v>
                </c:pt>
                <c:pt idx="199">
                  <c:v>-17.908724988950102</c:v>
                </c:pt>
                <c:pt idx="200">
                  <c:v>-17.992881504285801</c:v>
                </c:pt>
                <c:pt idx="201">
                  <c:v>-18.0772647781858</c:v>
                </c:pt>
                <c:pt idx="202">
                  <c:v>-18.161874919676201</c:v>
                </c:pt>
                <c:pt idx="203">
                  <c:v>-18.246712022833599</c:v>
                </c:pt>
                <c:pt idx="204">
                  <c:v>-18.331776166604399</c:v>
                </c:pt>
                <c:pt idx="205">
                  <c:v>-18.417067414630498</c:v>
                </c:pt>
                <c:pt idx="206">
                  <c:v>-18.5025858150813</c:v>
                </c:pt>
                <c:pt idx="207">
                  <c:v>-18.588331400493999</c:v>
                </c:pt>
                <c:pt idx="208">
                  <c:v>-18.674304187619899</c:v>
                </c:pt>
                <c:pt idx="209">
                  <c:v>-18.760504177278602</c:v>
                </c:pt>
                <c:pt idx="210">
                  <c:v>-18.846931354219699</c:v>
                </c:pt>
                <c:pt idx="211">
                  <c:v>-18.933585686990899</c:v>
                </c:pt>
                <c:pt idx="212">
                  <c:v>-19.020467127815301</c:v>
                </c:pt>
                <c:pt idx="213">
                  <c:v>-19.107575612474601</c:v>
                </c:pt>
                <c:pt idx="214">
                  <c:v>-19.194911060200901</c:v>
                </c:pt>
                <c:pt idx="215">
                  <c:v>-19.282473373576099</c:v>
                </c:pt>
                <c:pt idx="216">
                  <c:v>-19.370262438438701</c:v>
                </c:pt>
                <c:pt idx="217">
                  <c:v>-19.458278123799101</c:v>
                </c:pt>
                <c:pt idx="218">
                  <c:v>-19.546520281761801</c:v>
                </c:pt>
                <c:pt idx="219">
                  <c:v>-19.6349887474565</c:v>
                </c:pt>
                <c:pt idx="220">
                  <c:v>-19.7236833389764</c:v>
                </c:pt>
                <c:pt idx="221">
                  <c:v>-19.812603857324699</c:v>
                </c:pt>
                <c:pt idx="222">
                  <c:v>-19.901750086368999</c:v>
                </c:pt>
                <c:pt idx="223">
                  <c:v>-19.991121792804201</c:v>
                </c:pt>
                <c:pt idx="224">
                  <c:v>-20.0807187261222</c:v>
                </c:pt>
                <c:pt idx="225">
                  <c:v>-20.170540618590898</c:v>
                </c:pt>
                <c:pt idx="226">
                  <c:v>-20.260587185240102</c:v>
                </c:pt>
                <c:pt idx="227">
                  <c:v>-20.350858123856302</c:v>
                </c:pt>
                <c:pt idx="228">
                  <c:v>-20.441353114984601</c:v>
                </c:pt>
                <c:pt idx="229">
                  <c:v>-20.532071821938899</c:v>
                </c:pt>
                <c:pt idx="230">
                  <c:v>-20.623013890820101</c:v>
                </c:pt>
                <c:pt idx="231">
                  <c:v>-20.7141789505419</c:v>
                </c:pt>
                <c:pt idx="232">
                  <c:v>-20.8055666128643</c:v>
                </c:pt>
                <c:pt idx="233">
                  <c:v>-20.897176472435302</c:v>
                </c:pt>
                <c:pt idx="234">
                  <c:v>-20.989008106839499</c:v>
                </c:pt>
                <c:pt idx="235">
                  <c:v>-21.081061076655399</c:v>
                </c:pt>
                <c:pt idx="236">
                  <c:v>-21.1733349255191</c:v>
                </c:pt>
                <c:pt idx="237">
                  <c:v>-21.2658291801961</c:v>
                </c:pt>
                <c:pt idx="238">
                  <c:v>-21.3585433506606</c:v>
                </c:pt>
                <c:pt idx="239">
                  <c:v>-21.451476930181599</c:v>
                </c:pt>
                <c:pt idx="240">
                  <c:v>-21.544629395416599</c:v>
                </c:pt>
                <c:pt idx="241">
                  <c:v>-21.638000206512199</c:v>
                </c:pt>
                <c:pt idx="242">
                  <c:v>-21.731588807211999</c:v>
                </c:pt>
                <c:pt idx="243">
                  <c:v>-21.825394624970901</c:v>
                </c:pt>
                <c:pt idx="244">
                  <c:v>-21.919417071076602</c:v>
                </c:pt>
                <c:pt idx="245">
                  <c:v>-22.013655540777702</c:v>
                </c:pt>
                <c:pt idx="246">
                  <c:v>-22.108109413418099</c:v>
                </c:pt>
                <c:pt idx="247">
                  <c:v>-22.2027780525782</c:v>
                </c:pt>
                <c:pt idx="248">
                  <c:v>-22.297660806222002</c:v>
                </c:pt>
                <c:pt idx="249">
                  <c:v>-22.3927570068508</c:v>
                </c:pt>
                <c:pt idx="250">
                  <c:v>-22.488065971662198</c:v>
                </c:pt>
                <c:pt idx="251">
                  <c:v>-22.583587002716001</c:v>
                </c:pt>
                <c:pt idx="252">
                  <c:v>-22.679319387104702</c:v>
                </c:pt>
                <c:pt idx="253">
                  <c:v>-22.7752623971306</c:v>
                </c:pt>
                <c:pt idx="254">
                  <c:v>-22.871415290487299</c:v>
                </c:pt>
                <c:pt idx="255">
                  <c:v>-22.967777310447801</c:v>
                </c:pt>
                <c:pt idx="256">
                  <c:v>-23.064347686056198</c:v>
                </c:pt>
                <c:pt idx="257">
                  <c:v>-23.161125632325401</c:v>
                </c:pt>
                <c:pt idx="258">
                  <c:v>-23.258110350439299</c:v>
                </c:pt>
                <c:pt idx="259">
                  <c:v>-23.355301027959499</c:v>
                </c:pt>
                <c:pt idx="260">
                  <c:v>-23.452696839036602</c:v>
                </c:pt>
                <c:pt idx="261">
                  <c:v>-23.550296944625799</c:v>
                </c:pt>
                <c:pt idx="262">
                  <c:v>-23.648100492706298</c:v>
                </c:pt>
                <c:pt idx="263">
                  <c:v>-23.7461066185055</c:v>
                </c:pt>
                <c:pt idx="264">
                  <c:v>-23.844314444725399</c:v>
                </c:pt>
                <c:pt idx="265">
                  <c:v>-23.942723081774499</c:v>
                </c:pt>
                <c:pt idx="266">
                  <c:v>-24.0413316280017</c:v>
                </c:pt>
                <c:pt idx="267">
                  <c:v>-24.140139169934201</c:v>
                </c:pt>
                <c:pt idx="268">
                  <c:v>-24.239144782517702</c:v>
                </c:pt>
                <c:pt idx="269">
                  <c:v>-24.338347529360799</c:v>
                </c:pt>
                <c:pt idx="270">
                  <c:v>-24.437746462980702</c:v>
                </c:pt>
                <c:pt idx="271">
                  <c:v>-24.537340625052099</c:v>
                </c:pt>
                <c:pt idx="272">
                  <c:v>-24.637129046658799</c:v>
                </c:pt>
                <c:pt idx="273">
                  <c:v>-24.737110748546801</c:v>
                </c:pt>
                <c:pt idx="274">
                  <c:v>-24.837284741380099</c:v>
                </c:pt>
                <c:pt idx="275">
                  <c:v>-24.9376500259973</c:v>
                </c:pt>
                <c:pt idx="276">
                  <c:v>-25.0382055936714</c:v>
                </c:pt>
                <c:pt idx="277">
                  <c:v>-25.138950426369501</c:v>
                </c:pt>
                <c:pt idx="278">
                  <c:v>-25.239883497015299</c:v>
                </c:pt>
                <c:pt idx="279">
                  <c:v>-25.341003769751499</c:v>
                </c:pt>
                <c:pt idx="280">
                  <c:v>-25.4423102002037</c:v>
                </c:pt>
                <c:pt idx="281">
                  <c:v>-25.543801735745699</c:v>
                </c:pt>
                <c:pt idx="282">
                  <c:v>-25.645477315764499</c:v>
                </c:pt>
                <c:pt idx="283">
                  <c:v>-25.7473358719263</c:v>
                </c:pt>
                <c:pt idx="284">
                  <c:v>-25.849376328442801</c:v>
                </c:pt>
                <c:pt idx="285">
                  <c:v>-25.951597602337699</c:v>
                </c:pt>
                <c:pt idx="286">
                  <c:v>-26.0539986037132</c:v>
                </c:pt>
                <c:pt idx="287">
                  <c:v>-26.156578236016301</c:v>
                </c:pt>
                <c:pt idx="288">
                  <c:v>-26.259335396304799</c:v>
                </c:pt>
                <c:pt idx="289">
                  <c:v>-26.362268975513398</c:v>
                </c:pt>
                <c:pt idx="290">
                  <c:v>-26.465377858718298</c:v>
                </c:pt>
                <c:pt idx="291">
                  <c:v>-26.568660925402</c:v>
                </c:pt>
                <c:pt idx="292">
                  <c:v>-26.6721170497168</c:v>
                </c:pt>
                <c:pt idx="293">
                  <c:v>-26.775745100747098</c:v>
                </c:pt>
                <c:pt idx="294">
                  <c:v>-26.879543942771502</c:v>
                </c:pt>
                <c:pt idx="295">
                  <c:v>-26.983512435522599</c:v>
                </c:pt>
                <c:pt idx="296">
                  <c:v>-27.0876494344459</c:v>
                </c:pt>
                <c:pt idx="297">
                  <c:v>-27.191953790957601</c:v>
                </c:pt>
                <c:pt idx="298">
                  <c:v>-27.296424352700001</c:v>
                </c:pt>
                <c:pt idx="299">
                  <c:v>-27.401059963795898</c:v>
                </c:pt>
                <c:pt idx="300">
                  <c:v>-27.505859465100901</c:v>
                </c:pt>
                <c:pt idx="301">
                  <c:v>-27.6108216944533</c:v>
                </c:pt>
                <c:pt idx="302">
                  <c:v>-27.715945486923101</c:v>
                </c:pt>
                <c:pt idx="303">
                  <c:v>-27.821229675057499</c:v>
                </c:pt>
                <c:pt idx="304">
                  <c:v>-27.926673089125199</c:v>
                </c:pt>
                <c:pt idx="305">
                  <c:v>-28.0322745573581</c:v>
                </c:pt>
                <c:pt idx="306">
                  <c:v>-28.138032906189999</c:v>
                </c:pt>
                <c:pt idx="307">
                  <c:v>-28.243946960493702</c:v>
                </c:pt>
                <c:pt idx="308">
                  <c:v>-28.350015543814699</c:v>
                </c:pt>
                <c:pt idx="309">
                  <c:v>-28.456237478602901</c:v>
                </c:pt>
                <c:pt idx="310">
                  <c:v>-28.5626115864412</c:v>
                </c:pt>
                <c:pt idx="311">
                  <c:v>-28.669136688271099</c:v>
                </c:pt>
                <c:pt idx="312">
                  <c:v>-28.775811604615601</c:v>
                </c:pt>
                <c:pt idx="313">
                  <c:v>-28.882635155799701</c:v>
                </c:pt>
                <c:pt idx="314">
                  <c:v>-28.989606162166499</c:v>
                </c:pt>
                <c:pt idx="315">
                  <c:v>-29.096723444292</c:v>
                </c:pt>
                <c:pt idx="316">
                  <c:v>-29.2039858231952</c:v>
                </c:pt>
                <c:pt idx="317">
                  <c:v>-29.311392120545602</c:v>
                </c:pt>
                <c:pt idx="318">
                  <c:v>-29.418941158868101</c:v>
                </c:pt>
                <c:pt idx="319">
                  <c:v>-29.526631761743602</c:v>
                </c:pt>
                <c:pt idx="320">
                  <c:v>-29.634462754006901</c:v>
                </c:pt>
                <c:pt idx="321">
                  <c:v>-29.742432961940999</c:v>
                </c:pt>
                <c:pt idx="322">
                  <c:v>-29.850541213468102</c:v>
                </c:pt>
                <c:pt idx="323">
                  <c:v>-29.9587863383375</c:v>
                </c:pt>
                <c:pt idx="324">
                  <c:v>-30.067167168308998</c:v>
                </c:pt>
                <c:pt idx="325">
                  <c:v>-30.1756825373343</c:v>
                </c:pt>
                <c:pt idx="326">
                  <c:v>-30.284331281733699</c:v>
                </c:pt>
                <c:pt idx="327">
                  <c:v>-30.393112240369799</c:v>
                </c:pt>
                <c:pt idx="328">
                  <c:v>-30.502024254817901</c:v>
                </c:pt>
                <c:pt idx="329">
                  <c:v>-30.611066169531899</c:v>
                </c:pt>
                <c:pt idx="330">
                  <c:v>-30.720236832008101</c:v>
                </c:pt>
                <c:pt idx="331">
                  <c:v>-30.8295350929439</c:v>
                </c:pt>
                <c:pt idx="332">
                  <c:v>-30.938959806394099</c:v>
                </c:pt>
                <c:pt idx="333">
                  <c:v>-31.048509829922899</c:v>
                </c:pt>
                <c:pt idx="334">
                  <c:v>-31.158184024752799</c:v>
                </c:pt>
                <c:pt idx="335">
                  <c:v>-31.2679812559096</c:v>
                </c:pt>
                <c:pt idx="336">
                  <c:v>-31.377900392363799</c:v>
                </c:pt>
                <c:pt idx="337">
                  <c:v>-31.487940307168799</c:v>
                </c:pt>
                <c:pt idx="338">
                  <c:v>-31.598099877595299</c:v>
                </c:pt>
                <c:pt idx="339">
                  <c:v>-31.708377985261901</c:v>
                </c:pt>
                <c:pt idx="340">
                  <c:v>-31.818773516262802</c:v>
                </c:pt>
                <c:pt idx="341">
                  <c:v>-31.929285361291299</c:v>
                </c:pt>
                <c:pt idx="342">
                  <c:v>-32.039912415760298</c:v>
                </c:pt>
                <c:pt idx="343">
                  <c:v>-32.150653579919002</c:v>
                </c:pt>
                <c:pt idx="344">
                  <c:v>-32.261507758966196</c:v>
                </c:pt>
                <c:pt idx="345">
                  <c:v>-32.372473863160501</c:v>
                </c:pt>
                <c:pt idx="346">
                  <c:v>-32.483550807926399</c:v>
                </c:pt>
                <c:pt idx="347">
                  <c:v>-32.594737513957597</c:v>
                </c:pt>
                <c:pt idx="348">
                  <c:v>-32.706032907317002</c:v>
                </c:pt>
                <c:pt idx="349">
                  <c:v>-32.817435919532301</c:v>
                </c:pt>
                <c:pt idx="350">
                  <c:v>-32.928945487690001</c:v>
                </c:pt>
                <c:pt idx="351">
                  <c:v>-33.040560554524497</c:v>
                </c:pt>
                <c:pt idx="352">
                  <c:v>-33.1522800685051</c:v>
                </c:pt>
                <c:pt idx="353">
                  <c:v>-33.264102983919102</c:v>
                </c:pt>
                <c:pt idx="354">
                  <c:v>-33.376028260951799</c:v>
                </c:pt>
                <c:pt idx="355">
                  <c:v>-33.488054865764099</c:v>
                </c:pt>
                <c:pt idx="356">
                  <c:v>-33.600181770565797</c:v>
                </c:pt>
                <c:pt idx="357">
                  <c:v>-33.712407953686601</c:v>
                </c:pt>
                <c:pt idx="358">
                  <c:v>-33.824732399644098</c:v>
                </c:pt>
                <c:pt idx="359">
                  <c:v>-33.937154099208499</c:v>
                </c:pt>
                <c:pt idx="360">
                  <c:v>-34.049672049464299</c:v>
                </c:pt>
                <c:pt idx="361">
                  <c:v>-34.162285253869399</c:v>
                </c:pt>
                <c:pt idx="362">
                  <c:v>-34.274992722311403</c:v>
                </c:pt>
                <c:pt idx="363">
                  <c:v>-34.3877934711603</c:v>
                </c:pt>
                <c:pt idx="364">
                  <c:v>-34.500686523319303</c:v>
                </c:pt>
                <c:pt idx="365">
                  <c:v>-34.613670908272802</c:v>
                </c:pt>
                <c:pt idx="366">
                  <c:v>-34.726745662130597</c:v>
                </c:pt>
                <c:pt idx="367">
                  <c:v>-34.839909827671299</c:v>
                </c:pt>
                <c:pt idx="368">
                  <c:v>-34.953162454381101</c:v>
                </c:pt>
                <c:pt idx="369">
                  <c:v>-35.066502598491702</c:v>
                </c:pt>
                <c:pt idx="370">
                  <c:v>-35.179929323014399</c:v>
                </c:pt>
                <c:pt idx="371">
                  <c:v>-35.2934416977727</c:v>
                </c:pt>
                <c:pt idx="372">
                  <c:v>-35.407038799432001</c:v>
                </c:pt>
                <c:pt idx="373">
                  <c:v>-35.520719711526702</c:v>
                </c:pt>
                <c:pt idx="374">
                  <c:v>-35.634483524485397</c:v>
                </c:pt>
                <c:pt idx="375">
                  <c:v>-35.748329335653601</c:v>
                </c:pt>
                <c:pt idx="376">
                  <c:v>-35.862256249314299</c:v>
                </c:pt>
                <c:pt idx="377">
                  <c:v>-35.9762633767062</c:v>
                </c:pt>
                <c:pt idx="378">
                  <c:v>-36.0903498360396</c:v>
                </c:pt>
                <c:pt idx="379">
                  <c:v>-36.204514752510597</c:v>
                </c:pt>
                <c:pt idx="380">
                  <c:v>-36.318757258313298</c:v>
                </c:pt>
                <c:pt idx="381">
                  <c:v>-36.433076492648901</c:v>
                </c:pt>
                <c:pt idx="382">
                  <c:v>-36.5474716017346</c:v>
                </c:pt>
                <c:pt idx="383">
                  <c:v>-36.661941738808899</c:v>
                </c:pt>
                <c:pt idx="384">
                  <c:v>-36.776486064136002</c:v>
                </c:pt>
                <c:pt idx="385">
                  <c:v>-36.891103745008003</c:v>
                </c:pt>
                <c:pt idx="386">
                  <c:v>-37.005793955745297</c:v>
                </c:pt>
                <c:pt idx="387">
                  <c:v>-37.120555877695402</c:v>
                </c:pt>
                <c:pt idx="388">
                  <c:v>-37.235388699229901</c:v>
                </c:pt>
                <c:pt idx="389">
                  <c:v>-37.350291615739501</c:v>
                </c:pt>
                <c:pt idx="390">
                  <c:v>-37.465263829628398</c:v>
                </c:pt>
                <c:pt idx="391">
                  <c:v>-37.580304550305499</c:v>
                </c:pt>
                <c:pt idx="392">
                  <c:v>-37.695412994175697</c:v>
                </c:pt>
                <c:pt idx="393">
                  <c:v>-37.810588384628502</c:v>
                </c:pt>
                <c:pt idx="394">
                  <c:v>-37.925829952026</c:v>
                </c:pt>
                <c:pt idx="395">
                  <c:v>-38.041136933688499</c:v>
                </c:pt>
                <c:pt idx="396">
                  <c:v>-38.156508573880103</c:v>
                </c:pt>
                <c:pt idx="397">
                  <c:v>-38.2719441237914</c:v>
                </c:pt>
                <c:pt idx="398">
                  <c:v>-38.387442841522002</c:v>
                </c:pt>
                <c:pt idx="399">
                  <c:v>-38.503003992061402</c:v>
                </c:pt>
                <c:pt idx="400">
                  <c:v>-38.618626847268899</c:v>
                </c:pt>
                <c:pt idx="401">
                  <c:v>-38.734310685851497</c:v>
                </c:pt>
                <c:pt idx="402">
                  <c:v>-38.850054793341798</c:v>
                </c:pt>
                <c:pt idx="403">
                  <c:v>-38.965858462073903</c:v>
                </c:pt>
                <c:pt idx="404">
                  <c:v>-39.081720991158903</c:v>
                </c:pt>
                <c:pt idx="405">
                  <c:v>-39.197641686458503</c:v>
                </c:pt>
                <c:pt idx="406">
                  <c:v>-39.313619860558902</c:v>
                </c:pt>
                <c:pt idx="407">
                  <c:v>-39.429654832742003</c:v>
                </c:pt>
                <c:pt idx="408">
                  <c:v>-39.545745928957402</c:v>
                </c:pt>
                <c:pt idx="409">
                  <c:v>-39.6618924817924</c:v>
                </c:pt>
                <c:pt idx="410">
                  <c:v>-39.7780938304413</c:v>
                </c:pt>
                <c:pt idx="411">
                  <c:v>-39.894349320674401</c:v>
                </c:pt>
                <c:pt idx="412">
                  <c:v>-40.010658304805602</c:v>
                </c:pt>
                <c:pt idx="413">
                  <c:v>-40.127020141659202</c:v>
                </c:pt>
                <c:pt idx="414">
                  <c:v>-40.243434196536803</c:v>
                </c:pt>
                <c:pt idx="415">
                  <c:v>-40.359899841182198</c:v>
                </c:pt>
                <c:pt idx="416">
                  <c:v>-40.4764164537469</c:v>
                </c:pt>
                <c:pt idx="417">
                  <c:v>-40.592983418753903</c:v>
                </c:pt>
                <c:pt idx="418">
                  <c:v>-40.709600127061698</c:v>
                </c:pt>
                <c:pt idx="419">
                  <c:v>-40.826265975826999</c:v>
                </c:pt>
                <c:pt idx="420">
                  <c:v>-40.942980368467602</c:v>
                </c:pt>
                <c:pt idx="421">
                  <c:v>-41.059742714623901</c:v>
                </c:pt>
                <c:pt idx="422">
                  <c:v>-41.176552430120402</c:v>
                </c:pt>
                <c:pt idx="423">
                  <c:v>-41.293408936927001</c:v>
                </c:pt>
                <c:pt idx="424">
                  <c:v>-41.410311663118897</c:v>
                </c:pt>
                <c:pt idx="425">
                  <c:v>-41.527260042837199</c:v>
                </c:pt>
                <c:pt idx="426">
                  <c:v>-41.644253516248</c:v>
                </c:pt>
                <c:pt idx="427">
                  <c:v>-41.761291529501797</c:v>
                </c:pt>
                <c:pt idx="428">
                  <c:v>-41.878373534692699</c:v>
                </c:pt>
                <c:pt idx="429">
                  <c:v>-41.995498989816397</c:v>
                </c:pt>
                <c:pt idx="430">
                  <c:v>-42.112667358728501</c:v>
                </c:pt>
                <c:pt idx="431">
                  <c:v>-42.2298781111027</c:v>
                </c:pt>
                <c:pt idx="432">
                  <c:v>-42.347130722388002</c:v>
                </c:pt>
                <c:pt idx="433">
                  <c:v>-42.464424673766402</c:v>
                </c:pt>
                <c:pt idx="434">
                  <c:v>-42.581759452109502</c:v>
                </c:pt>
                <c:pt idx="435">
                  <c:v>-42.699134549936097</c:v>
                </c:pt>
                <c:pt idx="436">
                  <c:v>-42.816549465368198</c:v>
                </c:pt>
                <c:pt idx="437">
                  <c:v>-42.9340037020878</c:v>
                </c:pt>
                <c:pt idx="438">
                  <c:v>-43.051496769293401</c:v>
                </c:pt>
                <c:pt idx="439">
                  <c:v>-43.169028181655698</c:v>
                </c:pt>
                <c:pt idx="440">
                  <c:v>-43.286597459274297</c:v>
                </c:pt>
                <c:pt idx="441">
                  <c:v>-43.404204127632802</c:v>
                </c:pt>
                <c:pt idx="442">
                  <c:v>-43.521847717555602</c:v>
                </c:pt>
                <c:pt idx="443">
                  <c:v>-43.639527765162804</c:v>
                </c:pt>
                <c:pt idx="444">
                  <c:v>-43.757243811826598</c:v>
                </c:pt>
                <c:pt idx="445">
                  <c:v>-43.874995404126402</c:v>
                </c:pt>
                <c:pt idx="446">
                  <c:v>-43.9927820938046</c:v>
                </c:pt>
                <c:pt idx="447">
                  <c:v>-44.110603437722403</c:v>
                </c:pt>
                <c:pt idx="448">
                  <c:v>-44.228458997814798</c:v>
                </c:pt>
                <c:pt idx="449">
                  <c:v>-44.346348341046799</c:v>
                </c:pt>
                <c:pt idx="450">
                  <c:v>-44.464271039368697</c:v>
                </c:pt>
                <c:pt idx="451">
                  <c:v>-44.582226669671797</c:v>
                </c:pt>
                <c:pt idx="452">
                  <c:v>-44.700214813743699</c:v>
                </c:pt>
                <c:pt idx="453">
                  <c:v>-44.818235058224602</c:v>
                </c:pt>
                <c:pt idx="454">
                  <c:v>-44.9362869945627</c:v>
                </c:pt>
                <c:pt idx="455">
                  <c:v>-45.054370218970099</c:v>
                </c:pt>
                <c:pt idx="456">
                  <c:v>-45.172484332378701</c:v>
                </c:pt>
                <c:pt idx="457">
                  <c:v>-45.290628940396402</c:v>
                </c:pt>
                <c:pt idx="458">
                  <c:v>-45.408803653263</c:v>
                </c:pt>
                <c:pt idx="459">
                  <c:v>-45.527008085806699</c:v>
                </c:pt>
                <c:pt idx="460">
                  <c:v>-45.645241857400201</c:v>
                </c:pt>
                <c:pt idx="461">
                  <c:v>-45.763504591917403</c:v>
                </c:pt>
                <c:pt idx="462">
                  <c:v>-45.881795917689999</c:v>
                </c:pt>
                <c:pt idx="463">
                  <c:v>-46.000115467464198</c:v>
                </c:pt>
                <c:pt idx="464">
                  <c:v>-46.118462878357697</c:v>
                </c:pt>
                <c:pt idx="465">
                  <c:v>-46.236837791817003</c:v>
                </c:pt>
                <c:pt idx="466">
                  <c:v>-46.355239853574403</c:v>
                </c:pt>
                <c:pt idx="467">
                  <c:v>-46.473668713605498</c:v>
                </c:pt>
                <c:pt idx="468">
                  <c:v>-46.592124026086999</c:v>
                </c:pt>
                <c:pt idx="469">
                  <c:v>-46.710605449354702</c:v>
                </c:pt>
                <c:pt idx="470">
                  <c:v>-46.829112645860903</c:v>
                </c:pt>
                <c:pt idx="471">
                  <c:v>-46.947645282133401</c:v>
                </c:pt>
                <c:pt idx="472">
                  <c:v>-47.066203028733398</c:v>
                </c:pt>
                <c:pt idx="473">
                  <c:v>-47.1847855602146</c:v>
                </c:pt>
                <c:pt idx="474">
                  <c:v>-47.3033925550817</c:v>
                </c:pt>
                <c:pt idx="475">
                  <c:v>-47.422023695749701</c:v>
                </c:pt>
                <c:pt idx="476">
                  <c:v>-47.540678668503297</c:v>
                </c:pt>
                <c:pt idx="477">
                  <c:v>-47.659357163456598</c:v>
                </c:pt>
                <c:pt idx="478">
                  <c:v>-47.778058874512404</c:v>
                </c:pt>
                <c:pt idx="479">
                  <c:v>-47.896783499322801</c:v>
                </c:pt>
                <c:pt idx="480">
                  <c:v>-48.0155307392494</c:v>
                </c:pt>
                <c:pt idx="481">
                  <c:v>-48.134300299323698</c:v>
                </c:pt>
                <c:pt idx="482">
                  <c:v>-48.253091888207898</c:v>
                </c:pt>
                <c:pt idx="483">
                  <c:v>-48.3719052181563</c:v>
                </c:pt>
                <c:pt idx="484">
                  <c:v>-48.490740004976303</c:v>
                </c:pt>
                <c:pt idx="485">
                  <c:v>-48.609595967990003</c:v>
                </c:pt>
                <c:pt idx="486">
                  <c:v>-48.728472829996399</c:v>
                </c:pt>
                <c:pt idx="487">
                  <c:v>-48.847370317233299</c:v>
                </c:pt>
                <c:pt idx="488">
                  <c:v>-48.966288159339499</c:v>
                </c:pt>
                <c:pt idx="489">
                  <c:v>-49.0852260893178</c:v>
                </c:pt>
                <c:pt idx="490">
                  <c:v>-49.204183843498001</c:v>
                </c:pt>
                <c:pt idx="491">
                  <c:v>-49.323161161499797</c:v>
                </c:pt>
                <c:pt idx="492">
                  <c:v>-49.442157786196603</c:v>
                </c:pt>
                <c:pt idx="493">
                  <c:v>-49.561173463679097</c:v>
                </c:pt>
                <c:pt idx="494">
                  <c:v>-49.6802079432195</c:v>
                </c:pt>
                <c:pt idx="495">
                  <c:v>-49.799260977235903</c:v>
                </c:pt>
                <c:pt idx="496">
                  <c:v>-49.918332321256599</c:v>
                </c:pt>
                <c:pt idx="497">
                  <c:v>-50.037421733885701</c:v>
                </c:pt>
                <c:pt idx="498">
                  <c:v>-50.156528976767497</c:v>
                </c:pt>
                <c:pt idx="499">
                  <c:v>-50.275653814552498</c:v>
                </c:pt>
                <c:pt idx="500">
                  <c:v>-50.394796014863303</c:v>
                </c:pt>
                <c:pt idx="501">
                  <c:v>-50.513955348260197</c:v>
                </c:pt>
                <c:pt idx="502">
                  <c:v>-50.633131588208002</c:v>
                </c:pt>
                <c:pt idx="503">
                  <c:v>-50.752324511042403</c:v>
                </c:pt>
                <c:pt idx="504">
                  <c:v>-50.871533895936999</c:v>
                </c:pt>
                <c:pt idx="505">
                  <c:v>-50.990759524870803</c:v>
                </c:pt>
                <c:pt idx="506">
                  <c:v>-51.110001182595198</c:v>
                </c:pt>
                <c:pt idx="507">
                  <c:v>-51.229258656602397</c:v>
                </c:pt>
                <c:pt idx="508">
                  <c:v>-51.348531737092998</c:v>
                </c:pt>
                <c:pt idx="509">
                  <c:v>-51.467820216944702</c:v>
                </c:pt>
                <c:pt idx="510">
                  <c:v>-51.587123891680903</c:v>
                </c:pt>
                <c:pt idx="511">
                  <c:v>-51.706442559439701</c:v>
                </c:pt>
                <c:pt idx="512">
                  <c:v>-51.825776020943302</c:v>
                </c:pt>
                <c:pt idx="513">
                  <c:v>-51.945124079467</c:v>
                </c:pt>
                <c:pt idx="514">
                  <c:v>-52.064486540809902</c:v>
                </c:pt>
                <c:pt idx="515">
                  <c:v>-52.183863213264097</c:v>
                </c:pt>
                <c:pt idx="516">
                  <c:v>-52.303253907585997</c:v>
                </c:pt>
                <c:pt idx="517">
                  <c:v>-52.422658436966202</c:v>
                </c:pt>
                <c:pt idx="518">
                  <c:v>-52.5420766170012</c:v>
                </c:pt>
                <c:pt idx="519">
                  <c:v>-52.661508265663997</c:v>
                </c:pt>
                <c:pt idx="520">
                  <c:v>-52.780953203276098</c:v>
                </c:pt>
                <c:pt idx="521">
                  <c:v>-52.900411252479202</c:v>
                </c:pt>
                <c:pt idx="522">
                  <c:v>-53.019882238207302</c:v>
                </c:pt>
                <c:pt idx="523">
                  <c:v>-53.139365987659097</c:v>
                </c:pt>
                <c:pt idx="524">
                  <c:v>-53.258862330270397</c:v>
                </c:pt>
                <c:pt idx="525">
                  <c:v>-53.378371097687697</c:v>
                </c:pt>
                <c:pt idx="526">
                  <c:v>-53.497892123740698</c:v>
                </c:pt>
                <c:pt idx="527">
                  <c:v>-53.617425244416197</c:v>
                </c:pt>
                <c:pt idx="528">
                  <c:v>-53.736970297831697</c:v>
                </c:pt>
                <c:pt idx="529">
                  <c:v>-53.856527124209599</c:v>
                </c:pt>
                <c:pt idx="530">
                  <c:v>-53.976095565851303</c:v>
                </c:pt>
                <c:pt idx="531">
                  <c:v>-54.095675467112002</c:v>
                </c:pt>
                <c:pt idx="532">
                  <c:v>-54.215266674375101</c:v>
                </c:pt>
                <c:pt idx="533">
                  <c:v>-54.334869036028103</c:v>
                </c:pt>
                <c:pt idx="534">
                  <c:v>-54.454482402437002</c:v>
                </c:pt>
                <c:pt idx="535">
                  <c:v>-54.574106625922703</c:v>
                </c:pt>
                <c:pt idx="536">
                  <c:v>-54.693741560736498</c:v>
                </c:pt>
                <c:pt idx="537">
                  <c:v>-54.813387063036402</c:v>
                </c:pt>
                <c:pt idx="538">
                  <c:v>-54.933042990863399</c:v>
                </c:pt>
                <c:pt idx="539">
                  <c:v>-55.052709204118202</c:v>
                </c:pt>
                <c:pt idx="540">
                  <c:v>-55.172385564538402</c:v>
                </c:pt>
                <c:pt idx="541">
                  <c:v>-55.292071935674898</c:v>
                </c:pt>
                <c:pt idx="542">
                  <c:v>-55.411768182870297</c:v>
                </c:pt>
                <c:pt idx="543">
                  <c:v>-55.5314741732358</c:v>
                </c:pt>
                <c:pt idx="544">
                  <c:v>-55.651189775629398</c:v>
                </c:pt>
                <c:pt idx="545">
                  <c:v>-55.770914860634299</c:v>
                </c:pt>
                <c:pt idx="546">
                  <c:v>-55.890649300536701</c:v>
                </c:pt>
                <c:pt idx="547">
                  <c:v>-56.010392969305002</c:v>
                </c:pt>
                <c:pt idx="548">
                  <c:v>-56.130145742568402</c:v>
                </c:pt>
                <c:pt idx="549">
                  <c:v>-56.249907497596098</c:v>
                </c:pt>
                <c:pt idx="550">
                  <c:v>-56.369678113276599</c:v>
                </c:pt>
                <c:pt idx="551">
                  <c:v>-56.489457470097499</c:v>
                </c:pt>
                <c:pt idx="552">
                  <c:v>-56.609245450124703</c:v>
                </c:pt>
                <c:pt idx="553">
                  <c:v>-56.7290419369834</c:v>
                </c:pt>
                <c:pt idx="554">
                  <c:v>-56.848846815837398</c:v>
                </c:pt>
                <c:pt idx="555">
                  <c:v>-56.9686599733704</c:v>
                </c:pt>
                <c:pt idx="556">
                  <c:v>-57.088481297766201</c:v>
                </c:pt>
                <c:pt idx="557">
                  <c:v>-57.208310678689799</c:v>
                </c:pt>
                <c:pt idx="558">
                  <c:v>-57.328148007268503</c:v>
                </c:pt>
                <c:pt idx="559">
                  <c:v>-57.447993176073702</c:v>
                </c:pt>
                <c:pt idx="560">
                  <c:v>-57.567846079101898</c:v>
                </c:pt>
                <c:pt idx="561">
                  <c:v>-57.687706611756703</c:v>
                </c:pt>
                <c:pt idx="562">
                  <c:v>-57.807574670831102</c:v>
                </c:pt>
                <c:pt idx="563">
                  <c:v>-57.927450154489598</c:v>
                </c:pt>
                <c:pt idx="564">
                  <c:v>-58.047332962250202</c:v>
                </c:pt>
                <c:pt idx="565">
                  <c:v>-58.167222994967901</c:v>
                </c:pt>
                <c:pt idx="566">
                  <c:v>-58.287120154816797</c:v>
                </c:pt>
                <c:pt idx="567">
                  <c:v>-58.407024345273499</c:v>
                </c:pt>
                <c:pt idx="568">
                  <c:v>-58.526935471100302</c:v>
                </c:pt>
                <c:pt idx="569">
                  <c:v>-58.646853438328897</c:v>
                </c:pt>
                <c:pt idx="570">
                  <c:v>-58.766778154243298</c:v>
                </c:pt>
                <c:pt idx="571">
                  <c:v>-58.8867095273648</c:v>
                </c:pt>
                <c:pt idx="572">
                  <c:v>-59.006647467434902</c:v>
                </c:pt>
                <c:pt idx="573">
                  <c:v>-59.126591885400302</c:v>
                </c:pt>
                <c:pt idx="574">
                  <c:v>-59.246542693396997</c:v>
                </c:pt>
                <c:pt idx="575">
                  <c:v>-59.366499804735</c:v>
                </c:pt>
                <c:pt idx="576">
                  <c:v>-59.486463133883099</c:v>
                </c:pt>
                <c:pt idx="577">
                  <c:v>-59.606432596453899</c:v>
                </c:pt>
                <c:pt idx="578">
                  <c:v>-59.726408109188696</c:v>
                </c:pt>
                <c:pt idx="579">
                  <c:v>-59.8463895899433</c:v>
                </c:pt>
                <c:pt idx="580">
                  <c:v>-59.966376957673198</c:v>
                </c:pt>
                <c:pt idx="581">
                  <c:v>-60.086370132419397</c:v>
                </c:pt>
                <c:pt idx="582">
                  <c:v>-60.206369035294102</c:v>
                </c:pt>
                <c:pt idx="583">
                  <c:v>-60.326373588467199</c:v>
                </c:pt>
                <c:pt idx="584">
                  <c:v>-60.446383715151903</c:v>
                </c:pt>
                <c:pt idx="585">
                  <c:v>-60.566399339591598</c:v>
                </c:pt>
                <c:pt idx="586">
                  <c:v>-60.686420387046098</c:v>
                </c:pt>
                <c:pt idx="587">
                  <c:v>-60.806446783778597</c:v>
                </c:pt>
                <c:pt idx="588">
                  <c:v>-60.9264784570424</c:v>
                </c:pt>
                <c:pt idx="589">
                  <c:v>-61.046515335067802</c:v>
                </c:pt>
                <c:pt idx="590">
                  <c:v>-61.166557347049903</c:v>
                </c:pt>
                <c:pt idx="591">
                  <c:v>-61.286604423135103</c:v>
                </c:pt>
                <c:pt idx="592">
                  <c:v>-61.406656494409297</c:v>
                </c:pt>
                <c:pt idx="593">
                  <c:v>-61.526713492885399</c:v>
                </c:pt>
                <c:pt idx="594">
                  <c:v>-61.646775351491002</c:v>
                </c:pt>
                <c:pt idx="595">
                  <c:v>-61.766842004056301</c:v>
                </c:pt>
                <c:pt idx="596">
                  <c:v>-61.886913385302698</c:v>
                </c:pt>
                <c:pt idx="597">
                  <c:v>-62.006989430830401</c:v>
                </c:pt>
                <c:pt idx="598">
                  <c:v>-62.127070077107398</c:v>
                </c:pt>
                <c:pt idx="599">
                  <c:v>-62.247155261457898</c:v>
                </c:pt>
                <c:pt idx="600">
                  <c:v>-62.367244922050702</c:v>
                </c:pt>
                <c:pt idx="601">
                  <c:v>-62.487338997888699</c:v>
                </c:pt>
                <c:pt idx="602">
                  <c:v>-62.607437428797198</c:v>
                </c:pt>
                <c:pt idx="603">
                  <c:v>-62.727540155413401</c:v>
                </c:pt>
                <c:pt idx="604">
                  <c:v>-62.847647119175797</c:v>
                </c:pt>
                <c:pt idx="605">
                  <c:v>-62.967758262313197</c:v>
                </c:pt>
                <c:pt idx="606">
                  <c:v>-63.087873527834603</c:v>
                </c:pt>
                <c:pt idx="607">
                  <c:v>-63.207992859518797</c:v>
                </c:pt>
                <c:pt idx="608">
                  <c:v>-63.328116201904002</c:v>
                </c:pt>
                <c:pt idx="609">
                  <c:v>-63.448243500277897</c:v>
                </c:pt>
                <c:pt idx="610">
                  <c:v>-63.568374700667903</c:v>
                </c:pt>
                <c:pt idx="611">
                  <c:v>-63.688509749830999</c:v>
                </c:pt>
                <c:pt idx="612">
                  <c:v>-63.8086485952442</c:v>
                </c:pt>
                <c:pt idx="613">
                  <c:v>-63.9287911850952</c:v>
                </c:pt>
                <c:pt idx="614">
                  <c:v>-64.048937468272598</c:v>
                </c:pt>
                <c:pt idx="615">
                  <c:v>-64.169087394356595</c:v>
                </c:pt>
                <c:pt idx="616">
                  <c:v>-64.2892409136103</c:v>
                </c:pt>
                <c:pt idx="617">
                  <c:v>-64.4093979769698</c:v>
                </c:pt>
                <c:pt idx="618">
                  <c:v>-64.529558536036006</c:v>
                </c:pt>
                <c:pt idx="619">
                  <c:v>-64.649722543065295</c:v>
                </c:pt>
                <c:pt idx="620">
                  <c:v>-64.769889950961002</c:v>
                </c:pt>
                <c:pt idx="621">
                  <c:v>-64.890060713264802</c:v>
                </c:pt>
                <c:pt idx="622">
                  <c:v>-65.010234784147897</c:v>
                </c:pt>
                <c:pt idx="623">
                  <c:v>-65.1304121184031</c:v>
                </c:pt>
                <c:pt idx="624">
                  <c:v>-65.250592671436095</c:v>
                </c:pt>
                <c:pt idx="625">
                  <c:v>-65.370776399257593</c:v>
                </c:pt>
                <c:pt idx="626">
                  <c:v>-65.490963258475006</c:v>
                </c:pt>
                <c:pt idx="627">
                  <c:v>-65.611153206284499</c:v>
                </c:pt>
                <c:pt idx="628">
                  <c:v>-65.731346200463193</c:v>
                </c:pt>
                <c:pt idx="629">
                  <c:v>-65.851542199361603</c:v>
                </c:pt>
                <c:pt idx="630">
                  <c:v>-65.971741161895494</c:v>
                </c:pt>
                <c:pt idx="631">
                  <c:v>-66.091943047538606</c:v>
                </c:pt>
                <c:pt idx="632">
                  <c:v>-66.212147816315195</c:v>
                </c:pt>
                <c:pt idx="633">
                  <c:v>-66.332355428792596</c:v>
                </c:pt>
                <c:pt idx="634">
                  <c:v>-66.452565846073796</c:v>
                </c:pt>
                <c:pt idx="635">
                  <c:v>-66.572779029790695</c:v>
                </c:pt>
                <c:pt idx="636">
                  <c:v>-66.692994942096306</c:v>
                </c:pt>
                <c:pt idx="637">
                  <c:v>-66.813213545658598</c:v>
                </c:pt>
                <c:pt idx="638">
                  <c:v>-66.933434803652901</c:v>
                </c:pt>
                <c:pt idx="639">
                  <c:v>-67.053658679755301</c:v>
                </c:pt>
                <c:pt idx="640">
                  <c:v>-67.173885138136299</c:v>
                </c:pt>
                <c:pt idx="641">
                  <c:v>-67.294114143453399</c:v>
                </c:pt>
                <c:pt idx="642">
                  <c:v>-67.4143456608452</c:v>
                </c:pt>
                <c:pt idx="643">
                  <c:v>-67.534579655924901</c:v>
                </c:pt>
                <c:pt idx="644">
                  <c:v>-67.654816094773494</c:v>
                </c:pt>
                <c:pt idx="645">
                  <c:v>-67.775054943933597</c:v>
                </c:pt>
                <c:pt idx="646">
                  <c:v>-67.895296170403796</c:v>
                </c:pt>
                <c:pt idx="647">
                  <c:v>-68.015539741631599</c:v>
                </c:pt>
                <c:pt idx="648">
                  <c:v>-68.135785625508205</c:v>
                </c:pt>
                <c:pt idx="649">
                  <c:v>-68.256033790361897</c:v>
                </c:pt>
                <c:pt idx="650">
                  <c:v>-68.376284204952796</c:v>
                </c:pt>
                <c:pt idx="651">
                  <c:v>-68.496536838466199</c:v>
                </c:pt>
                <c:pt idx="652">
                  <c:v>-68.616791660507701</c:v>
                </c:pt>
                <c:pt idx="653">
                  <c:v>-68.737048641097104</c:v>
                </c:pt>
                <c:pt idx="654">
                  <c:v>-68.857307750662699</c:v>
                </c:pt>
                <c:pt idx="655">
                  <c:v>-68.977568960036095</c:v>
                </c:pt>
                <c:pt idx="656">
                  <c:v>-69.097832240446394</c:v>
                </c:pt>
                <c:pt idx="657">
                  <c:v>-69.2180975635154</c:v>
                </c:pt>
                <c:pt idx="658">
                  <c:v>-69.338364901251694</c:v>
                </c:pt>
                <c:pt idx="659">
                  <c:v>-69.458634226045604</c:v>
                </c:pt>
                <c:pt idx="660">
                  <c:v>-69.5789055106642</c:v>
                </c:pt>
                <c:pt idx="661">
                  <c:v>-69.699178728246295</c:v>
                </c:pt>
                <c:pt idx="662">
                  <c:v>-69.819453852297002</c:v>
                </c:pt>
                <c:pt idx="663">
                  <c:v>-69.939730856682999</c:v>
                </c:pt>
                <c:pt idx="664">
                  <c:v>-70.0600097156278</c:v>
                </c:pt>
                <c:pt idx="665">
                  <c:v>-70.180290403706607</c:v>
                </c:pt>
                <c:pt idx="666">
                  <c:v>-70.300572895841995</c:v>
                </c:pt>
                <c:pt idx="667">
                  <c:v>-70.420857167298607</c:v>
                </c:pt>
                <c:pt idx="668">
                  <c:v>-70.541143193679105</c:v>
                </c:pt>
                <c:pt idx="669">
                  <c:v>-70.661430950919097</c:v>
                </c:pt>
                <c:pt idx="670">
                  <c:v>-70.781720415283203</c:v>
                </c:pt>
                <c:pt idx="671">
                  <c:v>-70.902011563359906</c:v>
                </c:pt>
                <c:pt idx="672">
                  <c:v>-71.022304372057704</c:v>
                </c:pt>
                <c:pt idx="673">
                  <c:v>-71.142598818600604</c:v>
                </c:pt>
                <c:pt idx="674">
                  <c:v>-71.262894880523802</c:v>
                </c:pt>
                <c:pt idx="675">
                  <c:v>-71.383192535669394</c:v>
                </c:pt>
                <c:pt idx="676">
                  <c:v>-71.503491762182406</c:v>
                </c:pt>
                <c:pt idx="677">
                  <c:v>-71.623792538506507</c:v>
                </c:pt>
                <c:pt idx="678">
                  <c:v>-71.744094843380097</c:v>
                </c:pt>
                <c:pt idx="679">
                  <c:v>-71.864398655832304</c:v>
                </c:pt>
                <c:pt idx="680">
                  <c:v>-71.984703955178901</c:v>
                </c:pt>
                <c:pt idx="681">
                  <c:v>-72.105010721018303</c:v>
                </c:pt>
                <c:pt idx="682">
                  <c:v>-72.225318933228294</c:v>
                </c:pt>
                <c:pt idx="683">
                  <c:v>-72.345628571961598</c:v>
                </c:pt>
                <c:pt idx="684">
                  <c:v>-72.465939617642405</c:v>
                </c:pt>
                <c:pt idx="685">
                  <c:v>-72.586252050962798</c:v>
                </c:pt>
                <c:pt idx="686">
                  <c:v>-72.706565852878796</c:v>
                </c:pt>
                <c:pt idx="687">
                  <c:v>-72.826881004607202</c:v>
                </c:pt>
                <c:pt idx="688">
                  <c:v>-72.947197487621807</c:v>
                </c:pt>
                <c:pt idx="689">
                  <c:v>-73.067515283649499</c:v>
                </c:pt>
                <c:pt idx="690">
                  <c:v>-73.187834374667702</c:v>
                </c:pt>
                <c:pt idx="691">
                  <c:v>-73.3081547429003</c:v>
                </c:pt>
                <c:pt idx="692">
                  <c:v>-73.428476370814494</c:v>
                </c:pt>
                <c:pt idx="693">
                  <c:v>-73.548799241117393</c:v>
                </c:pt>
                <c:pt idx="694">
                  <c:v>-73.669123336753003</c:v>
                </c:pt>
                <c:pt idx="695">
                  <c:v>-73.789448640898698</c:v>
                </c:pt>
                <c:pt idx="696">
                  <c:v>-73.909775136962196</c:v>
                </c:pt>
                <c:pt idx="697">
                  <c:v>-74.030102808578306</c:v>
                </c:pt>
                <c:pt idx="698">
                  <c:v>-74.150431639606197</c:v>
                </c:pt>
                <c:pt idx="699">
                  <c:v>-74.270761614125803</c:v>
                </c:pt>
                <c:pt idx="700">
                  <c:v>-74.391092716435296</c:v>
                </c:pt>
                <c:pt idx="701">
                  <c:v>-74.5114249310476</c:v>
                </c:pt>
                <c:pt idx="702">
                  <c:v>-74.631758242688207</c:v>
                </c:pt>
                <c:pt idx="703">
                  <c:v>-74.752092636291493</c:v>
                </c:pt>
                <c:pt idx="704">
                  <c:v>-74.872428096998405</c:v>
                </c:pt>
                <c:pt idx="705">
                  <c:v>-74.992764610153301</c:v>
                </c:pt>
                <c:pt idx="706">
                  <c:v>-75.113102161301498</c:v>
                </c:pt>
                <c:pt idx="707">
                  <c:v>-75.233440736186196</c:v>
                </c:pt>
                <c:pt idx="708">
                  <c:v>-75.353780320746196</c:v>
                </c:pt>
                <c:pt idx="709">
                  <c:v>-75.474120901112798</c:v>
                </c:pt>
                <c:pt idx="710">
                  <c:v>-75.5944624636074</c:v>
                </c:pt>
                <c:pt idx="711">
                  <c:v>-75.714804994738898</c:v>
                </c:pt>
                <c:pt idx="712">
                  <c:v>-75.835148481201102</c:v>
                </c:pt>
                <c:pt idx="713">
                  <c:v>-75.955492909870102</c:v>
                </c:pt>
                <c:pt idx="714">
                  <c:v>-76.075838267802197</c:v>
                </c:pt>
                <c:pt idx="715">
                  <c:v>-76.196184542230796</c:v>
                </c:pt>
                <c:pt idx="716">
                  <c:v>-76.316531720564498</c:v>
                </c:pt>
                <c:pt idx="717">
                  <c:v>-76.436879790384495</c:v>
                </c:pt>
                <c:pt idx="718">
                  <c:v>-76.557228739442195</c:v>
                </c:pt>
                <c:pt idx="719">
                  <c:v>-76.677578555657107</c:v>
                </c:pt>
                <c:pt idx="720">
                  <c:v>-76.797929227114295</c:v>
                </c:pt>
                <c:pt idx="721">
                  <c:v>-76.918280742062194</c:v>
                </c:pt>
                <c:pt idx="722">
                  <c:v>-77.038633088910501</c:v>
                </c:pt>
                <c:pt idx="723">
                  <c:v>-77.158986256227806</c:v>
                </c:pt>
                <c:pt idx="724">
                  <c:v>-77.2793402327395</c:v>
                </c:pt>
                <c:pt idx="725">
                  <c:v>-77.399695007325505</c:v>
                </c:pt>
                <c:pt idx="726">
                  <c:v>-77.520050569018494</c:v>
                </c:pt>
                <c:pt idx="727">
                  <c:v>-77.640406907001505</c:v>
                </c:pt>
                <c:pt idx="728">
                  <c:v>-77.760764010605996</c:v>
                </c:pt>
                <c:pt idx="729">
                  <c:v>-77.881121869309496</c:v>
                </c:pt>
                <c:pt idx="730">
                  <c:v>-78.0014804727344</c:v>
                </c:pt>
                <c:pt idx="731">
                  <c:v>-78.121839810645199</c:v>
                </c:pt>
                <c:pt idx="732">
                  <c:v>-78.242199872946699</c:v>
                </c:pt>
                <c:pt idx="733">
                  <c:v>-78.362560649682493</c:v>
                </c:pt>
                <c:pt idx="734">
                  <c:v>-78.482922131032694</c:v>
                </c:pt>
                <c:pt idx="735">
                  <c:v>-78.603284307312194</c:v>
                </c:pt>
                <c:pt idx="736">
                  <c:v>-78.723647168968796</c:v>
                </c:pt>
                <c:pt idx="737">
                  <c:v>-78.844010706581301</c:v>
                </c:pt>
                <c:pt idx="738">
                  <c:v>-78.964374910857899</c:v>
                </c:pt>
                <c:pt idx="739">
                  <c:v>-79.084739772634407</c:v>
                </c:pt>
                <c:pt idx="740">
                  <c:v>-79.205105282872196</c:v>
                </c:pt>
                <c:pt idx="741">
                  <c:v>-79.325471432656897</c:v>
                </c:pt>
                <c:pt idx="742">
                  <c:v>-79.445838213196595</c:v>
                </c:pt>
                <c:pt idx="743">
                  <c:v>-79.566205615819698</c:v>
                </c:pt>
                <c:pt idx="744">
                  <c:v>-79.686573631973999</c:v>
                </c:pt>
                <c:pt idx="745">
                  <c:v>-79.806942253224605</c:v>
                </c:pt>
                <c:pt idx="746">
                  <c:v>-79.927311471252395</c:v>
                </c:pt>
                <c:pt idx="747">
                  <c:v>-80.047681277852405</c:v>
                </c:pt>
                <c:pt idx="748">
                  <c:v>-80.168051664932506</c:v>
                </c:pt>
                <c:pt idx="749">
                  <c:v>-80.288422624511497</c:v>
                </c:pt>
                <c:pt idx="750">
                  <c:v>-80.408794148718002</c:v>
                </c:pt>
                <c:pt idx="751">
                  <c:v>-80.529166229788402</c:v>
                </c:pt>
                <c:pt idx="752">
                  <c:v>-80.649538860066002</c:v>
                </c:pt>
                <c:pt idx="753">
                  <c:v>-80.769912031998999</c:v>
                </c:pt>
                <c:pt idx="754">
                  <c:v>-80.890285738139497</c:v>
                </c:pt>
                <c:pt idx="755">
                  <c:v>-81.010659971141905</c:v>
                </c:pt>
                <c:pt idx="756">
                  <c:v>-81.131034723761303</c:v>
                </c:pt>
                <c:pt idx="757">
                  <c:v>-81.251409988852402</c:v>
                </c:pt>
                <c:pt idx="758">
                  <c:v>-81.371785759368095</c:v>
                </c:pt>
                <c:pt idx="759">
                  <c:v>-81.492162028357995</c:v>
                </c:pt>
                <c:pt idx="760">
                  <c:v>-81.612538788967299</c:v>
                </c:pt>
                <c:pt idx="761">
                  <c:v>-81.732916034435206</c:v>
                </c:pt>
                <c:pt idx="762">
                  <c:v>-81.853293758093898</c:v>
                </c:pt>
                <c:pt idx="763">
                  <c:v>-81.973671953367102</c:v>
                </c:pt>
                <c:pt idx="764">
                  <c:v>-82.094050613768999</c:v>
                </c:pt>
                <c:pt idx="765">
                  <c:v>-82.214429732902602</c:v>
                </c:pt>
                <c:pt idx="766">
                  <c:v>-82.3348093044591</c:v>
                </c:pt>
                <c:pt idx="767">
                  <c:v>-82.455189322216299</c:v>
                </c:pt>
                <c:pt idx="768">
                  <c:v>-82.575569780037299</c:v>
                </c:pt>
                <c:pt idx="769">
                  <c:v>-82.695950671869696</c:v>
                </c:pt>
                <c:pt idx="770">
                  <c:v>-82.816331991744306</c:v>
                </c:pt>
                <c:pt idx="771">
                  <c:v>-82.9367137337738</c:v>
                </c:pt>
                <c:pt idx="772">
                  <c:v>-83.057095892151807</c:v>
                </c:pt>
                <c:pt idx="773">
                  <c:v>-83.177478461151694</c:v>
                </c:pt>
                <c:pt idx="774">
                  <c:v>-83.297861435125597</c:v>
                </c:pt>
                <c:pt idx="775">
                  <c:v>-83.418244808503403</c:v>
                </c:pt>
                <c:pt idx="776">
                  <c:v>-83.538628575791193</c:v>
                </c:pt>
                <c:pt idx="777">
                  <c:v>-83.659012731570797</c:v>
                </c:pt>
                <c:pt idx="778">
                  <c:v>-83.779397270498393</c:v>
                </c:pt>
                <c:pt idx="779">
                  <c:v>-83.899782187303799</c:v>
                </c:pt>
                <c:pt idx="780">
                  <c:v>-84.020167476788998</c:v>
                </c:pt>
                <c:pt idx="781">
                  <c:v>-84.140553133827495</c:v>
                </c:pt>
                <c:pt idx="782">
                  <c:v>-84.260939153363395</c:v>
                </c:pt>
                <c:pt idx="783">
                  <c:v>-84.381325530410095</c:v>
                </c:pt>
                <c:pt idx="784">
                  <c:v>-84.5017122600498</c:v>
                </c:pt>
                <c:pt idx="785">
                  <c:v>-84.622099337431905</c:v>
                </c:pt>
                <c:pt idx="786">
                  <c:v>-84.742486757772895</c:v>
                </c:pt>
                <c:pt idx="787">
                  <c:v>-84.862874516354793</c:v>
                </c:pt>
                <c:pt idx="788">
                  <c:v>-84.983262608524498</c:v>
                </c:pt>
                <c:pt idx="789">
                  <c:v>-85.103651029692799</c:v>
                </c:pt>
                <c:pt idx="790">
                  <c:v>-85.224039775333694</c:v>
                </c:pt>
                <c:pt idx="791">
                  <c:v>-85.344428840983397</c:v>
                </c:pt>
                <c:pt idx="792">
                  <c:v>-85.464818222239501</c:v>
                </c:pt>
                <c:pt idx="793">
                  <c:v>-85.585207914760005</c:v>
                </c:pt>
                <c:pt idx="794">
                  <c:v>-85.705597914262597</c:v>
                </c:pt>
                <c:pt idx="795">
                  <c:v>-85.825988216523996</c:v>
                </c:pt>
                <c:pt idx="796">
                  <c:v>-85.9463788173789</c:v>
                </c:pt>
                <c:pt idx="797">
                  <c:v>-86.066769712719207</c:v>
                </c:pt>
                <c:pt idx="798">
                  <c:v>-86.187160898493403</c:v>
                </c:pt>
                <c:pt idx="799">
                  <c:v>-86.307552370705594</c:v>
                </c:pt>
                <c:pt idx="800">
                  <c:v>-86.427944125414896</c:v>
                </c:pt>
                <c:pt idx="801">
                  <c:v>-86.5483361587346</c:v>
                </c:pt>
                <c:pt idx="802">
                  <c:v>-86.668728466831396</c:v>
                </c:pt>
                <c:pt idx="803">
                  <c:v>-86.789121045924603</c:v>
                </c:pt>
                <c:pt idx="804">
                  <c:v>-86.909513892285801</c:v>
                </c:pt>
                <c:pt idx="805">
                  <c:v>-87.029907002237593</c:v>
                </c:pt>
                <c:pt idx="806">
                  <c:v>-87.150300372153197</c:v>
                </c:pt>
                <c:pt idx="807">
                  <c:v>-87.270693998455698</c:v>
                </c:pt>
                <c:pt idx="808">
                  <c:v>-87.391087877617494</c:v>
                </c:pt>
                <c:pt idx="809">
                  <c:v>-87.511482006159298</c:v>
                </c:pt>
                <c:pt idx="810">
                  <c:v>-87.6318763806498</c:v>
                </c:pt>
                <c:pt idx="811">
                  <c:v>-87.752270997704798</c:v>
                </c:pt>
                <c:pt idx="812">
                  <c:v>-87.872665853986703</c:v>
                </c:pt>
                <c:pt idx="813">
                  <c:v>-87.993060946203897</c:v>
                </c:pt>
                <c:pt idx="814">
                  <c:v>-88.113456271109698</c:v>
                </c:pt>
                <c:pt idx="815">
                  <c:v>-88.233851825502498</c:v>
                </c:pt>
                <c:pt idx="816">
                  <c:v>-88.354247606224504</c:v>
                </c:pt>
                <c:pt idx="817">
                  <c:v>-88.474643610161294</c:v>
                </c:pt>
                <c:pt idx="818">
                  <c:v>-88.595039834241305</c:v>
                </c:pt>
                <c:pt idx="819">
                  <c:v>-88.715436275435493</c:v>
                </c:pt>
                <c:pt idx="820">
                  <c:v>-88.835832930756098</c:v>
                </c:pt>
                <c:pt idx="821">
                  <c:v>-88.956229797256597</c:v>
                </c:pt>
                <c:pt idx="822">
                  <c:v>-89.076626872031099</c:v>
                </c:pt>
                <c:pt idx="823">
                  <c:v>-89.197024152213501</c:v>
                </c:pt>
                <c:pt idx="824">
                  <c:v>-89.317421634977194</c:v>
                </c:pt>
                <c:pt idx="825">
                  <c:v>-89.437819317534604</c:v>
                </c:pt>
                <c:pt idx="826">
                  <c:v>-89.558217197136202</c:v>
                </c:pt>
                <c:pt idx="827">
                  <c:v>-89.678615271070498</c:v>
                </c:pt>
                <c:pt idx="828">
                  <c:v>-89.799013536663296</c:v>
                </c:pt>
                <c:pt idx="829">
                  <c:v>-89.919411991277101</c:v>
                </c:pt>
                <c:pt idx="830">
                  <c:v>-90.039810632310605</c:v>
                </c:pt>
                <c:pt idx="831">
                  <c:v>-90.160209457198405</c:v>
                </c:pt>
                <c:pt idx="832">
                  <c:v>-90.280608463410601</c:v>
                </c:pt>
                <c:pt idx="833">
                  <c:v>-90.401007648451596</c:v>
                </c:pt>
                <c:pt idx="834">
                  <c:v>-90.521407009860596</c:v>
                </c:pt>
                <c:pt idx="835">
                  <c:v>-90.6418065452104</c:v>
                </c:pt>
                <c:pt idx="836">
                  <c:v>-90.762206252107205</c:v>
                </c:pt>
                <c:pt idx="837">
                  <c:v>-90.882606128190304</c:v>
                </c:pt>
                <c:pt idx="838">
                  <c:v>-91.003006171131204</c:v>
                </c:pt>
                <c:pt idx="839">
                  <c:v>-91.123406378633703</c:v>
                </c:pt>
                <c:pt idx="840">
                  <c:v>-91.243806748433101</c:v>
                </c:pt>
                <c:pt idx="841">
                  <c:v>-91.364207278295694</c:v>
                </c:pt>
                <c:pt idx="842">
                  <c:v>-91.4846079660187</c:v>
                </c:pt>
                <c:pt idx="843">
                  <c:v>-91.605008809429705</c:v>
                </c:pt>
                <c:pt idx="844">
                  <c:v>-91.725409806385997</c:v>
                </c:pt>
                <c:pt idx="845">
                  <c:v>-91.845810954774294</c:v>
                </c:pt>
                <c:pt idx="846">
                  <c:v>-91.966212252510601</c:v>
                </c:pt>
                <c:pt idx="847">
                  <c:v>-92.086613697539605</c:v>
                </c:pt>
                <c:pt idx="848">
                  <c:v>-92.207015287833897</c:v>
                </c:pt>
                <c:pt idx="849">
                  <c:v>-92.327417021394496</c:v>
                </c:pt>
                <c:pt idx="850">
                  <c:v>-92.447818896249402</c:v>
                </c:pt>
                <c:pt idx="851">
                  <c:v>-92.568220910454201</c:v>
                </c:pt>
                <c:pt idx="852">
                  <c:v>-92.688623062090997</c:v>
                </c:pt>
                <c:pt idx="853">
                  <c:v>-92.809025349268197</c:v>
                </c:pt>
                <c:pt idx="854">
                  <c:v>-92.929427770120398</c:v>
                </c:pt>
                <c:pt idx="855">
                  <c:v>-93.049830322807907</c:v>
                </c:pt>
                <c:pt idx="856">
                  <c:v>-93.170233005516096</c:v>
                </c:pt>
                <c:pt idx="857">
                  <c:v>-93.290635816455605</c:v>
                </c:pt>
                <c:pt idx="858">
                  <c:v>-93.411038753861504</c:v>
                </c:pt>
                <c:pt idx="859">
                  <c:v>-93.531441815993205</c:v>
                </c:pt>
                <c:pt idx="860">
                  <c:v>-93.651845001133907</c:v>
                </c:pt>
                <c:pt idx="861">
                  <c:v>-93.7722483075908</c:v>
                </c:pt>
                <c:pt idx="862">
                  <c:v>-93.892651733693995</c:v>
                </c:pt>
                <c:pt idx="863">
                  <c:v>-94.013055277796795</c:v>
                </c:pt>
                <c:pt idx="864">
                  <c:v>-94.133458938275098</c:v>
                </c:pt>
                <c:pt idx="865">
                  <c:v>-94.253862713527198</c:v>
                </c:pt>
                <c:pt idx="866">
                  <c:v>-94.374266601973304</c:v>
                </c:pt>
                <c:pt idx="867">
                  <c:v>-94.494670602055393</c:v>
                </c:pt>
                <c:pt idx="868">
                  <c:v>-94.615074712237103</c:v>
                </c:pt>
                <c:pt idx="869">
                  <c:v>-94.735478931002902</c:v>
                </c:pt>
                <c:pt idx="870">
                  <c:v>-94.855883256858206</c:v>
                </c:pt>
                <c:pt idx="871">
                  <c:v>-94.976287688329194</c:v>
                </c:pt>
                <c:pt idx="872">
                  <c:v>-95.096692223962094</c:v>
                </c:pt>
                <c:pt idx="873">
                  <c:v>-95.217096862323203</c:v>
                </c:pt>
                <c:pt idx="874">
                  <c:v>-95.337501601998596</c:v>
                </c:pt>
                <c:pt idx="875">
                  <c:v>-95.457906441593707</c:v>
                </c:pt>
                <c:pt idx="876">
                  <c:v>-95.578311379733293</c:v>
                </c:pt>
                <c:pt idx="877">
                  <c:v>-95.6987164150609</c:v>
                </c:pt>
                <c:pt idx="878">
                  <c:v>-95.819121546238804</c:v>
                </c:pt>
                <c:pt idx="879">
                  <c:v>-95.939526771947797</c:v>
                </c:pt>
                <c:pt idx="880">
                  <c:v>-96.059932090886704</c:v>
                </c:pt>
                <c:pt idx="881">
                  <c:v>-96.1803375017722</c:v>
                </c:pt>
                <c:pt idx="882">
                  <c:v>-96.300743003338695</c:v>
                </c:pt>
                <c:pt idx="883">
                  <c:v>-96.421148594338007</c:v>
                </c:pt>
                <c:pt idx="884">
                  <c:v>-96.541554273539205</c:v>
                </c:pt>
                <c:pt idx="885">
                  <c:v>-96.6619600397281</c:v>
                </c:pt>
                <c:pt idx="886">
                  <c:v>-96.782365891707499</c:v>
                </c:pt>
                <c:pt idx="887">
                  <c:v>-96.902771828296494</c:v>
                </c:pt>
                <c:pt idx="888">
                  <c:v>-97.023177848330405</c:v>
                </c:pt>
                <c:pt idx="889">
                  <c:v>-97.143583950660698</c:v>
                </c:pt>
                <c:pt idx="890">
                  <c:v>-97.263990134154596</c:v>
                </c:pt>
                <c:pt idx="891">
                  <c:v>-97.3843963976948</c:v>
                </c:pt>
                <c:pt idx="892">
                  <c:v>-97.5048027401795</c:v>
                </c:pt>
                <c:pt idx="893">
                  <c:v>-97.625209160522203</c:v>
                </c:pt>
                <c:pt idx="894">
                  <c:v>-97.745615657651001</c:v>
                </c:pt>
                <c:pt idx="895">
                  <c:v>-97.866022230509003</c:v>
                </c:pt>
                <c:pt idx="896">
                  <c:v>-97.9864288780539</c:v>
                </c:pt>
                <c:pt idx="897">
                  <c:v>-98.106835599257593</c:v>
                </c:pt>
                <c:pt idx="898">
                  <c:v>-98.227242393105996</c:v>
                </c:pt>
                <c:pt idx="899">
                  <c:v>-98.347649258599404</c:v>
                </c:pt>
                <c:pt idx="900">
                  <c:v>-98.468056194751497</c:v>
                </c:pt>
                <c:pt idx="901">
                  <c:v>-98.588463200589601</c:v>
                </c:pt>
                <c:pt idx="902">
                  <c:v>-98.708870275154496</c:v>
                </c:pt>
                <c:pt idx="903">
                  <c:v>-98.829277417500293</c:v>
                </c:pt>
                <c:pt idx="904">
                  <c:v>-98.949684626693795</c:v>
                </c:pt>
                <c:pt idx="905">
                  <c:v>-99.070091901815005</c:v>
                </c:pt>
                <c:pt idx="906">
                  <c:v>-99.190499241956303</c:v>
                </c:pt>
                <c:pt idx="907">
                  <c:v>-99.310906646222605</c:v>
                </c:pt>
                <c:pt idx="908">
                  <c:v>-99.431314113731304</c:v>
                </c:pt>
                <c:pt idx="909">
                  <c:v>-99.551721643611799</c:v>
                </c:pt>
                <c:pt idx="910">
                  <c:v>-99.672129235005599</c:v>
                </c:pt>
                <c:pt idx="911">
                  <c:v>-99.792536887065907</c:v>
                </c:pt>
                <c:pt idx="912">
                  <c:v>-99.912944598957694</c:v>
                </c:pt>
                <c:pt idx="913">
                  <c:v>-100.033352369857</c:v>
                </c:pt>
                <c:pt idx="914">
                  <c:v>-100.153760198952</c:v>
                </c:pt>
                <c:pt idx="915">
                  <c:v>-100.274168085442</c:v>
                </c:pt>
                <c:pt idx="916">
                  <c:v>-100.39457602853599</c:v>
                </c:pt>
                <c:pt idx="917">
                  <c:v>-100.514984027455</c:v>
                </c:pt>
                <c:pt idx="918">
                  <c:v>-100.63539208143</c:v>
                </c:pt>
                <c:pt idx="919">
                  <c:v>-100.755800189705</c:v>
                </c:pt>
                <c:pt idx="920">
                  <c:v>-100.87620835153101</c:v>
                </c:pt>
                <c:pt idx="921">
                  <c:v>-100.996616566171</c:v>
                </c:pt>
                <c:pt idx="922">
                  <c:v>-101.11702483289901</c:v>
                </c:pt>
                <c:pt idx="923">
                  <c:v>-101.237433150996</c:v>
                </c:pt>
                <c:pt idx="924">
                  <c:v>-101.357841519757</c:v>
                </c:pt>
                <c:pt idx="925">
                  <c:v>-101.478249938483</c:v>
                </c:pt>
                <c:pt idx="926">
                  <c:v>-101.598658406487</c:v>
                </c:pt>
                <c:pt idx="927">
                  <c:v>-101.71906692309101</c:v>
                </c:pt>
                <c:pt idx="928">
                  <c:v>-101.83947548762499</c:v>
                </c:pt>
                <c:pt idx="929">
                  <c:v>-101.959884099429</c:v>
                </c:pt>
                <c:pt idx="930">
                  <c:v>-102.080292757854</c:v>
                </c:pt>
                <c:pt idx="931">
                  <c:v>-102.20070146225601</c:v>
                </c:pt>
                <c:pt idx="932">
                  <c:v>-102.321110212004</c:v>
                </c:pt>
                <c:pt idx="933">
                  <c:v>-102.441519006473</c:v>
                </c:pt>
                <c:pt idx="934">
                  <c:v>-102.561927845048</c:v>
                </c:pt>
                <c:pt idx="935">
                  <c:v>-102.68233672712</c:v>
                </c:pt>
                <c:pt idx="936">
                  <c:v>-102.802745652092</c:v>
                </c:pt>
                <c:pt idx="937">
                  <c:v>-102.92315461937299</c:v>
                </c:pt>
                <c:pt idx="938">
                  <c:v>-103.04356362838099</c:v>
                </c:pt>
                <c:pt idx="939">
                  <c:v>-103.16397267854001</c:v>
                </c:pt>
                <c:pt idx="940">
                  <c:v>-103.28438176928501</c:v>
                </c:pt>
                <c:pt idx="941">
                  <c:v>-103.40479090005699</c:v>
                </c:pt>
                <c:pt idx="942">
                  <c:v>-103.525200070305</c:v>
                </c:pt>
                <c:pt idx="943">
                  <c:v>-103.645609279485</c:v>
                </c:pt>
                <c:pt idx="944">
                  <c:v>-103.766018527062</c:v>
                </c:pt>
                <c:pt idx="945">
                  <c:v>-103.886427812506</c:v>
                </c:pt>
                <c:pt idx="946">
                  <c:v>-104.006837135297</c:v>
                </c:pt>
                <c:pt idx="947">
                  <c:v>-104.127246494921</c:v>
                </c:pt>
                <c:pt idx="948">
                  <c:v>-104.24765589087001</c:v>
                </c:pt>
                <c:pt idx="949">
                  <c:v>-104.36806532264499</c:v>
                </c:pt>
                <c:pt idx="950">
                  <c:v>-104.488474789751</c:v>
                </c:pt>
                <c:pt idx="951">
                  <c:v>-104.608884291704</c:v>
                </c:pt>
                <c:pt idx="952">
                  <c:v>-104.729293828023</c:v>
                </c:pt>
                <c:pt idx="953">
                  <c:v>-104.84970339823499</c:v>
                </c:pt>
                <c:pt idx="954">
                  <c:v>-104.970113001873</c:v>
                </c:pt>
                <c:pt idx="955">
                  <c:v>-105.090522638477</c:v>
                </c:pt>
                <c:pt idx="956">
                  <c:v>-105.21093230759401</c:v>
                </c:pt>
                <c:pt idx="957">
                  <c:v>-105.33134200877601</c:v>
                </c:pt>
                <c:pt idx="958">
                  <c:v>-105.451751741582</c:v>
                </c:pt>
                <c:pt idx="959">
                  <c:v>-105.572161505575</c:v>
                </c:pt>
                <c:pt idx="960">
                  <c:v>-105.692571300327</c:v>
                </c:pt>
                <c:pt idx="961">
                  <c:v>-105.81298112541501</c:v>
                </c:pt>
                <c:pt idx="962">
                  <c:v>-105.933390980421</c:v>
                </c:pt>
                <c:pt idx="963">
                  <c:v>-106.053800864932</c:v>
                </c:pt>
                <c:pt idx="964">
                  <c:v>-106.174210778543</c:v>
                </c:pt>
                <c:pt idx="965">
                  <c:v>-106.294620720853</c:v>
                </c:pt>
                <c:pt idx="966">
                  <c:v>-106.415030691467</c:v>
                </c:pt>
                <c:pt idx="967">
                  <c:v>-106.53544068999599</c:v>
                </c:pt>
                <c:pt idx="968">
                  <c:v>-106.655850716055</c:v>
                </c:pt>
                <c:pt idx="969">
                  <c:v>-106.77626076926499</c:v>
                </c:pt>
                <c:pt idx="970">
                  <c:v>-106.896670849252</c:v>
                </c:pt>
                <c:pt idx="971">
                  <c:v>-107.017080955648</c:v>
                </c:pt>
                <c:pt idx="972">
                  <c:v>-107.13749108808901</c:v>
                </c:pt>
                <c:pt idx="973">
                  <c:v>-107.25790124621599</c:v>
                </c:pt>
                <c:pt idx="974">
                  <c:v>-107.378311429677</c:v>
                </c:pt>
                <c:pt idx="975">
                  <c:v>-107.49872163812201</c:v>
                </c:pt>
                <c:pt idx="976">
                  <c:v>-107.619131871207</c:v>
                </c:pt>
                <c:pt idx="977">
                  <c:v>-107.739542128593</c:v>
                </c:pt>
                <c:pt idx="978">
                  <c:v>-107.859952409946</c:v>
                </c:pt>
                <c:pt idx="979">
                  <c:v>-107.98036271493601</c:v>
                </c:pt>
                <c:pt idx="980">
                  <c:v>-108.100773043236</c:v>
                </c:pt>
                <c:pt idx="981">
                  <c:v>-108.221183394527</c:v>
                </c:pt>
                <c:pt idx="982">
                  <c:v>-108.341593768492</c:v>
                </c:pt>
                <c:pt idx="983">
                  <c:v>-108.462004164818</c:v>
                </c:pt>
                <c:pt idx="984">
                  <c:v>-108.582414583198</c:v>
                </c:pt>
                <c:pt idx="985">
                  <c:v>-108.702825023329</c:v>
                </c:pt>
                <c:pt idx="986">
                  <c:v>-108.82323548491</c:v>
                </c:pt>
                <c:pt idx="987">
                  <c:v>-108.943645967647</c:v>
                </c:pt>
                <c:pt idx="988">
                  <c:v>-109.06405647124799</c:v>
                </c:pt>
                <c:pt idx="989">
                  <c:v>-109.184466995425</c:v>
                </c:pt>
                <c:pt idx="990">
                  <c:v>-109.30487753989701</c:v>
                </c:pt>
                <c:pt idx="991">
                  <c:v>-109.425288104383</c:v>
                </c:pt>
                <c:pt idx="992">
                  <c:v>-109.545698688608</c:v>
                </c:pt>
                <c:pt idx="993">
                  <c:v>-109.66610929230001</c:v>
                </c:pt>
                <c:pt idx="994">
                  <c:v>-109.78651991519099</c:v>
                </c:pt>
                <c:pt idx="995">
                  <c:v>-109.90693055701701</c:v>
                </c:pt>
                <c:pt idx="996">
                  <c:v>-110.027341217516</c:v>
                </c:pt>
                <c:pt idx="997">
                  <c:v>-110.096990179608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9427328"/>
        <c:axId val="124016128"/>
      </c:scatterChart>
      <c:valAx>
        <c:axId val="89427328"/>
        <c:scaling>
          <c:logBase val="10"/>
          <c:orientation val="minMax"/>
          <c:max val="1000"/>
          <c:min val="1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 sz="1600"/>
                </a:pPr>
                <a:r>
                  <a:rPr lang="en-US" sz="1600"/>
                  <a:t>Frequency (Hz)</a:t>
                </a:r>
              </a:p>
            </c:rich>
          </c:tx>
          <c:overlay val="0"/>
        </c:title>
        <c:numFmt formatCode="0.00E+00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124016128"/>
        <c:crossesAt val="-100"/>
        <c:crossBetween val="midCat"/>
      </c:valAx>
      <c:valAx>
        <c:axId val="124016128"/>
        <c:scaling>
          <c:orientation val="minMax"/>
          <c:min val="-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600"/>
                </a:pPr>
                <a:r>
                  <a:rPr lang="en-US" sz="1600"/>
                  <a:t>Magnitude (dB)</a:t>
                </a:r>
              </a:p>
            </c:rich>
          </c:tx>
          <c:overlay val="0"/>
        </c:title>
        <c:numFmt formatCode="0.00E+00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89427328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Bias Path Phase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Measured</c:v>
          </c:tx>
          <c:marker>
            <c:symbol val="none"/>
          </c:marker>
          <c:xVal>
            <c:numRef>
              <c:f>'Bias Path'!$A$2:$A$101</c:f>
              <c:numCache>
                <c:formatCode>0.00E+00</c:formatCode>
                <c:ptCount val="100"/>
                <c:pt idx="0">
                  <c:v>1</c:v>
                </c:pt>
                <c:pt idx="1">
                  <c:v>1.0722670000000001</c:v>
                </c:pt>
                <c:pt idx="2">
                  <c:v>1.1497569999999999</c:v>
                </c:pt>
                <c:pt idx="3">
                  <c:v>1.232847</c:v>
                </c:pt>
                <c:pt idx="4">
                  <c:v>1.321941</c:v>
                </c:pt>
                <c:pt idx="5">
                  <c:v>1.4174739999999999</c:v>
                </c:pt>
                <c:pt idx="6">
                  <c:v>1.519911</c:v>
                </c:pt>
                <c:pt idx="7">
                  <c:v>1.6297509999999999</c:v>
                </c:pt>
                <c:pt idx="8">
                  <c:v>1.747528</c:v>
                </c:pt>
                <c:pt idx="9">
                  <c:v>1.8738170000000001</c:v>
                </c:pt>
                <c:pt idx="10">
                  <c:v>2.009233</c:v>
                </c:pt>
                <c:pt idx="11">
                  <c:v>2.1544349999999999</c:v>
                </c:pt>
                <c:pt idx="12">
                  <c:v>2.31013</c:v>
                </c:pt>
                <c:pt idx="13">
                  <c:v>2.4770759999999998</c:v>
                </c:pt>
                <c:pt idx="14">
                  <c:v>2.656088</c:v>
                </c:pt>
                <c:pt idx="15">
                  <c:v>2.848036</c:v>
                </c:pt>
                <c:pt idx="16">
                  <c:v>3.053855</c:v>
                </c:pt>
                <c:pt idx="17">
                  <c:v>3.2745489999999999</c:v>
                </c:pt>
                <c:pt idx="18">
                  <c:v>3.5111919999999999</c:v>
                </c:pt>
                <c:pt idx="19">
                  <c:v>3.7649360000000001</c:v>
                </c:pt>
                <c:pt idx="20">
                  <c:v>4.0370169999999996</c:v>
                </c:pt>
                <c:pt idx="21">
                  <c:v>4.3287610000000001</c:v>
                </c:pt>
                <c:pt idx="22">
                  <c:v>4.6415889999999997</c:v>
                </c:pt>
                <c:pt idx="23">
                  <c:v>4.9770240000000001</c:v>
                </c:pt>
                <c:pt idx="24">
                  <c:v>5.3366990000000003</c:v>
                </c:pt>
                <c:pt idx="25">
                  <c:v>5.7223680000000003</c:v>
                </c:pt>
                <c:pt idx="26">
                  <c:v>6.1359069999999996</c:v>
                </c:pt>
                <c:pt idx="27">
                  <c:v>6.579332</c:v>
                </c:pt>
                <c:pt idx="28">
                  <c:v>7.0548019999999996</c:v>
                </c:pt>
                <c:pt idx="29">
                  <c:v>7.5646329999999997</c:v>
                </c:pt>
                <c:pt idx="30">
                  <c:v>8.1113079999999993</c:v>
                </c:pt>
                <c:pt idx="31">
                  <c:v>8.6974900000000002</c:v>
                </c:pt>
                <c:pt idx="32">
                  <c:v>9.3260339999999999</c:v>
                </c:pt>
                <c:pt idx="33">
                  <c:v>10</c:v>
                </c:pt>
                <c:pt idx="34">
                  <c:v>10.722670000000001</c:v>
                </c:pt>
                <c:pt idx="35">
                  <c:v>11.49757</c:v>
                </c:pt>
                <c:pt idx="36">
                  <c:v>12.328469999999999</c:v>
                </c:pt>
                <c:pt idx="37">
                  <c:v>13.21941</c:v>
                </c:pt>
                <c:pt idx="38">
                  <c:v>14.17474</c:v>
                </c:pt>
                <c:pt idx="39">
                  <c:v>15.199109999999999</c:v>
                </c:pt>
                <c:pt idx="40">
                  <c:v>16.297509999999999</c:v>
                </c:pt>
                <c:pt idx="41">
                  <c:v>17.475280000000001</c:v>
                </c:pt>
                <c:pt idx="42">
                  <c:v>18.73817</c:v>
                </c:pt>
                <c:pt idx="43">
                  <c:v>20.09233</c:v>
                </c:pt>
                <c:pt idx="44">
                  <c:v>21.544350000000001</c:v>
                </c:pt>
                <c:pt idx="45">
                  <c:v>23.101299999999998</c:v>
                </c:pt>
                <c:pt idx="46">
                  <c:v>24.770759999999999</c:v>
                </c:pt>
                <c:pt idx="47">
                  <c:v>26.560880000000001</c:v>
                </c:pt>
                <c:pt idx="48">
                  <c:v>28.480360000000001</c:v>
                </c:pt>
                <c:pt idx="49">
                  <c:v>30.53856</c:v>
                </c:pt>
                <c:pt idx="50">
                  <c:v>32.745489999999997</c:v>
                </c:pt>
                <c:pt idx="51">
                  <c:v>35.111919999999998</c:v>
                </c:pt>
                <c:pt idx="52">
                  <c:v>37.649360000000001</c:v>
                </c:pt>
                <c:pt idx="53">
                  <c:v>40.370170000000002</c:v>
                </c:pt>
                <c:pt idx="54">
                  <c:v>43.287610000000001</c:v>
                </c:pt>
                <c:pt idx="55">
                  <c:v>46.415889999999997</c:v>
                </c:pt>
                <c:pt idx="56">
                  <c:v>49.770240000000001</c:v>
                </c:pt>
                <c:pt idx="57">
                  <c:v>53.366990000000001</c:v>
                </c:pt>
                <c:pt idx="58">
                  <c:v>57.223669999999998</c:v>
                </c:pt>
                <c:pt idx="59">
                  <c:v>61.359070000000003</c:v>
                </c:pt>
                <c:pt idx="60">
                  <c:v>65.793319999999994</c:v>
                </c:pt>
                <c:pt idx="61">
                  <c:v>70.548019999999994</c:v>
                </c:pt>
                <c:pt idx="62">
                  <c:v>75.646330000000006</c:v>
                </c:pt>
                <c:pt idx="63">
                  <c:v>81.113079999999997</c:v>
                </c:pt>
                <c:pt idx="64">
                  <c:v>86.974900000000005</c:v>
                </c:pt>
                <c:pt idx="65">
                  <c:v>93.260339999999999</c:v>
                </c:pt>
                <c:pt idx="66">
                  <c:v>100</c:v>
                </c:pt>
                <c:pt idx="67">
                  <c:v>107.22669999999999</c:v>
                </c:pt>
                <c:pt idx="68">
                  <c:v>114.9757</c:v>
                </c:pt>
                <c:pt idx="69">
                  <c:v>123.2847</c:v>
                </c:pt>
                <c:pt idx="70">
                  <c:v>132.19409999999999</c:v>
                </c:pt>
                <c:pt idx="71">
                  <c:v>141.7474</c:v>
                </c:pt>
                <c:pt idx="72">
                  <c:v>151.99109999999999</c:v>
                </c:pt>
                <c:pt idx="73">
                  <c:v>162.9751</c:v>
                </c:pt>
                <c:pt idx="74">
                  <c:v>174.75280000000001</c:v>
                </c:pt>
                <c:pt idx="75">
                  <c:v>187.3817</c:v>
                </c:pt>
                <c:pt idx="76">
                  <c:v>200.92330000000001</c:v>
                </c:pt>
                <c:pt idx="77">
                  <c:v>215.4435</c:v>
                </c:pt>
                <c:pt idx="78">
                  <c:v>231.01300000000001</c:v>
                </c:pt>
                <c:pt idx="79">
                  <c:v>247.70760000000001</c:v>
                </c:pt>
                <c:pt idx="80">
                  <c:v>265.60879999999997</c:v>
                </c:pt>
                <c:pt idx="81">
                  <c:v>284.80360000000002</c:v>
                </c:pt>
                <c:pt idx="82">
                  <c:v>305.38560000000001</c:v>
                </c:pt>
                <c:pt idx="83">
                  <c:v>327.45490000000001</c:v>
                </c:pt>
                <c:pt idx="84">
                  <c:v>351.11919999999998</c:v>
                </c:pt>
                <c:pt idx="85">
                  <c:v>376.49360000000001</c:v>
                </c:pt>
                <c:pt idx="86">
                  <c:v>403.70170000000002</c:v>
                </c:pt>
                <c:pt idx="87">
                  <c:v>432.87610000000001</c:v>
                </c:pt>
                <c:pt idx="88">
                  <c:v>464.15890000000002</c:v>
                </c:pt>
                <c:pt idx="89">
                  <c:v>497.70240000000001</c:v>
                </c:pt>
                <c:pt idx="90">
                  <c:v>533.66989999999998</c:v>
                </c:pt>
                <c:pt idx="91">
                  <c:v>572.23680000000002</c:v>
                </c:pt>
                <c:pt idx="92">
                  <c:v>613.59069999999997</c:v>
                </c:pt>
                <c:pt idx="93">
                  <c:v>657.93320000000006</c:v>
                </c:pt>
                <c:pt idx="94">
                  <c:v>705.48019999999997</c:v>
                </c:pt>
                <c:pt idx="95">
                  <c:v>756.4633</c:v>
                </c:pt>
                <c:pt idx="96">
                  <c:v>811.1309</c:v>
                </c:pt>
                <c:pt idx="97">
                  <c:v>869.74900000000002</c:v>
                </c:pt>
                <c:pt idx="98">
                  <c:v>932.60329999999999</c:v>
                </c:pt>
                <c:pt idx="99">
                  <c:v>1000</c:v>
                </c:pt>
              </c:numCache>
            </c:numRef>
          </c:xVal>
          <c:yVal>
            <c:numRef>
              <c:f>'Bias Path'!$C$2:$C$101</c:f>
              <c:numCache>
                <c:formatCode>0.00E+00</c:formatCode>
                <c:ptCount val="100"/>
                <c:pt idx="0">
                  <c:v>-66.852199999999996</c:v>
                </c:pt>
                <c:pt idx="1">
                  <c:v>-69.525769999999994</c:v>
                </c:pt>
                <c:pt idx="2">
                  <c:v>-72.230559999999997</c:v>
                </c:pt>
                <c:pt idx="3">
                  <c:v>-74.926699999999997</c:v>
                </c:pt>
                <c:pt idx="4">
                  <c:v>-77.627269999999996</c:v>
                </c:pt>
                <c:pt idx="5">
                  <c:v>-80.306510000000003</c:v>
                </c:pt>
                <c:pt idx="6">
                  <c:v>-83.028530000000003</c:v>
                </c:pt>
                <c:pt idx="7">
                  <c:v>-85.729640000000003</c:v>
                </c:pt>
                <c:pt idx="8">
                  <c:v>-88.413030000000006</c:v>
                </c:pt>
                <c:pt idx="9">
                  <c:v>-91.137050000000002</c:v>
                </c:pt>
                <c:pt idx="10">
                  <c:v>-93.838740000000001</c:v>
                </c:pt>
                <c:pt idx="11">
                  <c:v>-96.548019999999994</c:v>
                </c:pt>
                <c:pt idx="12">
                  <c:v>-99.253450000000001</c:v>
                </c:pt>
                <c:pt idx="13">
                  <c:v>-101.964</c:v>
                </c:pt>
                <c:pt idx="14">
                  <c:v>-104.6709</c:v>
                </c:pt>
                <c:pt idx="15">
                  <c:v>-107.4041</c:v>
                </c:pt>
                <c:pt idx="16">
                  <c:v>-110.1183</c:v>
                </c:pt>
                <c:pt idx="17">
                  <c:v>-112.8385</c:v>
                </c:pt>
                <c:pt idx="18">
                  <c:v>-115.5164</c:v>
                </c:pt>
                <c:pt idx="19">
                  <c:v>-118.21680000000001</c:v>
                </c:pt>
                <c:pt idx="20">
                  <c:v>-120.8989</c:v>
                </c:pt>
                <c:pt idx="21">
                  <c:v>-123.5318</c:v>
                </c:pt>
                <c:pt idx="22">
                  <c:v>-126.1529</c:v>
                </c:pt>
                <c:pt idx="23">
                  <c:v>-128.7182</c:v>
                </c:pt>
                <c:pt idx="24">
                  <c:v>-131.2612</c:v>
                </c:pt>
                <c:pt idx="25">
                  <c:v>-133.75540000000001</c:v>
                </c:pt>
                <c:pt idx="26">
                  <c:v>-136.14779999999999</c:v>
                </c:pt>
                <c:pt idx="27">
                  <c:v>-138.52670000000001</c:v>
                </c:pt>
                <c:pt idx="28">
                  <c:v>-140.75989999999999</c:v>
                </c:pt>
                <c:pt idx="29">
                  <c:v>-143.03190000000001</c:v>
                </c:pt>
                <c:pt idx="30">
                  <c:v>-145.07210000000001</c:v>
                </c:pt>
                <c:pt idx="31">
                  <c:v>-147.15440000000001</c:v>
                </c:pt>
                <c:pt idx="32">
                  <c:v>-149.1183</c:v>
                </c:pt>
                <c:pt idx="33">
                  <c:v>-150.9982</c:v>
                </c:pt>
                <c:pt idx="34">
                  <c:v>-152.75309999999999</c:v>
                </c:pt>
                <c:pt idx="35">
                  <c:v>-154.495</c:v>
                </c:pt>
                <c:pt idx="36">
                  <c:v>-156.08799999999999</c:v>
                </c:pt>
                <c:pt idx="37">
                  <c:v>-157.49969999999999</c:v>
                </c:pt>
                <c:pt idx="38">
                  <c:v>-158.98429999999999</c:v>
                </c:pt>
                <c:pt idx="39">
                  <c:v>-160.3715</c:v>
                </c:pt>
                <c:pt idx="40">
                  <c:v>-161.46530000000001</c:v>
                </c:pt>
                <c:pt idx="41">
                  <c:v>-162.77279999999999</c:v>
                </c:pt>
                <c:pt idx="42">
                  <c:v>-163.99690000000001</c:v>
                </c:pt>
                <c:pt idx="43">
                  <c:v>-164.98500000000001</c:v>
                </c:pt>
                <c:pt idx="44">
                  <c:v>-165.77180000000001</c:v>
                </c:pt>
                <c:pt idx="45">
                  <c:v>-166.773</c:v>
                </c:pt>
                <c:pt idx="46">
                  <c:v>-167.62219999999999</c:v>
                </c:pt>
                <c:pt idx="47">
                  <c:v>-168.32040000000001</c:v>
                </c:pt>
                <c:pt idx="48">
                  <c:v>-169.12010000000001</c:v>
                </c:pt>
                <c:pt idx="49">
                  <c:v>-169.83670000000001</c:v>
                </c:pt>
                <c:pt idx="50">
                  <c:v>-170.8869</c:v>
                </c:pt>
                <c:pt idx="51">
                  <c:v>-171.2927</c:v>
                </c:pt>
                <c:pt idx="52">
                  <c:v>-171.76390000000001</c:v>
                </c:pt>
                <c:pt idx="53">
                  <c:v>-172.37899999999999</c:v>
                </c:pt>
                <c:pt idx="54">
                  <c:v>-172.86150000000001</c:v>
                </c:pt>
                <c:pt idx="55">
                  <c:v>-173.02950000000001</c:v>
                </c:pt>
                <c:pt idx="56">
                  <c:v>-174.15049999999999</c:v>
                </c:pt>
                <c:pt idx="57">
                  <c:v>-174.48169999999999</c:v>
                </c:pt>
                <c:pt idx="58">
                  <c:v>-174.82499999999999</c:v>
                </c:pt>
                <c:pt idx="59">
                  <c:v>-174.42449999999999</c:v>
                </c:pt>
                <c:pt idx="60">
                  <c:v>-176.21129999999999</c:v>
                </c:pt>
                <c:pt idx="61">
                  <c:v>-175.38990000000001</c:v>
                </c:pt>
                <c:pt idx="62">
                  <c:v>-175.739</c:v>
                </c:pt>
                <c:pt idx="63">
                  <c:v>-175.8801</c:v>
                </c:pt>
                <c:pt idx="64">
                  <c:v>-176.1146</c:v>
                </c:pt>
                <c:pt idx="65">
                  <c:v>-172.25540000000001</c:v>
                </c:pt>
                <c:pt idx="66">
                  <c:v>-173.77869999999999</c:v>
                </c:pt>
                <c:pt idx="67">
                  <c:v>173.476</c:v>
                </c:pt>
                <c:pt idx="68">
                  <c:v>173.57429999999999</c:v>
                </c:pt>
                <c:pt idx="69">
                  <c:v>164.59020000000001</c:v>
                </c:pt>
                <c:pt idx="70">
                  <c:v>-168.55799999999999</c:v>
                </c:pt>
                <c:pt idx="71">
                  <c:v>166.6268</c:v>
                </c:pt>
                <c:pt idx="72">
                  <c:v>-151.69030000000001</c:v>
                </c:pt>
                <c:pt idx="73">
                  <c:v>-148.12350000000001</c:v>
                </c:pt>
                <c:pt idx="74">
                  <c:v>149.11369999999999</c:v>
                </c:pt>
                <c:pt idx="75">
                  <c:v>169.28200000000001</c:v>
                </c:pt>
                <c:pt idx="76">
                  <c:v>-130.0857</c:v>
                </c:pt>
                <c:pt idx="77">
                  <c:v>163.62899999999999</c:v>
                </c:pt>
                <c:pt idx="78">
                  <c:v>-131.5316</c:v>
                </c:pt>
                <c:pt idx="79">
                  <c:v>138.2577</c:v>
                </c:pt>
                <c:pt idx="80">
                  <c:v>-166.89250000000001</c:v>
                </c:pt>
                <c:pt idx="81">
                  <c:v>-146.75030000000001</c:v>
                </c:pt>
                <c:pt idx="82">
                  <c:v>-139.68450000000001</c:v>
                </c:pt>
                <c:pt idx="83">
                  <c:v>-148.87950000000001</c:v>
                </c:pt>
                <c:pt idx="84">
                  <c:v>-162.39699999999999</c:v>
                </c:pt>
                <c:pt idx="85">
                  <c:v>-178.15299999999999</c:v>
                </c:pt>
                <c:pt idx="86">
                  <c:v>140.51900000000001</c:v>
                </c:pt>
                <c:pt idx="87">
                  <c:v>154.86080000000001</c:v>
                </c:pt>
                <c:pt idx="88">
                  <c:v>163.18010000000001</c:v>
                </c:pt>
                <c:pt idx="89">
                  <c:v>-122.6728</c:v>
                </c:pt>
                <c:pt idx="90">
                  <c:v>48.32891</c:v>
                </c:pt>
                <c:pt idx="91">
                  <c:v>-123.5067</c:v>
                </c:pt>
                <c:pt idx="92">
                  <c:v>-165.03299999999999</c:v>
                </c:pt>
                <c:pt idx="93">
                  <c:v>-100.0934</c:v>
                </c:pt>
                <c:pt idx="94">
                  <c:v>154.01759999999999</c:v>
                </c:pt>
                <c:pt idx="95">
                  <c:v>-118.664</c:v>
                </c:pt>
                <c:pt idx="96">
                  <c:v>-46.408639999999998</c:v>
                </c:pt>
                <c:pt idx="97">
                  <c:v>-136.7749</c:v>
                </c:pt>
                <c:pt idx="98">
                  <c:v>89.27422</c:v>
                </c:pt>
                <c:pt idx="99">
                  <c:v>-13.1007</c:v>
                </c:pt>
              </c:numCache>
            </c:numRef>
          </c:yVal>
          <c:smooth val="0"/>
        </c:ser>
        <c:ser>
          <c:idx val="1"/>
          <c:order val="1"/>
          <c:tx>
            <c:v>Spice</c:v>
          </c:tx>
          <c:marker>
            <c:symbol val="none"/>
          </c:marker>
          <c:xVal>
            <c:numRef>
              <c:f>'Bias Path'!$G$2:$G$999</c:f>
              <c:numCache>
                <c:formatCode>0.00E+00</c:formatCode>
                <c:ptCount val="998"/>
                <c:pt idx="0">
                  <c:v>1</c:v>
                </c:pt>
                <c:pt idx="1">
                  <c:v>1.00695555005672</c:v>
                </c:pt>
                <c:pt idx="2">
                  <c:v>1.01395947979003</c:v>
                </c:pt>
                <c:pt idx="3">
                  <c:v>1.02101212570719</c:v>
                </c:pt>
                <c:pt idx="4">
                  <c:v>1.0281138266560701</c:v>
                </c:pt>
                <c:pt idx="5">
                  <c:v>1.03526492384138</c:v>
                </c:pt>
                <c:pt idx="6">
                  <c:v>1.0424657608411201</c:v>
                </c:pt>
                <c:pt idx="7">
                  <c:v>1.04971668362307</c:v>
                </c:pt>
                <c:pt idx="8">
                  <c:v>1.05701804056138</c:v>
                </c:pt>
                <c:pt idx="9">
                  <c:v>1.06437018245336</c:v>
                </c:pt>
                <c:pt idx="10">
                  <c:v>1.07177346253629</c:v>
                </c:pt>
                <c:pt idx="11">
                  <c:v>1.0792282365044299</c:v>
                </c:pt>
                <c:pt idx="12">
                  <c:v>1.08673486252606</c:v>
                </c:pt>
                <c:pt idx="13">
                  <c:v>1.0942937012607401</c:v>
                </c:pt>
                <c:pt idx="14">
                  <c:v>1.10190511587661</c:v>
                </c:pt>
                <c:pt idx="15">
                  <c:v>1.1095694720678499</c:v>
                </c:pt>
                <c:pt idx="16">
                  <c:v>1.11728713807222</c:v>
                </c:pt>
                <c:pt idx="17">
                  <c:v>1.1250584846888101</c:v>
                </c:pt>
                <c:pt idx="18">
                  <c:v>1.1328838852958001</c:v>
                </c:pt>
                <c:pt idx="19">
                  <c:v>1.1407637158684201</c:v>
                </c:pt>
                <c:pt idx="20">
                  <c:v>1.14869835499704</c:v>
                </c:pt>
                <c:pt idx="21">
                  <c:v>1.15668818390529</c:v>
                </c:pt>
                <c:pt idx="22">
                  <c:v>1.16473358646846</c:v>
                </c:pt>
                <c:pt idx="23">
                  <c:v>1.1728349492318799</c:v>
                </c:pt>
                <c:pt idx="24">
                  <c:v>1.1809926614295301</c:v>
                </c:pt>
                <c:pt idx="25">
                  <c:v>1.1892071150027199</c:v>
                </c:pt>
                <c:pt idx="26">
                  <c:v>1.1974787046189299</c:v>
                </c:pt>
                <c:pt idx="27">
                  <c:v>1.20580782769076</c:v>
                </c:pt>
                <c:pt idx="28">
                  <c:v>1.2141948843950501</c:v>
                </c:pt>
                <c:pt idx="29">
                  <c:v>1.22264027769207</c:v>
                </c:pt>
                <c:pt idx="30">
                  <c:v>1.2311444133449201</c:v>
                </c:pt>
                <c:pt idx="31">
                  <c:v>1.23970769993899</c:v>
                </c:pt>
                <c:pt idx="32">
                  <c:v>1.2483305489016101</c:v>
                </c:pt>
                <c:pt idx="33">
                  <c:v>1.2570133745218299</c:v>
                </c:pt>
                <c:pt idx="34">
                  <c:v>1.26575659397028</c:v>
                </c:pt>
                <c:pt idx="35">
                  <c:v>1.27456062731926</c:v>
                </c:pt>
                <c:pt idx="36">
                  <c:v>1.2834258975629</c:v>
                </c:pt>
                <c:pt idx="37">
                  <c:v>1.2923528306374901</c:v>
                </c:pt>
                <c:pt idx="38">
                  <c:v>1.30134185544193</c:v>
                </c:pt>
                <c:pt idx="39">
                  <c:v>1.31039340385836</c:v>
                </c:pt>
                <c:pt idx="40">
                  <c:v>1.31950791077289</c:v>
                </c:pt>
                <c:pt idx="41">
                  <c:v>1.3286858140965101</c:v>
                </c:pt>
                <c:pt idx="42">
                  <c:v>1.33792755478611</c:v>
                </c:pt>
                <c:pt idx="43">
                  <c:v>1.34723357686569</c:v>
                </c:pt>
                <c:pt idx="44">
                  <c:v>1.35660432744767</c:v>
                </c:pt>
                <c:pt idx="45">
                  <c:v>1.3660402567544001</c:v>
                </c:pt>
                <c:pt idx="46">
                  <c:v>1.3755418181397401</c:v>
                </c:pt>
                <c:pt idx="47">
                  <c:v>1.38510946811092</c:v>
                </c:pt>
                <c:pt idx="48">
                  <c:v>1.39474366635041</c:v>
                </c:pt>
                <c:pt idx="49">
                  <c:v>1.4044448757379999</c:v>
                </c:pt>
                <c:pt idx="50">
                  <c:v>1.4142135623731</c:v>
                </c:pt>
                <c:pt idx="51">
                  <c:v>1.4240501955970699</c:v>
                </c:pt>
                <c:pt idx="52">
                  <c:v>1.43395524801583</c:v>
                </c:pt>
                <c:pt idx="53">
                  <c:v>1.4439291955225</c:v>
                </c:pt>
                <c:pt idx="54">
                  <c:v>1.45397251732031</c:v>
                </c:pt>
                <c:pt idx="55">
                  <c:v>1.4640856959456301</c:v>
                </c:pt>
                <c:pt idx="56">
                  <c:v>1.4742692172911001</c:v>
                </c:pt>
                <c:pt idx="57">
                  <c:v>1.48452357062905</c:v>
                </c:pt>
                <c:pt idx="58">
                  <c:v>1.4948492486349401</c:v>
                </c:pt>
                <c:pt idx="59">
                  <c:v>1.50524674741107</c:v>
                </c:pt>
                <c:pt idx="60">
                  <c:v>1.5157165665104</c:v>
                </c:pt>
                <c:pt idx="61">
                  <c:v>1.52625920896056</c:v>
                </c:pt>
                <c:pt idx="62">
                  <c:v>1.5368751812880099</c:v>
                </c:pt>
                <c:pt idx="63">
                  <c:v>1.5475649935423901</c:v>
                </c:pt>
                <c:pt idx="64">
                  <c:v>1.558329159321</c:v>
                </c:pt>
                <c:pt idx="65">
                  <c:v>1.5691681957935</c:v>
                </c:pt>
                <c:pt idx="66">
                  <c:v>1.58008262372675</c:v>
                </c:pt>
                <c:pt idx="67">
                  <c:v>1.5910729675098401</c:v>
                </c:pt>
                <c:pt idx="68">
                  <c:v>1.60213975517924</c:v>
                </c:pt>
                <c:pt idx="69">
                  <c:v>1.61328351844425</c:v>
                </c:pt>
                <c:pt idx="70">
                  <c:v>1.6245047927124701</c:v>
                </c:pt>
                <c:pt idx="71">
                  <c:v>1.63580411711556</c:v>
                </c:pt>
                <c:pt idx="72">
                  <c:v>1.64718203453515</c:v>
                </c:pt>
                <c:pt idx="73">
                  <c:v>1.65863909162888</c:v>
                </c:pt>
                <c:pt idx="74">
                  <c:v>1.67017583885674</c:v>
                </c:pt>
                <c:pt idx="75">
                  <c:v>1.6817928305074299</c:v>
                </c:pt>
                <c:pt idx="76">
                  <c:v>1.6934906247250501</c:v>
                </c:pt>
                <c:pt idx="77">
                  <c:v>1.7052697835359101</c:v>
                </c:pt>
                <c:pt idx="78">
                  <c:v>1.7171308728755099</c:v>
                </c:pt>
                <c:pt idx="79">
                  <c:v>1.7290744626157299</c:v>
                </c:pt>
                <c:pt idx="80">
                  <c:v>1.74110112659225</c:v>
                </c:pt>
                <c:pt idx="81">
                  <c:v>1.75321144263207</c:v>
                </c:pt>
                <c:pt idx="82">
                  <c:v>1.7654059925813099</c:v>
                </c:pt>
                <c:pt idx="83">
                  <c:v>1.7776853623331399</c:v>
                </c:pt>
                <c:pt idx="84">
                  <c:v>1.79005014185594</c:v>
                </c:pt>
                <c:pt idx="85">
                  <c:v>1.8025009252216599</c:v>
                </c:pt>
                <c:pt idx="86">
                  <c:v>1.81503831063432</c:v>
                </c:pt>
                <c:pt idx="87">
                  <c:v>1.8276629004588001</c:v>
                </c:pt>
                <c:pt idx="88">
                  <c:v>1.8403753012497499</c:v>
                </c:pt>
                <c:pt idx="89">
                  <c:v>1.85317612378074</c:v>
                </c:pt>
                <c:pt idx="90">
                  <c:v>1.8660659830736099</c:v>
                </c:pt>
                <c:pt idx="91">
                  <c:v>1.87904549842802</c:v>
                </c:pt>
                <c:pt idx="92">
                  <c:v>1.89211529345119</c:v>
                </c:pt>
                <c:pt idx="93">
                  <c:v>1.90527599608787</c:v>
                </c:pt>
                <c:pt idx="94">
                  <c:v>1.91852823865053</c:v>
                </c:pt>
                <c:pt idx="95">
                  <c:v>1.9318726578496901</c:v>
                </c:pt>
                <c:pt idx="96">
                  <c:v>1.94530989482457</c:v>
                </c:pt>
                <c:pt idx="97">
                  <c:v>1.9588405951738499</c:v>
                </c:pt>
                <c:pt idx="98">
                  <c:v>1.97246540898672</c:v>
                </c:pt>
                <c:pt idx="99">
                  <c:v>1.9861849908740701</c:v>
                </c:pt>
                <c:pt idx="100">
                  <c:v>2</c:v>
                </c:pt>
                <c:pt idx="101">
                  <c:v>2.01391110011344</c:v>
                </c:pt>
                <c:pt idx="102">
                  <c:v>2.02791895958006</c:v>
                </c:pt>
                <c:pt idx="103">
                  <c:v>2.0420242514143898</c:v>
                </c:pt>
                <c:pt idx="104">
                  <c:v>2.05622765331213</c:v>
                </c:pt>
                <c:pt idx="105">
                  <c:v>2.07052984768276</c:v>
                </c:pt>
                <c:pt idx="106">
                  <c:v>2.0849315216822402</c:v>
                </c:pt>
                <c:pt idx="107">
                  <c:v>2.0994333672461298</c:v>
                </c:pt>
                <c:pt idx="108">
                  <c:v>2.1140360811227601</c:v>
                </c:pt>
                <c:pt idx="109">
                  <c:v>2.12874036490672</c:v>
                </c:pt>
                <c:pt idx="110">
                  <c:v>2.1435469250725898</c:v>
                </c:pt>
                <c:pt idx="111">
                  <c:v>2.15845647300885</c:v>
                </c:pt>
                <c:pt idx="112">
                  <c:v>2.17346972505212</c:v>
                </c:pt>
                <c:pt idx="113">
                  <c:v>2.1885874025214802</c:v>
                </c:pt>
                <c:pt idx="114">
                  <c:v>2.20381023175322</c:v>
                </c:pt>
                <c:pt idx="115">
                  <c:v>2.2191389441356901</c:v>
                </c:pt>
                <c:pt idx="116">
                  <c:v>2.23457427614444</c:v>
                </c:pt>
                <c:pt idx="117">
                  <c:v>2.2501169693776202</c:v>
                </c:pt>
                <c:pt idx="118">
                  <c:v>2.2657677705916002</c:v>
                </c:pt>
                <c:pt idx="119">
                  <c:v>2.2815274317368499</c:v>
                </c:pt>
                <c:pt idx="120">
                  <c:v>2.2973967099940702</c:v>
                </c:pt>
                <c:pt idx="121">
                  <c:v>2.3133763678105699</c:v>
                </c:pt>
                <c:pt idx="122">
                  <c:v>2.3294671729369099</c:v>
                </c:pt>
                <c:pt idx="123">
                  <c:v>2.3456698984637598</c:v>
                </c:pt>
                <c:pt idx="124">
                  <c:v>2.3619853228590602</c:v>
                </c:pt>
                <c:pt idx="125">
                  <c:v>2.3784142300054398</c:v>
                </c:pt>
                <c:pt idx="126">
                  <c:v>2.3949574092378598</c:v>
                </c:pt>
                <c:pt idx="127">
                  <c:v>2.41161565538152</c:v>
                </c:pt>
                <c:pt idx="128">
                  <c:v>2.4283897687900899</c:v>
                </c:pt>
                <c:pt idx="129">
                  <c:v>2.4452805553841399</c:v>
                </c:pt>
                <c:pt idx="130">
                  <c:v>2.46228882668983</c:v>
                </c:pt>
                <c:pt idx="131">
                  <c:v>2.4794153998779702</c:v>
                </c:pt>
                <c:pt idx="132">
                  <c:v>2.4966610978032202</c:v>
                </c:pt>
                <c:pt idx="133">
                  <c:v>2.5140267490436599</c:v>
                </c:pt>
                <c:pt idx="134">
                  <c:v>2.5315131879405599</c:v>
                </c:pt>
                <c:pt idx="135">
                  <c:v>2.54912125463852</c:v>
                </c:pt>
                <c:pt idx="136">
                  <c:v>2.5668517951258099</c:v>
                </c:pt>
                <c:pt idx="137">
                  <c:v>2.5847056612749801</c:v>
                </c:pt>
                <c:pt idx="138">
                  <c:v>2.6026837108838698</c:v>
                </c:pt>
                <c:pt idx="139">
                  <c:v>2.6207868077167298</c:v>
                </c:pt>
                <c:pt idx="140">
                  <c:v>2.6390158215457902</c:v>
                </c:pt>
                <c:pt idx="141">
                  <c:v>2.6573716281930202</c:v>
                </c:pt>
                <c:pt idx="142">
                  <c:v>2.6758551095722201</c:v>
                </c:pt>
                <c:pt idx="143">
                  <c:v>2.69446715373138</c:v>
                </c:pt>
                <c:pt idx="144">
                  <c:v>2.71320865489534</c:v>
                </c:pt>
                <c:pt idx="145">
                  <c:v>2.73208051350879</c:v>
                </c:pt>
                <c:pt idx="146">
                  <c:v>2.7510836362794899</c:v>
                </c:pt>
                <c:pt idx="147">
                  <c:v>2.7702189362218501</c:v>
                </c:pt>
                <c:pt idx="148">
                  <c:v>2.7894873327008098</c:v>
                </c:pt>
                <c:pt idx="149">
                  <c:v>2.8088897514759901</c:v>
                </c:pt>
                <c:pt idx="150">
                  <c:v>2.8284271247461898</c:v>
                </c:pt>
                <c:pt idx="151">
                  <c:v>2.8481003911941398</c:v>
                </c:pt>
                <c:pt idx="152">
                  <c:v>2.8679104960316599</c:v>
                </c:pt>
                <c:pt idx="153">
                  <c:v>2.8878583910449902</c:v>
                </c:pt>
                <c:pt idx="154">
                  <c:v>2.9079450346406199</c:v>
                </c:pt>
                <c:pt idx="155">
                  <c:v>2.92817139189125</c:v>
                </c:pt>
                <c:pt idx="156">
                  <c:v>2.9485384345822001</c:v>
                </c:pt>
                <c:pt idx="157">
                  <c:v>2.9690471412581001</c:v>
                </c:pt>
                <c:pt idx="158">
                  <c:v>2.9896984972698801</c:v>
                </c:pt>
                <c:pt idx="159">
                  <c:v>3.0104934948221298</c:v>
                </c:pt>
                <c:pt idx="160">
                  <c:v>3.0314331330208</c:v>
                </c:pt>
                <c:pt idx="161">
                  <c:v>3.05251841792112</c:v>
                </c:pt>
                <c:pt idx="162">
                  <c:v>3.0737503625760199</c:v>
                </c:pt>
                <c:pt idx="163">
                  <c:v>3.0951299870847802</c:v>
                </c:pt>
                <c:pt idx="164">
                  <c:v>3.116658318642</c:v>
                </c:pt>
                <c:pt idx="165">
                  <c:v>3.138336391587</c:v>
                </c:pt>
                <c:pt idx="166">
                  <c:v>3.1601652474535098</c:v>
                </c:pt>
                <c:pt idx="167">
                  <c:v>3.1821459350196699</c:v>
                </c:pt>
                <c:pt idx="168">
                  <c:v>3.2042795103584898</c:v>
                </c:pt>
                <c:pt idx="169">
                  <c:v>3.2265670368885102</c:v>
                </c:pt>
                <c:pt idx="170">
                  <c:v>3.2490095854249401</c:v>
                </c:pt>
                <c:pt idx="171">
                  <c:v>3.2716082342311199</c:v>
                </c:pt>
                <c:pt idx="172">
                  <c:v>3.2943640690702898</c:v>
                </c:pt>
                <c:pt idx="173">
                  <c:v>3.3172781832577698</c:v>
                </c:pt>
                <c:pt idx="174">
                  <c:v>3.3403516777134801</c:v>
                </c:pt>
                <c:pt idx="175">
                  <c:v>3.3635856610148598</c:v>
                </c:pt>
                <c:pt idx="176">
                  <c:v>3.3869812494501099</c:v>
                </c:pt>
                <c:pt idx="177">
                  <c:v>3.4105395670718299</c:v>
                </c:pt>
                <c:pt idx="178">
                  <c:v>3.4342617457510198</c:v>
                </c:pt>
                <c:pt idx="179">
                  <c:v>3.4581489252314599</c:v>
                </c:pt>
                <c:pt idx="180">
                  <c:v>3.4822022531845001</c:v>
                </c:pt>
                <c:pt idx="181">
                  <c:v>3.5064228852641399</c:v>
                </c:pt>
                <c:pt idx="182">
                  <c:v>3.5308119851626198</c:v>
                </c:pt>
                <c:pt idx="183">
                  <c:v>3.5553707246662798</c:v>
                </c:pt>
                <c:pt idx="184">
                  <c:v>3.5801002837118898</c:v>
                </c:pt>
                <c:pt idx="185">
                  <c:v>3.6050018504433199</c:v>
                </c:pt>
                <c:pt idx="186">
                  <c:v>3.6300766212686399</c:v>
                </c:pt>
                <c:pt idx="187">
                  <c:v>3.6553258009176002</c:v>
                </c:pt>
                <c:pt idx="188">
                  <c:v>3.6807506024994998</c:v>
                </c:pt>
                <c:pt idx="189">
                  <c:v>3.7063522475614801</c:v>
                </c:pt>
                <c:pt idx="190">
                  <c:v>3.7321319661472301</c:v>
                </c:pt>
                <c:pt idx="191">
                  <c:v>3.7580909968560499</c:v>
                </c:pt>
                <c:pt idx="192">
                  <c:v>3.78423058690238</c:v>
                </c:pt>
                <c:pt idx="193">
                  <c:v>3.8105519921757498</c:v>
                </c:pt>
                <c:pt idx="194">
                  <c:v>3.83705647730106</c:v>
                </c:pt>
                <c:pt idx="195">
                  <c:v>3.8637453156993802</c:v>
                </c:pt>
                <c:pt idx="196">
                  <c:v>3.8906197896491399</c:v>
                </c:pt>
                <c:pt idx="197">
                  <c:v>3.91768119034771</c:v>
                </c:pt>
                <c:pt idx="198">
                  <c:v>3.9449308179734399</c:v>
                </c:pt>
                <c:pt idx="199">
                  <c:v>3.9723699817481402</c:v>
                </c:pt>
                <c:pt idx="200">
                  <c:v>4</c:v>
                </c:pt>
                <c:pt idx="201">
                  <c:v>4.02782220022688</c:v>
                </c:pt>
                <c:pt idx="202">
                  <c:v>4.0558379191601199</c:v>
                </c:pt>
                <c:pt idx="203">
                  <c:v>4.0840485028287699</c:v>
                </c:pt>
                <c:pt idx="204">
                  <c:v>4.1124553066242697</c:v>
                </c:pt>
                <c:pt idx="205">
                  <c:v>4.1410596953655103</c:v>
                </c:pt>
                <c:pt idx="206">
                  <c:v>4.1698630433644901</c:v>
                </c:pt>
                <c:pt idx="207">
                  <c:v>4.1988667344922703</c:v>
                </c:pt>
                <c:pt idx="208">
                  <c:v>4.2280721622455202</c:v>
                </c:pt>
                <c:pt idx="209">
                  <c:v>4.2574807298134401</c:v>
                </c:pt>
                <c:pt idx="210">
                  <c:v>4.2870938501451699</c:v>
                </c:pt>
                <c:pt idx="211">
                  <c:v>4.3169129460177098</c:v>
                </c:pt>
                <c:pt idx="212">
                  <c:v>4.3469394501042302</c:v>
                </c:pt>
                <c:pt idx="213">
                  <c:v>4.3771748050429604</c:v>
                </c:pt>
                <c:pt idx="214">
                  <c:v>4.40762046350644</c:v>
                </c:pt>
                <c:pt idx="215">
                  <c:v>4.4382778882713803</c:v>
                </c:pt>
                <c:pt idx="216">
                  <c:v>4.4691485522888801</c:v>
                </c:pt>
                <c:pt idx="217">
                  <c:v>4.5002339387552404</c:v>
                </c:pt>
                <c:pt idx="218">
                  <c:v>4.5315355411832003</c:v>
                </c:pt>
                <c:pt idx="219">
                  <c:v>4.56305486347369</c:v>
                </c:pt>
                <c:pt idx="220">
                  <c:v>4.5947934199881404</c:v>
                </c:pt>
                <c:pt idx="221">
                  <c:v>4.6267527356211504</c:v>
                </c:pt>
                <c:pt idx="222">
                  <c:v>4.6589343458738197</c:v>
                </c:pt>
                <c:pt idx="223">
                  <c:v>4.6913397969275197</c:v>
                </c:pt>
                <c:pt idx="224">
                  <c:v>4.7239706457181203</c:v>
                </c:pt>
                <c:pt idx="225">
                  <c:v>4.7568284600108797</c:v>
                </c:pt>
                <c:pt idx="226">
                  <c:v>4.7899148184757196</c:v>
                </c:pt>
                <c:pt idx="227">
                  <c:v>4.82323131076304</c:v>
                </c:pt>
                <c:pt idx="228">
                  <c:v>4.8567795375801897</c:v>
                </c:pt>
                <c:pt idx="229">
                  <c:v>4.89056111076827</c:v>
                </c:pt>
                <c:pt idx="230">
                  <c:v>4.9245776533796697</c:v>
                </c:pt>
                <c:pt idx="231">
                  <c:v>4.9588307997559502</c:v>
                </c:pt>
                <c:pt idx="232">
                  <c:v>4.9933221956064502</c:v>
                </c:pt>
                <c:pt idx="233">
                  <c:v>5.0280534980873099</c:v>
                </c:pt>
                <c:pt idx="234">
                  <c:v>5.0630263758811198</c:v>
                </c:pt>
                <c:pt idx="235">
                  <c:v>5.0982425092770498</c:v>
                </c:pt>
                <c:pt idx="236">
                  <c:v>5.1337035902516197</c:v>
                </c:pt>
                <c:pt idx="237">
                  <c:v>5.16941132254997</c:v>
                </c:pt>
                <c:pt idx="238">
                  <c:v>5.2053674217677299</c:v>
                </c:pt>
                <c:pt idx="239">
                  <c:v>5.2415736154334498</c:v>
                </c:pt>
                <c:pt idx="240">
                  <c:v>5.2780316430915803</c:v>
                </c:pt>
                <c:pt idx="241">
                  <c:v>5.3147432563860502</c:v>
                </c:pt>
                <c:pt idx="242">
                  <c:v>5.3517102191444499</c:v>
                </c:pt>
                <c:pt idx="243">
                  <c:v>5.38893430746276</c:v>
                </c:pt>
                <c:pt idx="244">
                  <c:v>5.4264173097906898</c:v>
                </c:pt>
                <c:pt idx="245">
                  <c:v>5.46416102701758</c:v>
                </c:pt>
                <c:pt idx="246">
                  <c:v>5.5021672725589799</c:v>
                </c:pt>
                <c:pt idx="247">
                  <c:v>5.5404378724437002</c:v>
                </c:pt>
                <c:pt idx="248">
                  <c:v>5.5789746654016197</c:v>
                </c:pt>
                <c:pt idx="249">
                  <c:v>5.6177795029519899</c:v>
                </c:pt>
                <c:pt idx="250">
                  <c:v>5.6568542494923797</c:v>
                </c:pt>
                <c:pt idx="251">
                  <c:v>5.6962007823882903</c:v>
                </c:pt>
                <c:pt idx="252">
                  <c:v>5.7358209920633101</c:v>
                </c:pt>
                <c:pt idx="253">
                  <c:v>5.7757167820899804</c:v>
                </c:pt>
                <c:pt idx="254">
                  <c:v>5.8158900692812399</c:v>
                </c:pt>
                <c:pt idx="255">
                  <c:v>5.8563427837825</c:v>
                </c:pt>
                <c:pt idx="256">
                  <c:v>5.89707686916441</c:v>
                </c:pt>
                <c:pt idx="257">
                  <c:v>5.9380942825162002</c:v>
                </c:pt>
                <c:pt idx="258">
                  <c:v>5.9793969945397496</c:v>
                </c:pt>
                <c:pt idx="259">
                  <c:v>6.0209869896442703</c:v>
                </c:pt>
                <c:pt idx="260">
                  <c:v>6.0628662660415902</c:v>
                </c:pt>
                <c:pt idx="261">
                  <c:v>6.10503683584224</c:v>
                </c:pt>
                <c:pt idx="262">
                  <c:v>6.1475007251520504</c:v>
                </c:pt>
                <c:pt idx="263">
                  <c:v>6.1902599741695603</c:v>
                </c:pt>
                <c:pt idx="264">
                  <c:v>6.2333166372840001</c:v>
                </c:pt>
                <c:pt idx="265">
                  <c:v>6.2766727831740097</c:v>
                </c:pt>
                <c:pt idx="266">
                  <c:v>6.3203304949070196</c:v>
                </c:pt>
                <c:pt idx="267">
                  <c:v>6.3642918700393496</c:v>
                </c:pt>
                <c:pt idx="268">
                  <c:v>6.4085590207169796</c:v>
                </c:pt>
                <c:pt idx="269">
                  <c:v>6.4531340737770098</c:v>
                </c:pt>
                <c:pt idx="270">
                  <c:v>6.4980191708498802</c:v>
                </c:pt>
                <c:pt idx="271">
                  <c:v>6.5432164684622496</c:v>
                </c:pt>
                <c:pt idx="272">
                  <c:v>6.5887281381405902</c:v>
                </c:pt>
                <c:pt idx="273">
                  <c:v>6.6345563665155298</c:v>
                </c:pt>
                <c:pt idx="274">
                  <c:v>6.6807033554269504</c:v>
                </c:pt>
                <c:pt idx="275">
                  <c:v>6.7271713220297196</c:v>
                </c:pt>
                <c:pt idx="276">
                  <c:v>6.7739624989002198</c:v>
                </c:pt>
                <c:pt idx="277">
                  <c:v>6.8210791341436501</c:v>
                </c:pt>
                <c:pt idx="278">
                  <c:v>6.8685234915020299</c:v>
                </c:pt>
                <c:pt idx="279">
                  <c:v>6.9162978504629198</c:v>
                </c:pt>
                <c:pt idx="280">
                  <c:v>6.9644045063689903</c:v>
                </c:pt>
                <c:pt idx="281">
                  <c:v>7.0128457705282798</c:v>
                </c:pt>
                <c:pt idx="282">
                  <c:v>7.0616239703252397</c:v>
                </c:pt>
                <c:pt idx="283">
                  <c:v>7.1107414493325596</c:v>
                </c:pt>
                <c:pt idx="284">
                  <c:v>7.1602005674237796</c:v>
                </c:pt>
                <c:pt idx="285">
                  <c:v>7.2100037008866398</c:v>
                </c:pt>
                <c:pt idx="286">
                  <c:v>7.2601532425372897</c:v>
                </c:pt>
                <c:pt idx="287">
                  <c:v>7.3106516018352004</c:v>
                </c:pt>
                <c:pt idx="288">
                  <c:v>7.3615012049989996</c:v>
                </c:pt>
                <c:pt idx="289">
                  <c:v>7.4127044951229699</c:v>
                </c:pt>
                <c:pt idx="290">
                  <c:v>7.4642639322944602</c:v>
                </c:pt>
                <c:pt idx="291">
                  <c:v>7.5161819937120899</c:v>
                </c:pt>
                <c:pt idx="292">
                  <c:v>7.5684611738047698</c:v>
                </c:pt>
                <c:pt idx="293">
                  <c:v>7.6211039843514996</c:v>
                </c:pt>
                <c:pt idx="294">
                  <c:v>7.6741129546021201</c:v>
                </c:pt>
                <c:pt idx="295">
                  <c:v>7.7274906313987604</c:v>
                </c:pt>
                <c:pt idx="296">
                  <c:v>7.7812395792982798</c:v>
                </c:pt>
                <c:pt idx="297">
                  <c:v>7.83536238069542</c:v>
                </c:pt>
                <c:pt idx="298">
                  <c:v>7.8898616359468701</c:v>
                </c:pt>
                <c:pt idx="299">
                  <c:v>7.9447399634962901</c:v>
                </c:pt>
                <c:pt idx="300">
                  <c:v>8</c:v>
                </c:pt>
                <c:pt idx="301">
                  <c:v>8.0556444004537493</c:v>
                </c:pt>
                <c:pt idx="302">
                  <c:v>8.1116758383202292</c:v>
                </c:pt>
                <c:pt idx="303">
                  <c:v>8.1680970056575504</c:v>
                </c:pt>
                <c:pt idx="304">
                  <c:v>8.2249106132485306</c:v>
                </c:pt>
                <c:pt idx="305">
                  <c:v>8.2821193907310207</c:v>
                </c:pt>
                <c:pt idx="306">
                  <c:v>8.3397260867289695</c:v>
                </c:pt>
                <c:pt idx="307">
                  <c:v>8.3977334689845407</c:v>
                </c:pt>
                <c:pt idx="308">
                  <c:v>8.4561443244910404</c:v>
                </c:pt>
                <c:pt idx="309">
                  <c:v>8.5149614596268801</c:v>
                </c:pt>
                <c:pt idx="310">
                  <c:v>8.5741877002903504</c:v>
                </c:pt>
                <c:pt idx="311">
                  <c:v>8.6338258920354196</c:v>
                </c:pt>
                <c:pt idx="312">
                  <c:v>8.6938789002084693</c:v>
                </c:pt>
                <c:pt idx="313">
                  <c:v>8.7543496100859208</c:v>
                </c:pt>
                <c:pt idx="314">
                  <c:v>8.8152409270128906</c:v>
                </c:pt>
                <c:pt idx="315">
                  <c:v>8.8765557765427605</c:v>
                </c:pt>
                <c:pt idx="316">
                  <c:v>8.9382971045777602</c:v>
                </c:pt>
                <c:pt idx="317">
                  <c:v>9.0004678775104807</c:v>
                </c:pt>
                <c:pt idx="318">
                  <c:v>9.06307108236639</c:v>
                </c:pt>
                <c:pt idx="319">
                  <c:v>9.1261097269473908</c:v>
                </c:pt>
                <c:pt idx="320">
                  <c:v>9.1895868399762808</c:v>
                </c:pt>
                <c:pt idx="321">
                  <c:v>9.2535054712423008</c:v>
                </c:pt>
                <c:pt idx="322">
                  <c:v>9.3178686917476501</c:v>
                </c:pt>
                <c:pt idx="323">
                  <c:v>9.3826795938550305</c:v>
                </c:pt>
                <c:pt idx="324">
                  <c:v>9.4479412914362406</c:v>
                </c:pt>
                <c:pt idx="325">
                  <c:v>9.51365692002177</c:v>
                </c:pt>
                <c:pt idx="326">
                  <c:v>9.5798296369514304</c:v>
                </c:pt>
                <c:pt idx="327">
                  <c:v>9.64646262152608</c:v>
                </c:pt>
                <c:pt idx="328">
                  <c:v>9.7135590751603793</c:v>
                </c:pt>
                <c:pt idx="329">
                  <c:v>9.7811222215365508</c:v>
                </c:pt>
                <c:pt idx="330">
                  <c:v>9.8491553067593305</c:v>
                </c:pt>
                <c:pt idx="331">
                  <c:v>9.9176615995118897</c:v>
                </c:pt>
                <c:pt idx="332">
                  <c:v>9.9866443912129004</c:v>
                </c:pt>
                <c:pt idx="333">
                  <c:v>10.0561069961746</c:v>
                </c:pt>
                <c:pt idx="334">
                  <c:v>10.126052751762201</c:v>
                </c:pt>
                <c:pt idx="335">
                  <c:v>10.1964850185541</c:v>
                </c:pt>
                <c:pt idx="336">
                  <c:v>10.2674071805032</c:v>
                </c:pt>
                <c:pt idx="337">
                  <c:v>10.338822645099899</c:v>
                </c:pt>
                <c:pt idx="338">
                  <c:v>10.410734843535501</c:v>
                </c:pt>
                <c:pt idx="339">
                  <c:v>10.4831472308669</c:v>
                </c:pt>
                <c:pt idx="340">
                  <c:v>10.5560632861832</c:v>
                </c:pt>
                <c:pt idx="341">
                  <c:v>10.6294865127721</c:v>
                </c:pt>
                <c:pt idx="342">
                  <c:v>10.7034204382889</c:v>
                </c:pt>
                <c:pt idx="343">
                  <c:v>10.777868614925501</c:v>
                </c:pt>
                <c:pt idx="344">
                  <c:v>10.852834619581399</c:v>
                </c:pt>
                <c:pt idx="345">
                  <c:v>10.928322054035201</c:v>
                </c:pt>
                <c:pt idx="346">
                  <c:v>11.004334545118001</c:v>
                </c:pt>
                <c:pt idx="347">
                  <c:v>11.0808757448874</c:v>
                </c:pt>
                <c:pt idx="348">
                  <c:v>11.1579493308032</c:v>
                </c:pt>
                <c:pt idx="349">
                  <c:v>11.235559005903999</c:v>
                </c:pt>
                <c:pt idx="350">
                  <c:v>11.3137084989848</c:v>
                </c:pt>
                <c:pt idx="351">
                  <c:v>11.3924015647766</c:v>
                </c:pt>
                <c:pt idx="352">
                  <c:v>11.471641984126601</c:v>
                </c:pt>
                <c:pt idx="353">
                  <c:v>11.55143356418</c:v>
                </c:pt>
                <c:pt idx="354">
                  <c:v>11.631780138562499</c:v>
                </c:pt>
                <c:pt idx="355">
                  <c:v>11.712685567565</c:v>
                </c:pt>
                <c:pt idx="356">
                  <c:v>11.7941537383288</c:v>
                </c:pt>
                <c:pt idx="357">
                  <c:v>11.8761885650324</c:v>
                </c:pt>
                <c:pt idx="358">
                  <c:v>11.958793989079499</c:v>
                </c:pt>
                <c:pt idx="359">
                  <c:v>12.0419739792885</c:v>
                </c:pt>
                <c:pt idx="360">
                  <c:v>12.1257325320832</c:v>
                </c:pt>
                <c:pt idx="361">
                  <c:v>12.2100736716845</c:v>
                </c:pt>
                <c:pt idx="362">
                  <c:v>12.295001450304101</c:v>
                </c:pt>
                <c:pt idx="363">
                  <c:v>12.380519948339099</c:v>
                </c:pt>
                <c:pt idx="364">
                  <c:v>12.466633274568</c:v>
                </c:pt>
                <c:pt idx="365">
                  <c:v>12.553345566348</c:v>
                </c:pt>
                <c:pt idx="366">
                  <c:v>12.640660989814</c:v>
                </c:pt>
                <c:pt idx="367">
                  <c:v>12.728583740078699</c:v>
                </c:pt>
                <c:pt idx="368">
                  <c:v>12.817118041434</c:v>
                </c:pt>
                <c:pt idx="369">
                  <c:v>12.906268147554</c:v>
                </c:pt>
                <c:pt idx="370">
                  <c:v>12.9960383416998</c:v>
                </c:pt>
                <c:pt idx="371">
                  <c:v>13.086432936924499</c:v>
                </c:pt>
                <c:pt idx="372">
                  <c:v>13.1774562762812</c:v>
                </c:pt>
                <c:pt idx="373">
                  <c:v>13.269112733031101</c:v>
                </c:pt>
                <c:pt idx="374">
                  <c:v>13.361406710853901</c:v>
                </c:pt>
                <c:pt idx="375">
                  <c:v>13.4543426440594</c:v>
                </c:pt>
                <c:pt idx="376">
                  <c:v>13.547924997800401</c:v>
                </c:pt>
                <c:pt idx="377">
                  <c:v>13.6421582682873</c:v>
                </c:pt>
                <c:pt idx="378">
                  <c:v>13.737046983004101</c:v>
                </c:pt>
                <c:pt idx="379">
                  <c:v>13.8325957009258</c:v>
                </c:pt>
                <c:pt idx="380">
                  <c:v>13.928809012738</c:v>
                </c:pt>
                <c:pt idx="381">
                  <c:v>14.025691541056601</c:v>
                </c:pt>
                <c:pt idx="382">
                  <c:v>14.123247940650501</c:v>
                </c:pt>
                <c:pt idx="383">
                  <c:v>14.2214828986651</c:v>
                </c:pt>
                <c:pt idx="384">
                  <c:v>14.3204011348476</c:v>
                </c:pt>
                <c:pt idx="385">
                  <c:v>14.420007401773301</c:v>
                </c:pt>
                <c:pt idx="386">
                  <c:v>14.520306485074601</c:v>
                </c:pt>
                <c:pt idx="387">
                  <c:v>14.621303203670401</c:v>
                </c:pt>
                <c:pt idx="388">
                  <c:v>14.723002409997999</c:v>
                </c:pt>
                <c:pt idx="389">
                  <c:v>14.825408990245901</c:v>
                </c:pt>
                <c:pt idx="390">
                  <c:v>14.928527864588901</c:v>
                </c:pt>
                <c:pt idx="391">
                  <c:v>15.032363987424199</c:v>
                </c:pt>
                <c:pt idx="392">
                  <c:v>15.136922347609501</c:v>
                </c:pt>
                <c:pt idx="393">
                  <c:v>15.242207968702999</c:v>
                </c:pt>
                <c:pt idx="394">
                  <c:v>15.348225909204199</c:v>
                </c:pt>
                <c:pt idx="395">
                  <c:v>15.454981262797499</c:v>
                </c:pt>
                <c:pt idx="396">
                  <c:v>15.5624791585966</c:v>
                </c:pt>
                <c:pt idx="397">
                  <c:v>15.670724761390799</c:v>
                </c:pt>
                <c:pt idx="398">
                  <c:v>15.779723271893699</c:v>
                </c:pt>
                <c:pt idx="399">
                  <c:v>15.8894799269926</c:v>
                </c:pt>
                <c:pt idx="400">
                  <c:v>16</c:v>
                </c:pt>
                <c:pt idx="401">
                  <c:v>16.111288800907499</c:v>
                </c:pt>
                <c:pt idx="402">
                  <c:v>16.223351676640501</c:v>
                </c:pt>
                <c:pt idx="403">
                  <c:v>16.336194011315101</c:v>
                </c:pt>
                <c:pt idx="404">
                  <c:v>16.4498212264971</c:v>
                </c:pt>
                <c:pt idx="405">
                  <c:v>16.564238781461999</c:v>
                </c:pt>
                <c:pt idx="406">
                  <c:v>16.6794521734579</c:v>
                </c:pt>
                <c:pt idx="407">
                  <c:v>16.795466937969099</c:v>
                </c:pt>
                <c:pt idx="408">
                  <c:v>16.912288648982098</c:v>
                </c:pt>
                <c:pt idx="409">
                  <c:v>17.029922919253799</c:v>
                </c:pt>
                <c:pt idx="410">
                  <c:v>17.148375400580701</c:v>
                </c:pt>
                <c:pt idx="411">
                  <c:v>17.2676517840708</c:v>
                </c:pt>
                <c:pt idx="412">
                  <c:v>17.3877578004169</c:v>
                </c:pt>
                <c:pt idx="413">
                  <c:v>17.508699220171799</c:v>
                </c:pt>
                <c:pt idx="414">
                  <c:v>17.630481854025799</c:v>
                </c:pt>
                <c:pt idx="415">
                  <c:v>17.7531115530855</c:v>
                </c:pt>
                <c:pt idx="416">
                  <c:v>17.876594209155499</c:v>
                </c:pt>
                <c:pt idx="417">
                  <c:v>18.000935755021001</c:v>
                </c:pt>
                <c:pt idx="418">
                  <c:v>18.126142164732801</c:v>
                </c:pt>
                <c:pt idx="419">
                  <c:v>18.252219453894799</c:v>
                </c:pt>
                <c:pt idx="420">
                  <c:v>18.379173679952601</c:v>
                </c:pt>
                <c:pt idx="421">
                  <c:v>18.507010942484602</c:v>
                </c:pt>
                <c:pt idx="422">
                  <c:v>18.6357373834953</c:v>
                </c:pt>
                <c:pt idx="423">
                  <c:v>18.7653591877101</c:v>
                </c:pt>
                <c:pt idx="424">
                  <c:v>18.895882582872499</c:v>
                </c:pt>
                <c:pt idx="425">
                  <c:v>19.027313840043501</c:v>
                </c:pt>
                <c:pt idx="426">
                  <c:v>19.1596592739029</c:v>
                </c:pt>
                <c:pt idx="427">
                  <c:v>19.292925243052199</c:v>
                </c:pt>
                <c:pt idx="428">
                  <c:v>19.427118150320801</c:v>
                </c:pt>
                <c:pt idx="429">
                  <c:v>19.562244443073102</c:v>
                </c:pt>
                <c:pt idx="430">
                  <c:v>19.6983106135187</c:v>
                </c:pt>
                <c:pt idx="431">
                  <c:v>19.835323199023801</c:v>
                </c:pt>
                <c:pt idx="432">
                  <c:v>19.973288782425801</c:v>
                </c:pt>
                <c:pt idx="433">
                  <c:v>20.1122139923493</c:v>
                </c:pt>
                <c:pt idx="434">
                  <c:v>20.252105503524501</c:v>
                </c:pt>
                <c:pt idx="435">
                  <c:v>20.392970037108199</c:v>
                </c:pt>
                <c:pt idx="436">
                  <c:v>20.5348143610065</c:v>
                </c:pt>
                <c:pt idx="437">
                  <c:v>20.677645290199901</c:v>
                </c:pt>
                <c:pt idx="438">
                  <c:v>20.821469687070898</c:v>
                </c:pt>
                <c:pt idx="439">
                  <c:v>20.966294461733799</c:v>
                </c:pt>
                <c:pt idx="440">
                  <c:v>21.1121265723663</c:v>
                </c:pt>
                <c:pt idx="441">
                  <c:v>21.258973025544201</c:v>
                </c:pt>
                <c:pt idx="442">
                  <c:v>21.4068408765778</c:v>
                </c:pt>
                <c:pt idx="443">
                  <c:v>21.555737229851001</c:v>
                </c:pt>
                <c:pt idx="444">
                  <c:v>21.705669239162798</c:v>
                </c:pt>
                <c:pt idx="445">
                  <c:v>21.856644108070299</c:v>
                </c:pt>
                <c:pt idx="446">
                  <c:v>22.008669090235902</c:v>
                </c:pt>
                <c:pt idx="447">
                  <c:v>22.161751489774801</c:v>
                </c:pt>
                <c:pt idx="448">
                  <c:v>22.3158986616065</c:v>
                </c:pt>
                <c:pt idx="449">
                  <c:v>22.471118011807999</c:v>
                </c:pt>
                <c:pt idx="450">
                  <c:v>22.627416997969501</c:v>
                </c:pt>
                <c:pt idx="451">
                  <c:v>22.7848031295532</c:v>
                </c:pt>
                <c:pt idx="452">
                  <c:v>22.943283968253201</c:v>
                </c:pt>
                <c:pt idx="453">
                  <c:v>23.1028671283599</c:v>
                </c:pt>
                <c:pt idx="454">
                  <c:v>23.263560277124999</c:v>
                </c:pt>
                <c:pt idx="455">
                  <c:v>23.42537113513</c:v>
                </c:pt>
                <c:pt idx="456">
                  <c:v>23.588307476657601</c:v>
                </c:pt>
                <c:pt idx="457">
                  <c:v>23.752377130064801</c:v>
                </c:pt>
                <c:pt idx="458">
                  <c:v>23.917587978158998</c:v>
                </c:pt>
                <c:pt idx="459">
                  <c:v>24.083947958577099</c:v>
                </c:pt>
                <c:pt idx="460">
                  <c:v>24.2514650641664</c:v>
                </c:pt>
                <c:pt idx="461">
                  <c:v>24.4201473433689</c:v>
                </c:pt>
                <c:pt idx="462">
                  <c:v>24.590002900608201</c:v>
                </c:pt>
                <c:pt idx="463">
                  <c:v>24.761039896678199</c:v>
                </c:pt>
                <c:pt idx="464">
                  <c:v>24.933266549136</c:v>
                </c:pt>
                <c:pt idx="465">
                  <c:v>25.106691132696</c:v>
                </c:pt>
                <c:pt idx="466">
                  <c:v>25.2813219796281</c:v>
                </c:pt>
                <c:pt idx="467">
                  <c:v>25.457167480157398</c:v>
                </c:pt>
                <c:pt idx="468">
                  <c:v>25.634236082867901</c:v>
                </c:pt>
                <c:pt idx="469">
                  <c:v>25.812536295108</c:v>
                </c:pt>
                <c:pt idx="470">
                  <c:v>25.9920766833995</c:v>
                </c:pt>
                <c:pt idx="471">
                  <c:v>26.172865873848998</c:v>
                </c:pt>
                <c:pt idx="472">
                  <c:v>26.3549125525623</c:v>
                </c:pt>
                <c:pt idx="473">
                  <c:v>26.538225466062102</c:v>
                </c:pt>
                <c:pt idx="474">
                  <c:v>26.722813421707801</c:v>
                </c:pt>
                <c:pt idx="475">
                  <c:v>26.9086852881189</c:v>
                </c:pt>
                <c:pt idx="476">
                  <c:v>27.095849995600901</c:v>
                </c:pt>
                <c:pt idx="477">
                  <c:v>27.2843165365746</c:v>
                </c:pt>
                <c:pt idx="478">
                  <c:v>27.474093966008098</c:v>
                </c:pt>
                <c:pt idx="479">
                  <c:v>27.6651914018517</c:v>
                </c:pt>
                <c:pt idx="480">
                  <c:v>27.857618025476</c:v>
                </c:pt>
                <c:pt idx="481">
                  <c:v>28.051383082113102</c:v>
                </c:pt>
                <c:pt idx="482">
                  <c:v>28.246495881301001</c:v>
                </c:pt>
                <c:pt idx="483">
                  <c:v>28.442965797330199</c:v>
                </c:pt>
                <c:pt idx="484">
                  <c:v>28.640802269695101</c:v>
                </c:pt>
                <c:pt idx="485">
                  <c:v>28.840014803546602</c:v>
                </c:pt>
                <c:pt idx="486">
                  <c:v>29.040612970149201</c:v>
                </c:pt>
                <c:pt idx="487">
                  <c:v>29.242606407340801</c:v>
                </c:pt>
                <c:pt idx="488">
                  <c:v>29.446004819995999</c:v>
                </c:pt>
                <c:pt idx="489">
                  <c:v>29.650817980491901</c:v>
                </c:pt>
                <c:pt idx="490">
                  <c:v>29.857055729177802</c:v>
                </c:pt>
                <c:pt idx="491">
                  <c:v>30.064727974848399</c:v>
                </c:pt>
                <c:pt idx="492">
                  <c:v>30.2738446952191</c:v>
                </c:pt>
                <c:pt idx="493">
                  <c:v>30.484415937405998</c:v>
                </c:pt>
                <c:pt idx="494">
                  <c:v>30.696451818408502</c:v>
                </c:pt>
                <c:pt idx="495">
                  <c:v>30.909962525595098</c:v>
                </c:pt>
                <c:pt idx="496">
                  <c:v>31.124958317193101</c:v>
                </c:pt>
                <c:pt idx="497">
                  <c:v>31.341449522781701</c:v>
                </c:pt>
                <c:pt idx="498">
                  <c:v>31.559446543787502</c:v>
                </c:pt>
                <c:pt idx="499">
                  <c:v>31.778959853985199</c:v>
                </c:pt>
                <c:pt idx="500">
                  <c:v>32</c:v>
                </c:pt>
                <c:pt idx="501">
                  <c:v>32.222577601814997</c:v>
                </c:pt>
                <c:pt idx="502">
                  <c:v>32.446703353280903</c:v>
                </c:pt>
                <c:pt idx="503">
                  <c:v>32.672388022630201</c:v>
                </c:pt>
                <c:pt idx="504">
                  <c:v>32.899642452994101</c:v>
                </c:pt>
                <c:pt idx="505">
                  <c:v>33.128477562924097</c:v>
                </c:pt>
                <c:pt idx="506">
                  <c:v>33.358904346915899</c:v>
                </c:pt>
                <c:pt idx="507">
                  <c:v>33.590933875938198</c:v>
                </c:pt>
                <c:pt idx="508">
                  <c:v>33.824577297964197</c:v>
                </c:pt>
                <c:pt idx="509">
                  <c:v>34.059845838507499</c:v>
                </c:pt>
                <c:pt idx="510">
                  <c:v>34.296750801161402</c:v>
                </c:pt>
                <c:pt idx="511">
                  <c:v>34.5353035681417</c:v>
                </c:pt>
                <c:pt idx="512">
                  <c:v>34.775515600833899</c:v>
                </c:pt>
                <c:pt idx="513">
                  <c:v>35.017398440343698</c:v>
                </c:pt>
                <c:pt idx="514">
                  <c:v>35.260963708051499</c:v>
                </c:pt>
                <c:pt idx="515">
                  <c:v>35.506223106170999</c:v>
                </c:pt>
                <c:pt idx="516">
                  <c:v>35.753188418310998</c:v>
                </c:pt>
                <c:pt idx="517">
                  <c:v>36.001871510041902</c:v>
                </c:pt>
                <c:pt idx="518">
                  <c:v>36.252284329465603</c:v>
                </c:pt>
                <c:pt idx="519">
                  <c:v>36.504438907789599</c:v>
                </c:pt>
                <c:pt idx="520">
                  <c:v>36.758347359905102</c:v>
                </c:pt>
                <c:pt idx="521">
                  <c:v>37.014021884969203</c:v>
                </c:pt>
                <c:pt idx="522">
                  <c:v>37.2714747669906</c:v>
                </c:pt>
                <c:pt idx="523">
                  <c:v>37.530718375420101</c:v>
                </c:pt>
                <c:pt idx="524">
                  <c:v>37.791765165744998</c:v>
                </c:pt>
                <c:pt idx="525">
                  <c:v>38.054627680087101</c:v>
                </c:pt>
                <c:pt idx="526">
                  <c:v>38.3193185478057</c:v>
                </c:pt>
                <c:pt idx="527">
                  <c:v>38.585850486104299</c:v>
                </c:pt>
                <c:pt idx="528">
                  <c:v>38.854236300641503</c:v>
                </c:pt>
                <c:pt idx="529">
                  <c:v>39.124488886146203</c:v>
                </c:pt>
                <c:pt idx="530">
                  <c:v>39.396621227037301</c:v>
                </c:pt>
                <c:pt idx="531">
                  <c:v>39.670646398047602</c:v>
                </c:pt>
                <c:pt idx="532">
                  <c:v>39.946577564851601</c:v>
                </c:pt>
                <c:pt idx="533">
                  <c:v>40.224427984698501</c:v>
                </c:pt>
                <c:pt idx="534">
                  <c:v>40.504211007049001</c:v>
                </c:pt>
                <c:pt idx="535">
                  <c:v>40.785940074216398</c:v>
                </c:pt>
                <c:pt idx="536">
                  <c:v>41.069628722012901</c:v>
                </c:pt>
                <c:pt idx="537">
                  <c:v>41.355290580399803</c:v>
                </c:pt>
                <c:pt idx="538">
                  <c:v>41.642939374141903</c:v>
                </c:pt>
                <c:pt idx="539">
                  <c:v>41.932588923467598</c:v>
                </c:pt>
                <c:pt idx="540">
                  <c:v>42.2242531447326</c:v>
                </c:pt>
                <c:pt idx="541">
                  <c:v>42.517946051088401</c:v>
                </c:pt>
                <c:pt idx="542">
                  <c:v>42.813681753155599</c:v>
                </c:pt>
                <c:pt idx="543">
                  <c:v>43.111474459702102</c:v>
                </c:pt>
                <c:pt idx="544">
                  <c:v>43.411338478325497</c:v>
                </c:pt>
                <c:pt idx="545">
                  <c:v>43.713288216140697</c:v>
                </c:pt>
                <c:pt idx="546">
                  <c:v>44.017338180471803</c:v>
                </c:pt>
                <c:pt idx="547">
                  <c:v>44.323502979549602</c:v>
                </c:pt>
                <c:pt idx="548">
                  <c:v>44.631797323213</c:v>
                </c:pt>
                <c:pt idx="549">
                  <c:v>44.942236023615898</c:v>
                </c:pt>
                <c:pt idx="550">
                  <c:v>45.254833995939002</c:v>
                </c:pt>
                <c:pt idx="551">
                  <c:v>45.569606259106301</c:v>
                </c:pt>
                <c:pt idx="552">
                  <c:v>45.886567936506502</c:v>
                </c:pt>
                <c:pt idx="553">
                  <c:v>46.2057342567199</c:v>
                </c:pt>
                <c:pt idx="554">
                  <c:v>46.527120554249898</c:v>
                </c:pt>
                <c:pt idx="555">
                  <c:v>46.85074227026</c:v>
                </c:pt>
                <c:pt idx="556">
                  <c:v>47.176614953315202</c:v>
                </c:pt>
                <c:pt idx="557">
                  <c:v>47.504754260129602</c:v>
                </c:pt>
                <c:pt idx="558">
                  <c:v>47.835175956317997</c:v>
                </c:pt>
                <c:pt idx="559">
                  <c:v>48.167895917154198</c:v>
                </c:pt>
                <c:pt idx="560">
                  <c:v>48.5029301283327</c:v>
                </c:pt>
                <c:pt idx="561">
                  <c:v>48.840294686737899</c:v>
                </c:pt>
                <c:pt idx="562">
                  <c:v>49.180005801216403</c:v>
                </c:pt>
                <c:pt idx="563">
                  <c:v>49.522079793356497</c:v>
                </c:pt>
                <c:pt idx="564">
                  <c:v>49.866533098272001</c:v>
                </c:pt>
                <c:pt idx="565">
                  <c:v>50.213382265392099</c:v>
                </c:pt>
                <c:pt idx="566">
                  <c:v>50.5626439592561</c:v>
                </c:pt>
                <c:pt idx="567">
                  <c:v>50.914334960314797</c:v>
                </c:pt>
                <c:pt idx="568">
                  <c:v>51.268472165735801</c:v>
                </c:pt>
                <c:pt idx="569">
                  <c:v>51.625072590216099</c:v>
                </c:pt>
                <c:pt idx="570">
                  <c:v>51.984153366799099</c:v>
                </c:pt>
                <c:pt idx="571">
                  <c:v>52.345731747697997</c:v>
                </c:pt>
                <c:pt idx="572">
                  <c:v>52.7098251051247</c:v>
                </c:pt>
                <c:pt idx="573">
                  <c:v>53.076450932124303</c:v>
                </c:pt>
                <c:pt idx="574">
                  <c:v>53.445626843415603</c:v>
                </c:pt>
                <c:pt idx="575">
                  <c:v>53.8173705762377</c:v>
                </c:pt>
                <c:pt idx="576">
                  <c:v>54.191699991201702</c:v>
                </c:pt>
                <c:pt idx="577">
                  <c:v>54.568633073149201</c:v>
                </c:pt>
                <c:pt idx="578">
                  <c:v>54.948187932016197</c:v>
                </c:pt>
                <c:pt idx="579">
                  <c:v>55.330382803703401</c:v>
                </c:pt>
                <c:pt idx="580">
                  <c:v>55.715236050952001</c:v>
                </c:pt>
                <c:pt idx="581">
                  <c:v>56.102766164226303</c:v>
                </c:pt>
                <c:pt idx="582">
                  <c:v>56.492991762601903</c:v>
                </c:pt>
                <c:pt idx="583">
                  <c:v>56.885931594660498</c:v>
                </c:pt>
                <c:pt idx="584">
                  <c:v>57.281604539390202</c:v>
                </c:pt>
                <c:pt idx="585">
                  <c:v>57.680029607093097</c:v>
                </c:pt>
                <c:pt idx="586">
                  <c:v>58.081225940298303</c:v>
                </c:pt>
                <c:pt idx="587">
                  <c:v>58.485212814681603</c:v>
                </c:pt>
                <c:pt idx="588">
                  <c:v>58.892009639991997</c:v>
                </c:pt>
                <c:pt idx="589">
                  <c:v>59.301635960983702</c:v>
                </c:pt>
                <c:pt idx="590">
                  <c:v>59.714111458355703</c:v>
                </c:pt>
                <c:pt idx="591">
                  <c:v>60.129455949696798</c:v>
                </c:pt>
                <c:pt idx="592">
                  <c:v>60.547689390438101</c:v>
                </c:pt>
                <c:pt idx="593">
                  <c:v>60.968831874811997</c:v>
                </c:pt>
                <c:pt idx="594">
                  <c:v>61.392903636816897</c:v>
                </c:pt>
                <c:pt idx="595">
                  <c:v>61.819925051190097</c:v>
                </c:pt>
                <c:pt idx="596">
                  <c:v>62.249916634386302</c:v>
                </c:pt>
                <c:pt idx="597">
                  <c:v>62.682899045563303</c:v>
                </c:pt>
                <c:pt idx="598">
                  <c:v>63.118893087575003</c:v>
                </c:pt>
                <c:pt idx="599">
                  <c:v>63.557919707970299</c:v>
                </c:pt>
                <c:pt idx="600">
                  <c:v>64</c:v>
                </c:pt>
                <c:pt idx="601">
                  <c:v>64.445155203629994</c:v>
                </c:pt>
                <c:pt idx="602">
                  <c:v>64.893406706561905</c:v>
                </c:pt>
                <c:pt idx="603">
                  <c:v>65.344776045260403</c:v>
                </c:pt>
                <c:pt idx="604">
                  <c:v>65.799284905988301</c:v>
                </c:pt>
                <c:pt idx="605">
                  <c:v>66.256955125848194</c:v>
                </c:pt>
                <c:pt idx="606">
                  <c:v>66.717808693831799</c:v>
                </c:pt>
                <c:pt idx="607">
                  <c:v>67.181867751876297</c:v>
                </c:pt>
                <c:pt idx="608">
                  <c:v>67.649154595928394</c:v>
                </c:pt>
                <c:pt idx="609">
                  <c:v>68.119691677014998</c:v>
                </c:pt>
                <c:pt idx="610">
                  <c:v>68.593501602322803</c:v>
                </c:pt>
                <c:pt idx="611">
                  <c:v>69.0706071362833</c:v>
                </c:pt>
                <c:pt idx="612">
                  <c:v>69.551031201667698</c:v>
                </c:pt>
                <c:pt idx="613">
                  <c:v>70.034796880687296</c:v>
                </c:pt>
                <c:pt idx="614">
                  <c:v>70.521927416103097</c:v>
                </c:pt>
                <c:pt idx="615">
                  <c:v>71.012446212342098</c:v>
                </c:pt>
                <c:pt idx="616">
                  <c:v>71.506376836622096</c:v>
                </c:pt>
                <c:pt idx="617">
                  <c:v>72.003743020083803</c:v>
                </c:pt>
                <c:pt idx="618">
                  <c:v>72.504568658931106</c:v>
                </c:pt>
                <c:pt idx="619">
                  <c:v>73.008877815579098</c:v>
                </c:pt>
                <c:pt idx="620">
                  <c:v>73.516694719810204</c:v>
                </c:pt>
                <c:pt idx="621">
                  <c:v>74.028043769938407</c:v>
                </c:pt>
                <c:pt idx="622">
                  <c:v>74.542949533981201</c:v>
                </c:pt>
                <c:pt idx="623">
                  <c:v>75.061436750840301</c:v>
                </c:pt>
                <c:pt idx="624">
                  <c:v>75.583530331489996</c:v>
                </c:pt>
                <c:pt idx="625">
                  <c:v>76.109255360174203</c:v>
                </c:pt>
                <c:pt idx="626">
                  <c:v>76.638637095611401</c:v>
                </c:pt>
                <c:pt idx="627">
                  <c:v>77.171700972208697</c:v>
                </c:pt>
                <c:pt idx="628">
                  <c:v>77.708472601283006</c:v>
                </c:pt>
                <c:pt idx="629">
                  <c:v>78.248977772292406</c:v>
                </c:pt>
                <c:pt idx="630">
                  <c:v>78.793242454074701</c:v>
                </c:pt>
                <c:pt idx="631">
                  <c:v>79.341292796095104</c:v>
                </c:pt>
                <c:pt idx="632">
                  <c:v>79.893155129703203</c:v>
                </c:pt>
                <c:pt idx="633">
                  <c:v>80.448855969397002</c:v>
                </c:pt>
                <c:pt idx="634">
                  <c:v>81.008422014097903</c:v>
                </c:pt>
                <c:pt idx="635">
                  <c:v>81.571880148432797</c:v>
                </c:pt>
                <c:pt idx="636">
                  <c:v>82.139257444025901</c:v>
                </c:pt>
                <c:pt idx="637">
                  <c:v>82.710581160799507</c:v>
                </c:pt>
                <c:pt idx="638">
                  <c:v>83.285878748283807</c:v>
                </c:pt>
                <c:pt idx="639">
                  <c:v>83.865177846935296</c:v>
                </c:pt>
                <c:pt idx="640">
                  <c:v>84.4485062894652</c:v>
                </c:pt>
                <c:pt idx="641">
                  <c:v>85.035892102176703</c:v>
                </c:pt>
                <c:pt idx="642">
                  <c:v>85.627363506311198</c:v>
                </c:pt>
                <c:pt idx="643">
                  <c:v>86.222948919404203</c:v>
                </c:pt>
                <c:pt idx="644">
                  <c:v>86.822676956650994</c:v>
                </c:pt>
                <c:pt idx="645">
                  <c:v>87.426576432281294</c:v>
                </c:pt>
                <c:pt idx="646">
                  <c:v>88.034676360943607</c:v>
                </c:pt>
                <c:pt idx="647">
                  <c:v>88.647005959099204</c:v>
                </c:pt>
                <c:pt idx="648">
                  <c:v>89.263594646426</c:v>
                </c:pt>
                <c:pt idx="649">
                  <c:v>89.884472047231796</c:v>
                </c:pt>
                <c:pt idx="650">
                  <c:v>90.509667991878104</c:v>
                </c:pt>
                <c:pt idx="651">
                  <c:v>91.139212518212602</c:v>
                </c:pt>
                <c:pt idx="652">
                  <c:v>91.773135873013004</c:v>
                </c:pt>
                <c:pt idx="653">
                  <c:v>92.4114685134398</c:v>
                </c:pt>
                <c:pt idx="654">
                  <c:v>93.054241108499895</c:v>
                </c:pt>
                <c:pt idx="655">
                  <c:v>93.701484540519999</c:v>
                </c:pt>
                <c:pt idx="656">
                  <c:v>94.353229906630503</c:v>
                </c:pt>
                <c:pt idx="657">
                  <c:v>95.009508520259203</c:v>
                </c:pt>
                <c:pt idx="658">
                  <c:v>95.670351912636093</c:v>
                </c:pt>
                <c:pt idx="659">
                  <c:v>96.335791834308296</c:v>
                </c:pt>
                <c:pt idx="660">
                  <c:v>97.0058602566655</c:v>
                </c:pt>
                <c:pt idx="661">
                  <c:v>97.680589373475797</c:v>
                </c:pt>
                <c:pt idx="662">
                  <c:v>98.360011602432806</c:v>
                </c:pt>
                <c:pt idx="663">
                  <c:v>99.044159586712993</c:v>
                </c:pt>
                <c:pt idx="664">
                  <c:v>99.733066196544002</c:v>
                </c:pt>
                <c:pt idx="665">
                  <c:v>100.426764530784</c:v>
                </c:pt>
                <c:pt idx="666">
                  <c:v>101.125287918512</c:v>
                </c:pt>
                <c:pt idx="667">
                  <c:v>101.82866992063001</c:v>
                </c:pt>
                <c:pt idx="668">
                  <c:v>102.536944331472</c:v>
                </c:pt>
                <c:pt idx="669">
                  <c:v>103.250145180432</c:v>
                </c:pt>
                <c:pt idx="670">
                  <c:v>103.968306733598</c:v>
                </c:pt>
                <c:pt idx="671">
                  <c:v>104.69146349539599</c:v>
                </c:pt>
                <c:pt idx="672">
                  <c:v>105.419650210249</c:v>
                </c:pt>
                <c:pt idx="673">
                  <c:v>106.152901864249</c:v>
                </c:pt>
                <c:pt idx="674">
                  <c:v>106.89125368683101</c:v>
                </c:pt>
                <c:pt idx="675">
                  <c:v>107.634741152475</c:v>
                </c:pt>
                <c:pt idx="676">
                  <c:v>108.38339998240301</c:v>
                </c:pt>
                <c:pt idx="677">
                  <c:v>109.137266146298</c:v>
                </c:pt>
                <c:pt idx="678">
                  <c:v>109.896375864032</c:v>
                </c:pt>
                <c:pt idx="679">
                  <c:v>110.660765607407</c:v>
                </c:pt>
                <c:pt idx="680">
                  <c:v>111.430472101904</c:v>
                </c:pt>
                <c:pt idx="681">
                  <c:v>112.205532328453</c:v>
                </c:pt>
                <c:pt idx="682">
                  <c:v>112.98598352520401</c:v>
                </c:pt>
                <c:pt idx="683">
                  <c:v>113.771863189321</c:v>
                </c:pt>
                <c:pt idx="684">
                  <c:v>114.56320907878001</c:v>
                </c:pt>
                <c:pt idx="685">
                  <c:v>115.36005921418599</c:v>
                </c:pt>
                <c:pt idx="686">
                  <c:v>116.162451880597</c:v>
                </c:pt>
                <c:pt idx="687">
                  <c:v>116.97042562936301</c:v>
                </c:pt>
                <c:pt idx="688">
                  <c:v>117.78401927998399</c:v>
                </c:pt>
                <c:pt idx="689">
                  <c:v>118.60327192196701</c:v>
                </c:pt>
                <c:pt idx="690">
                  <c:v>119.42822291671099</c:v>
                </c:pt>
                <c:pt idx="691">
                  <c:v>120.25891189939399</c:v>
                </c:pt>
                <c:pt idx="692">
                  <c:v>121.095378780876</c:v>
                </c:pt>
                <c:pt idx="693">
                  <c:v>121.93766374962399</c:v>
                </c:pt>
                <c:pt idx="694">
                  <c:v>122.78580727363401</c:v>
                </c:pt>
                <c:pt idx="695">
                  <c:v>123.63985010238</c:v>
                </c:pt>
                <c:pt idx="696">
                  <c:v>124.499833268773</c:v>
                </c:pt>
                <c:pt idx="697">
                  <c:v>125.365798091127</c:v>
                </c:pt>
                <c:pt idx="698">
                  <c:v>126.23778617515001</c:v>
                </c:pt>
                <c:pt idx="699">
                  <c:v>127.115839415941</c:v>
                </c:pt>
                <c:pt idx="700">
                  <c:v>128</c:v>
                </c:pt>
                <c:pt idx="701">
                  <c:v>128.89031040725999</c:v>
                </c:pt>
                <c:pt idx="702">
                  <c:v>129.78681341312401</c:v>
                </c:pt>
                <c:pt idx="703">
                  <c:v>130.689552090521</c:v>
                </c:pt>
                <c:pt idx="704">
                  <c:v>131.598569811977</c:v>
                </c:pt>
                <c:pt idx="705">
                  <c:v>132.51391025169599</c:v>
                </c:pt>
                <c:pt idx="706">
                  <c:v>133.435617387664</c:v>
                </c:pt>
                <c:pt idx="707">
                  <c:v>134.36373550375299</c:v>
                </c:pt>
                <c:pt idx="708">
                  <c:v>135.29830919185699</c:v>
                </c:pt>
                <c:pt idx="709">
                  <c:v>136.23938335403</c:v>
                </c:pt>
                <c:pt idx="710">
                  <c:v>137.187003204646</c:v>
                </c:pt>
                <c:pt idx="711">
                  <c:v>138.141214272567</c:v>
                </c:pt>
                <c:pt idx="712">
                  <c:v>139.102062403335</c:v>
                </c:pt>
                <c:pt idx="713">
                  <c:v>140.06959376137499</c:v>
                </c:pt>
                <c:pt idx="714">
                  <c:v>141.04385483220599</c:v>
                </c:pt>
                <c:pt idx="715">
                  <c:v>142.024892424684</c:v>
                </c:pt>
                <c:pt idx="716">
                  <c:v>143.01275367324399</c:v>
                </c:pt>
                <c:pt idx="717">
                  <c:v>144.007486040168</c:v>
                </c:pt>
                <c:pt idx="718">
                  <c:v>145.00913731786201</c:v>
                </c:pt>
                <c:pt idx="719">
                  <c:v>146.017755631158</c:v>
                </c:pt>
                <c:pt idx="720">
                  <c:v>147.03338943962001</c:v>
                </c:pt>
                <c:pt idx="721">
                  <c:v>148.05608753987701</c:v>
                </c:pt>
                <c:pt idx="722">
                  <c:v>149.085899067962</c:v>
                </c:pt>
                <c:pt idx="723">
                  <c:v>150.122873501681</c:v>
                </c:pt>
                <c:pt idx="724">
                  <c:v>151.16706066297999</c:v>
                </c:pt>
                <c:pt idx="725">
                  <c:v>152.21851072034801</c:v>
                </c:pt>
                <c:pt idx="726">
                  <c:v>153.277274191223</c:v>
                </c:pt>
                <c:pt idx="727">
                  <c:v>154.343401944417</c:v>
                </c:pt>
                <c:pt idx="728">
                  <c:v>155.41694520256601</c:v>
                </c:pt>
                <c:pt idx="729">
                  <c:v>156.49795554458501</c:v>
                </c:pt>
                <c:pt idx="730">
                  <c:v>157.586484908149</c:v>
                </c:pt>
                <c:pt idx="731">
                  <c:v>158.68258559219001</c:v>
                </c:pt>
                <c:pt idx="732">
                  <c:v>159.78631025940601</c:v>
                </c:pt>
                <c:pt idx="733">
                  <c:v>160.897711938794</c:v>
                </c:pt>
                <c:pt idx="734">
                  <c:v>162.016844028196</c:v>
                </c:pt>
                <c:pt idx="735">
                  <c:v>163.14376029686599</c:v>
                </c:pt>
                <c:pt idx="736">
                  <c:v>164.278514888052</c:v>
                </c:pt>
                <c:pt idx="737">
                  <c:v>165.42116232159901</c:v>
                </c:pt>
                <c:pt idx="738">
                  <c:v>166.57175749656801</c:v>
                </c:pt>
                <c:pt idx="739">
                  <c:v>167.73035569387099</c:v>
                </c:pt>
                <c:pt idx="740">
                  <c:v>168.89701257893</c:v>
                </c:pt>
                <c:pt idx="741">
                  <c:v>170.071784204354</c:v>
                </c:pt>
                <c:pt idx="742">
                  <c:v>171.254727012622</c:v>
                </c:pt>
                <c:pt idx="743">
                  <c:v>172.44589783880801</c:v>
                </c:pt>
                <c:pt idx="744">
                  <c:v>173.64535391330199</c:v>
                </c:pt>
                <c:pt idx="745">
                  <c:v>174.85315286456299</c:v>
                </c:pt>
                <c:pt idx="746">
                  <c:v>176.06935272188699</c:v>
                </c:pt>
                <c:pt idx="747">
                  <c:v>177.29401191819801</c:v>
                </c:pt>
                <c:pt idx="748">
                  <c:v>178.527189292852</c:v>
                </c:pt>
                <c:pt idx="749">
                  <c:v>179.76894409446399</c:v>
                </c:pt>
                <c:pt idx="750">
                  <c:v>181.01933598375601</c:v>
                </c:pt>
                <c:pt idx="751">
                  <c:v>182.27842503642501</c:v>
                </c:pt>
                <c:pt idx="752">
                  <c:v>183.54627174602601</c:v>
                </c:pt>
                <c:pt idx="753">
                  <c:v>184.82293702688</c:v>
                </c:pt>
                <c:pt idx="754">
                  <c:v>186.10848221699999</c:v>
                </c:pt>
                <c:pt idx="755">
                  <c:v>187.40296908104</c:v>
                </c:pt>
                <c:pt idx="756">
                  <c:v>188.70645981326101</c:v>
                </c:pt>
                <c:pt idx="757">
                  <c:v>190.01901704051801</c:v>
                </c:pt>
                <c:pt idx="758">
                  <c:v>191.34070382527199</c:v>
                </c:pt>
                <c:pt idx="759">
                  <c:v>192.67158366861699</c:v>
                </c:pt>
                <c:pt idx="760">
                  <c:v>194.011720513331</c:v>
                </c:pt>
                <c:pt idx="761">
                  <c:v>195.36117874695199</c:v>
                </c:pt>
                <c:pt idx="762">
                  <c:v>196.72002320486601</c:v>
                </c:pt>
                <c:pt idx="763">
                  <c:v>198.08831917342599</c:v>
                </c:pt>
                <c:pt idx="764">
                  <c:v>199.466132393088</c:v>
                </c:pt>
                <c:pt idx="765">
                  <c:v>200.853529061568</c:v>
                </c:pt>
                <c:pt idx="766">
                  <c:v>202.250575837025</c:v>
                </c:pt>
                <c:pt idx="767">
                  <c:v>203.65733984125899</c:v>
                </c:pt>
                <c:pt idx="768">
                  <c:v>205.07388866294301</c:v>
                </c:pt>
                <c:pt idx="769">
                  <c:v>206.500290360864</c:v>
                </c:pt>
                <c:pt idx="770">
                  <c:v>207.936613467196</c:v>
                </c:pt>
                <c:pt idx="771">
                  <c:v>209.38292699079199</c:v>
                </c:pt>
                <c:pt idx="772">
                  <c:v>210.839300420499</c:v>
                </c:pt>
                <c:pt idx="773">
                  <c:v>212.30580372849701</c:v>
                </c:pt>
                <c:pt idx="774">
                  <c:v>213.78250737366301</c:v>
                </c:pt>
                <c:pt idx="775">
                  <c:v>215.269482304951</c:v>
                </c:pt>
                <c:pt idx="776">
                  <c:v>216.76679996480701</c:v>
                </c:pt>
                <c:pt idx="777">
                  <c:v>218.274532292597</c:v>
                </c:pt>
                <c:pt idx="778">
                  <c:v>219.79275172806501</c:v>
                </c:pt>
                <c:pt idx="779">
                  <c:v>221.321531214814</c:v>
                </c:pt>
                <c:pt idx="780">
                  <c:v>222.860944203808</c:v>
                </c:pt>
                <c:pt idx="781">
                  <c:v>224.41106465690501</c:v>
                </c:pt>
                <c:pt idx="782">
                  <c:v>225.97196705040801</c:v>
                </c:pt>
                <c:pt idx="783">
                  <c:v>227.54372637864199</c:v>
                </c:pt>
                <c:pt idx="784">
                  <c:v>229.12641815756101</c:v>
                </c:pt>
                <c:pt idx="785">
                  <c:v>230.72011842837301</c:v>
                </c:pt>
                <c:pt idx="786">
                  <c:v>232.32490376119301</c:v>
                </c:pt>
                <c:pt idx="787">
                  <c:v>233.94085125872701</c:v>
                </c:pt>
                <c:pt idx="788">
                  <c:v>235.56803855996799</c:v>
                </c:pt>
                <c:pt idx="789">
                  <c:v>237.20654384393501</c:v>
                </c:pt>
                <c:pt idx="790">
                  <c:v>238.85644583342301</c:v>
                </c:pt>
                <c:pt idx="791">
                  <c:v>240.51782379878699</c:v>
                </c:pt>
                <c:pt idx="792">
                  <c:v>242.190757561753</c:v>
                </c:pt>
                <c:pt idx="793">
                  <c:v>243.87532749924799</c:v>
                </c:pt>
                <c:pt idx="794">
                  <c:v>245.57161454726801</c:v>
                </c:pt>
                <c:pt idx="795">
                  <c:v>247.27970020476101</c:v>
                </c:pt>
                <c:pt idx="796">
                  <c:v>248.99966653754501</c:v>
                </c:pt>
                <c:pt idx="797">
                  <c:v>250.73159618225301</c:v>
                </c:pt>
                <c:pt idx="798">
                  <c:v>252.47557235030001</c:v>
                </c:pt>
                <c:pt idx="799">
                  <c:v>254.231678831881</c:v>
                </c:pt>
                <c:pt idx="800">
                  <c:v>256</c:v>
                </c:pt>
                <c:pt idx="801">
                  <c:v>257.78062081451998</c:v>
                </c:pt>
                <c:pt idx="802">
                  <c:v>259.57362682624802</c:v>
                </c:pt>
                <c:pt idx="803">
                  <c:v>261.37910418104201</c:v>
                </c:pt>
                <c:pt idx="804">
                  <c:v>263.19713962395298</c:v>
                </c:pt>
                <c:pt idx="805">
                  <c:v>265.027820503393</c:v>
                </c:pt>
                <c:pt idx="806">
                  <c:v>266.87123477532703</c:v>
                </c:pt>
                <c:pt idx="807">
                  <c:v>268.72747100750502</c:v>
                </c:pt>
                <c:pt idx="808">
                  <c:v>270.59661838371301</c:v>
                </c:pt>
                <c:pt idx="809">
                  <c:v>272.47876670805999</c:v>
                </c:pt>
                <c:pt idx="810">
                  <c:v>274.37400640929098</c:v>
                </c:pt>
                <c:pt idx="811">
                  <c:v>276.28242854513297</c:v>
                </c:pt>
                <c:pt idx="812">
                  <c:v>278.20412480667102</c:v>
                </c:pt>
                <c:pt idx="813">
                  <c:v>280.13918752274901</c:v>
                </c:pt>
                <c:pt idx="814">
                  <c:v>282.08770966441199</c:v>
                </c:pt>
                <c:pt idx="815">
                  <c:v>284.049784849368</c:v>
                </c:pt>
                <c:pt idx="816">
                  <c:v>286.02550734648798</c:v>
                </c:pt>
                <c:pt idx="817">
                  <c:v>288.01497208033499</c:v>
                </c:pt>
                <c:pt idx="818">
                  <c:v>290.01827463572403</c:v>
                </c:pt>
                <c:pt idx="819">
                  <c:v>292.03551126231702</c:v>
                </c:pt>
                <c:pt idx="820">
                  <c:v>294.06677887924099</c:v>
                </c:pt>
                <c:pt idx="821">
                  <c:v>296.11217507975402</c:v>
                </c:pt>
                <c:pt idx="822">
                  <c:v>298.17179813592497</c:v>
                </c:pt>
                <c:pt idx="823">
                  <c:v>300.24574700336098</c:v>
                </c:pt>
                <c:pt idx="824">
                  <c:v>302.33412132595998</c:v>
                </c:pt>
                <c:pt idx="825">
                  <c:v>304.43702144069698</c:v>
                </c:pt>
                <c:pt idx="826">
                  <c:v>306.554548382446</c:v>
                </c:pt>
                <c:pt idx="827">
                  <c:v>308.68680388883502</c:v>
                </c:pt>
                <c:pt idx="828">
                  <c:v>310.83389040513202</c:v>
                </c:pt>
                <c:pt idx="829">
                  <c:v>312.99591108917002</c:v>
                </c:pt>
                <c:pt idx="830">
                  <c:v>315.17296981629897</c:v>
                </c:pt>
                <c:pt idx="831">
                  <c:v>317.36517118438098</c:v>
                </c:pt>
                <c:pt idx="832">
                  <c:v>319.57262051881298</c:v>
                </c:pt>
                <c:pt idx="833">
                  <c:v>321.79542387758801</c:v>
                </c:pt>
                <c:pt idx="834">
                  <c:v>324.03368805639201</c:v>
                </c:pt>
                <c:pt idx="835">
                  <c:v>326.28752059373102</c:v>
                </c:pt>
                <c:pt idx="836">
                  <c:v>328.557029776104</c:v>
                </c:pt>
                <c:pt idx="837">
                  <c:v>330.84232464319803</c:v>
                </c:pt>
                <c:pt idx="838">
                  <c:v>333.143514993135</c:v>
                </c:pt>
                <c:pt idx="839">
                  <c:v>335.46071138774101</c:v>
                </c:pt>
                <c:pt idx="840">
                  <c:v>337.79402515786097</c:v>
                </c:pt>
                <c:pt idx="841">
                  <c:v>340.14356840870698</c:v>
                </c:pt>
                <c:pt idx="842">
                  <c:v>342.50945402524502</c:v>
                </c:pt>
                <c:pt idx="843">
                  <c:v>344.89179567761698</c:v>
                </c:pt>
                <c:pt idx="844">
                  <c:v>347.29070782660398</c:v>
                </c:pt>
                <c:pt idx="845">
                  <c:v>349.70630572912501</c:v>
                </c:pt>
                <c:pt idx="846">
                  <c:v>352.13870544377397</c:v>
                </c:pt>
                <c:pt idx="847">
                  <c:v>354.58802383639699</c:v>
                </c:pt>
                <c:pt idx="848">
                  <c:v>357.054378585704</c:v>
                </c:pt>
                <c:pt idx="849">
                  <c:v>359.53788818892701</c:v>
                </c:pt>
                <c:pt idx="850">
                  <c:v>362.03867196751202</c:v>
                </c:pt>
                <c:pt idx="851">
                  <c:v>364.55685007285001</c:v>
                </c:pt>
                <c:pt idx="852">
                  <c:v>367.09254349205202</c:v>
                </c:pt>
                <c:pt idx="853">
                  <c:v>369.64587405375897</c:v>
                </c:pt>
                <c:pt idx="854">
                  <c:v>372.21696443399998</c:v>
                </c:pt>
                <c:pt idx="855">
                  <c:v>374.80593816208</c:v>
                </c:pt>
                <c:pt idx="856">
                  <c:v>377.41291962652201</c:v>
                </c:pt>
                <c:pt idx="857">
                  <c:v>380.03803408103698</c:v>
                </c:pt>
                <c:pt idx="858">
                  <c:v>382.68140765054397</c:v>
                </c:pt>
                <c:pt idx="859">
                  <c:v>385.34316733723301</c:v>
                </c:pt>
                <c:pt idx="860">
                  <c:v>388.023441026662</c:v>
                </c:pt>
                <c:pt idx="861">
                  <c:v>390.72235749390302</c:v>
                </c:pt>
                <c:pt idx="862">
                  <c:v>393.440046409731</c:v>
                </c:pt>
                <c:pt idx="863">
                  <c:v>396.17663834685197</c:v>
                </c:pt>
                <c:pt idx="864">
                  <c:v>398.93226478617601</c:v>
                </c:pt>
                <c:pt idx="865">
                  <c:v>401.70705812313599</c:v>
                </c:pt>
                <c:pt idx="866">
                  <c:v>404.50115167404903</c:v>
                </c:pt>
                <c:pt idx="867">
                  <c:v>407.31467968251798</c:v>
                </c:pt>
                <c:pt idx="868">
                  <c:v>410.14777732588698</c:v>
                </c:pt>
                <c:pt idx="869">
                  <c:v>413.00058072172902</c:v>
                </c:pt>
                <c:pt idx="870">
                  <c:v>415.87322693439302</c:v>
                </c:pt>
                <c:pt idx="871">
                  <c:v>418.76585398158397</c:v>
                </c:pt>
                <c:pt idx="872">
                  <c:v>421.67860084099698</c:v>
                </c:pt>
                <c:pt idx="873">
                  <c:v>424.61160745699402</c:v>
                </c:pt>
                <c:pt idx="874">
                  <c:v>427.56501474732499</c:v>
                </c:pt>
                <c:pt idx="875">
                  <c:v>430.538964609902</c:v>
                </c:pt>
                <c:pt idx="876">
                  <c:v>433.53359992961401</c:v>
                </c:pt>
                <c:pt idx="877">
                  <c:v>436.549064585194</c:v>
                </c:pt>
                <c:pt idx="878">
                  <c:v>439.58550345613003</c:v>
                </c:pt>
                <c:pt idx="879">
                  <c:v>442.64306242962698</c:v>
                </c:pt>
                <c:pt idx="880">
                  <c:v>445.72188840761601</c:v>
                </c:pt>
                <c:pt idx="881">
                  <c:v>448.82212931381002</c:v>
                </c:pt>
                <c:pt idx="882">
                  <c:v>451.943934100815</c:v>
                </c:pt>
                <c:pt idx="883">
                  <c:v>455.08745275728398</c:v>
                </c:pt>
                <c:pt idx="884">
                  <c:v>458.25283631512201</c:v>
                </c:pt>
                <c:pt idx="885">
                  <c:v>461.440236856745</c:v>
                </c:pt>
                <c:pt idx="886">
                  <c:v>464.64980752238603</c:v>
                </c:pt>
                <c:pt idx="887">
                  <c:v>467.88170251745299</c:v>
                </c:pt>
                <c:pt idx="888">
                  <c:v>471.13607711993598</c:v>
                </c:pt>
                <c:pt idx="889">
                  <c:v>474.41308768787002</c:v>
                </c:pt>
                <c:pt idx="890">
                  <c:v>477.712891666845</c:v>
                </c:pt>
                <c:pt idx="891">
                  <c:v>481.03564759757398</c:v>
                </c:pt>
                <c:pt idx="892">
                  <c:v>484.38151512350498</c:v>
                </c:pt>
                <c:pt idx="893">
                  <c:v>487.75065499849597</c:v>
                </c:pt>
                <c:pt idx="894">
                  <c:v>491.143229094535</c:v>
                </c:pt>
                <c:pt idx="895">
                  <c:v>494.559400409521</c:v>
                </c:pt>
                <c:pt idx="896">
                  <c:v>497.99933307509002</c:v>
                </c:pt>
                <c:pt idx="897">
                  <c:v>501.46319236450699</c:v>
                </c:pt>
                <c:pt idx="898">
                  <c:v>504.95114470060003</c:v>
                </c:pt>
                <c:pt idx="899">
                  <c:v>508.463357663762</c:v>
                </c:pt>
                <c:pt idx="900">
                  <c:v>512</c:v>
                </c:pt>
                <c:pt idx="901">
                  <c:v>515.56124162903996</c:v>
                </c:pt>
                <c:pt idx="902">
                  <c:v>519.14725365249501</c:v>
                </c:pt>
                <c:pt idx="903">
                  <c:v>522.758208362083</c:v>
                </c:pt>
                <c:pt idx="904">
                  <c:v>526.39427924790596</c:v>
                </c:pt>
                <c:pt idx="905">
                  <c:v>530.05564100678498</c:v>
                </c:pt>
                <c:pt idx="906">
                  <c:v>533.74246955065405</c:v>
                </c:pt>
                <c:pt idx="907">
                  <c:v>537.45494201501003</c:v>
                </c:pt>
                <c:pt idx="908">
                  <c:v>541.19323676742704</c:v>
                </c:pt>
                <c:pt idx="909">
                  <c:v>544.95753341611999</c:v>
                </c:pt>
                <c:pt idx="910">
                  <c:v>548.74801281858197</c:v>
                </c:pt>
                <c:pt idx="911">
                  <c:v>552.56485709026697</c:v>
                </c:pt>
                <c:pt idx="912">
                  <c:v>556.40824961334204</c:v>
                </c:pt>
                <c:pt idx="913">
                  <c:v>560.27837504549905</c:v>
                </c:pt>
                <c:pt idx="914">
                  <c:v>564.175419328825</c:v>
                </c:pt>
                <c:pt idx="915">
                  <c:v>568.09956969873701</c:v>
                </c:pt>
                <c:pt idx="916">
                  <c:v>572.05101469297699</c:v>
                </c:pt>
                <c:pt idx="917">
                  <c:v>576.02994416067099</c:v>
                </c:pt>
                <c:pt idx="918">
                  <c:v>580.03654927144896</c:v>
                </c:pt>
                <c:pt idx="919">
                  <c:v>584.07102252463301</c:v>
                </c:pt>
                <c:pt idx="920">
                  <c:v>588.13355775848197</c:v>
                </c:pt>
                <c:pt idx="921">
                  <c:v>592.22435015950703</c:v>
                </c:pt>
                <c:pt idx="922">
                  <c:v>596.34359627184904</c:v>
                </c:pt>
                <c:pt idx="923">
                  <c:v>600.49149400672195</c:v>
                </c:pt>
                <c:pt idx="924">
                  <c:v>604.66824265191997</c:v>
                </c:pt>
                <c:pt idx="925">
                  <c:v>608.87404288139305</c:v>
                </c:pt>
                <c:pt idx="926">
                  <c:v>613.109096764892</c:v>
                </c:pt>
                <c:pt idx="927">
                  <c:v>617.37360777766901</c:v>
                </c:pt>
                <c:pt idx="928">
                  <c:v>621.66778081026405</c:v>
                </c:pt>
                <c:pt idx="929">
                  <c:v>625.99182217833902</c:v>
                </c:pt>
                <c:pt idx="930">
                  <c:v>630.34593963259704</c:v>
                </c:pt>
                <c:pt idx="931">
                  <c:v>634.73034236876094</c:v>
                </c:pt>
                <c:pt idx="932">
                  <c:v>639.14524103762506</c:v>
                </c:pt>
                <c:pt idx="933">
                  <c:v>643.59084775517601</c:v>
                </c:pt>
                <c:pt idx="934">
                  <c:v>648.06737611278299</c:v>
                </c:pt>
                <c:pt idx="935">
                  <c:v>652.57504118746203</c:v>
                </c:pt>
                <c:pt idx="936">
                  <c:v>657.11405955220698</c:v>
                </c:pt>
                <c:pt idx="937">
                  <c:v>661.68464928639605</c:v>
                </c:pt>
                <c:pt idx="938">
                  <c:v>666.28702998627</c:v>
                </c:pt>
                <c:pt idx="939">
                  <c:v>670.92142277548203</c:v>
                </c:pt>
                <c:pt idx="940">
                  <c:v>675.58805031572194</c:v>
                </c:pt>
                <c:pt idx="941">
                  <c:v>680.28713681741397</c:v>
                </c:pt>
                <c:pt idx="942">
                  <c:v>685.01890805048902</c:v>
                </c:pt>
                <c:pt idx="943">
                  <c:v>689.78359135523397</c:v>
                </c:pt>
                <c:pt idx="944">
                  <c:v>694.58141565320796</c:v>
                </c:pt>
                <c:pt idx="945">
                  <c:v>699.41261145825104</c:v>
                </c:pt>
                <c:pt idx="946">
                  <c:v>704.27741088754897</c:v>
                </c:pt>
                <c:pt idx="947">
                  <c:v>709.17604767279397</c:v>
                </c:pt>
                <c:pt idx="948">
                  <c:v>714.108757171408</c:v>
                </c:pt>
                <c:pt idx="949">
                  <c:v>719.07577637785505</c:v>
                </c:pt>
                <c:pt idx="950">
                  <c:v>724.07734393502506</c:v>
                </c:pt>
                <c:pt idx="951">
                  <c:v>729.11370014570105</c:v>
                </c:pt>
                <c:pt idx="952">
                  <c:v>734.18508698410403</c:v>
                </c:pt>
                <c:pt idx="953">
                  <c:v>739.29174810751795</c:v>
                </c:pt>
                <c:pt idx="954">
                  <c:v>744.43392886799904</c:v>
                </c:pt>
                <c:pt idx="955">
                  <c:v>749.61187632415999</c:v>
                </c:pt>
                <c:pt idx="956">
                  <c:v>754.82583925304402</c:v>
                </c:pt>
                <c:pt idx="957">
                  <c:v>760.07606816207306</c:v>
                </c:pt>
                <c:pt idx="958">
                  <c:v>765.36281530108897</c:v>
                </c:pt>
                <c:pt idx="959">
                  <c:v>770.68633467446705</c:v>
                </c:pt>
                <c:pt idx="960">
                  <c:v>776.046882053324</c:v>
                </c:pt>
                <c:pt idx="961">
                  <c:v>781.44471498780604</c:v>
                </c:pt>
                <c:pt idx="962">
                  <c:v>786.88009281946199</c:v>
                </c:pt>
                <c:pt idx="963">
                  <c:v>792.35327669370395</c:v>
                </c:pt>
                <c:pt idx="964">
                  <c:v>797.86452957235201</c:v>
                </c:pt>
                <c:pt idx="965">
                  <c:v>803.41411624627301</c:v>
                </c:pt>
                <c:pt idx="966">
                  <c:v>809.00230334809805</c:v>
                </c:pt>
                <c:pt idx="967">
                  <c:v>814.62935936503698</c:v>
                </c:pt>
                <c:pt idx="968">
                  <c:v>820.29555465177305</c:v>
                </c:pt>
                <c:pt idx="969">
                  <c:v>826.00116144345702</c:v>
                </c:pt>
                <c:pt idx="970">
                  <c:v>831.74645386878501</c:v>
                </c:pt>
                <c:pt idx="971">
                  <c:v>837.53170796316795</c:v>
                </c:pt>
                <c:pt idx="972">
                  <c:v>843.35720168199498</c:v>
                </c:pt>
                <c:pt idx="973">
                  <c:v>849.22321491398895</c:v>
                </c:pt>
                <c:pt idx="974">
                  <c:v>855.13002949464999</c:v>
                </c:pt>
                <c:pt idx="975">
                  <c:v>861.07792921980399</c:v>
                </c:pt>
                <c:pt idx="976">
                  <c:v>867.06719985922803</c:v>
                </c:pt>
                <c:pt idx="977">
                  <c:v>873.09812917038801</c:v>
                </c:pt>
                <c:pt idx="978">
                  <c:v>879.17100691226005</c:v>
                </c:pt>
                <c:pt idx="979">
                  <c:v>885.28612485925396</c:v>
                </c:pt>
                <c:pt idx="980">
                  <c:v>891.44377681523099</c:v>
                </c:pt>
                <c:pt idx="981">
                  <c:v>897.64425862762005</c:v>
                </c:pt>
                <c:pt idx="982">
                  <c:v>903.88786820163102</c:v>
                </c:pt>
                <c:pt idx="983">
                  <c:v>910.17490551456797</c:v>
                </c:pt>
                <c:pt idx="984">
                  <c:v>916.50567263024402</c:v>
                </c:pt>
                <c:pt idx="985">
                  <c:v>922.88047371349001</c:v>
                </c:pt>
                <c:pt idx="986">
                  <c:v>929.29961504477296</c:v>
                </c:pt>
                <c:pt idx="987">
                  <c:v>935.76340503490599</c:v>
                </c:pt>
                <c:pt idx="988">
                  <c:v>942.27215423987195</c:v>
                </c:pt>
                <c:pt idx="989">
                  <c:v>948.82617537574004</c:v>
                </c:pt>
                <c:pt idx="990">
                  <c:v>955.42578333369102</c:v>
                </c:pt>
                <c:pt idx="991">
                  <c:v>962.07129519514797</c:v>
                </c:pt>
                <c:pt idx="992">
                  <c:v>968.76303024700997</c:v>
                </c:pt>
                <c:pt idx="993">
                  <c:v>975.50130999699195</c:v>
                </c:pt>
                <c:pt idx="994">
                  <c:v>982.28645818907103</c:v>
                </c:pt>
                <c:pt idx="995">
                  <c:v>989.11880081904201</c:v>
                </c:pt>
                <c:pt idx="996">
                  <c:v>995.99866615018095</c:v>
                </c:pt>
                <c:pt idx="997">
                  <c:v>1000</c:v>
                </c:pt>
              </c:numCache>
            </c:numRef>
          </c:xVal>
          <c:yVal>
            <c:numRef>
              <c:f>'Bias Path'!$I$2:$I$999</c:f>
              <c:numCache>
                <c:formatCode>0.00E+00</c:formatCode>
                <c:ptCount val="998"/>
                <c:pt idx="0">
                  <c:v>-68.150833973306007</c:v>
                </c:pt>
                <c:pt idx="1">
                  <c:v>-68.417022084877701</c:v>
                </c:pt>
                <c:pt idx="2">
                  <c:v>-68.683247149438401</c:v>
                </c:pt>
                <c:pt idx="3">
                  <c:v>-68.949505523118802</c:v>
                </c:pt>
                <c:pt idx="4">
                  <c:v>-69.215793657445403</c:v>
                </c:pt>
                <c:pt idx="5">
                  <c:v>-69.4821080995589</c:v>
                </c:pt>
                <c:pt idx="6">
                  <c:v>-69.748445492384803</c:v>
                </c:pt>
                <c:pt idx="7">
                  <c:v>-70.014802574755194</c:v>
                </c:pt>
                <c:pt idx="8">
                  <c:v>-70.281176181482493</c:v>
                </c:pt>
                <c:pt idx="9">
                  <c:v>-70.547563243385298</c:v>
                </c:pt>
                <c:pt idx="10">
                  <c:v>-70.813960787266097</c:v>
                </c:pt>
                <c:pt idx="11">
                  <c:v>-71.080365935841996</c:v>
                </c:pt>
                <c:pt idx="12">
                  <c:v>-71.346775907628597</c:v>
                </c:pt>
                <c:pt idx="13">
                  <c:v>-71.613188016775695</c:v>
                </c:pt>
                <c:pt idx="14">
                  <c:v>-71.879599672858504</c:v>
                </c:pt>
                <c:pt idx="15">
                  <c:v>-72.146008380620898</c:v>
                </c:pt>
                <c:pt idx="16">
                  <c:v>-72.412411739674596</c:v>
                </c:pt>
                <c:pt idx="17">
                  <c:v>-72.6788074441519</c:v>
                </c:pt>
                <c:pt idx="18">
                  <c:v>-72.945193282314094</c:v>
                </c:pt>
                <c:pt idx="19">
                  <c:v>-73.211567136115804</c:v>
                </c:pt>
                <c:pt idx="20">
                  <c:v>-73.477926980724803</c:v>
                </c:pt>
                <c:pt idx="21">
                  <c:v>-73.744270883998894</c:v>
                </c:pt>
                <c:pt idx="22">
                  <c:v>-74.010597005919905</c:v>
                </c:pt>
                <c:pt idx="23">
                  <c:v>-74.276903597985196</c:v>
                </c:pt>
                <c:pt idx="24">
                  <c:v>-74.543189002557497</c:v>
                </c:pt>
                <c:pt idx="25">
                  <c:v>-74.809451652173095</c:v>
                </c:pt>
                <c:pt idx="26">
                  <c:v>-75.075690068810303</c:v>
                </c:pt>
                <c:pt idx="27">
                  <c:v>-75.341902863116701</c:v>
                </c:pt>
                <c:pt idx="28">
                  <c:v>-75.608088733597995</c:v>
                </c:pt>
                <c:pt idx="29">
                  <c:v>-75.874246465767101</c:v>
                </c:pt>
                <c:pt idx="30">
                  <c:v>-76.140374931255295</c:v>
                </c:pt>
                <c:pt idx="31">
                  <c:v>-76.406473086886294</c:v>
                </c:pt>
                <c:pt idx="32">
                  <c:v>-76.672539973712603</c:v>
                </c:pt>
                <c:pt idx="33">
                  <c:v>-76.938574716015793</c:v>
                </c:pt>
                <c:pt idx="34">
                  <c:v>-77.204576520271502</c:v>
                </c:pt>
                <c:pt idx="35">
                  <c:v>-77.470544674078695</c:v>
                </c:pt>
                <c:pt idx="36">
                  <c:v>-77.736478545055704</c:v>
                </c:pt>
                <c:pt idx="37">
                  <c:v>-78.002377579701204</c:v>
                </c:pt>
                <c:pt idx="38">
                  <c:v>-78.2682413022237</c:v>
                </c:pt>
                <c:pt idx="39">
                  <c:v>-78.534069313337795</c:v>
                </c:pt>
                <c:pt idx="40">
                  <c:v>-78.799861289029195</c:v>
                </c:pt>
                <c:pt idx="41">
                  <c:v>-79.065616979289004</c:v>
                </c:pt>
                <c:pt idx="42">
                  <c:v>-79.331336206817596</c:v>
                </c:pt>
                <c:pt idx="43">
                  <c:v>-79.597018865699397</c:v>
                </c:pt>
                <c:pt idx="44">
                  <c:v>-79.862664920048303</c:v>
                </c:pt>
                <c:pt idx="45">
                  <c:v>-80.128274402626204</c:v>
                </c:pt>
                <c:pt idx="46">
                  <c:v>-80.393847413432695</c:v>
                </c:pt>
                <c:pt idx="47">
                  <c:v>-80.659384118269699</c:v>
                </c:pt>
                <c:pt idx="48">
                  <c:v>-80.924884747278995</c:v>
                </c:pt>
                <c:pt idx="49">
                  <c:v>-81.190349593455693</c:v>
                </c:pt>
                <c:pt idx="50">
                  <c:v>-81.455779011136201</c:v>
                </c:pt>
                <c:pt idx="51">
                  <c:v>-81.721173414463095</c:v>
                </c:pt>
                <c:pt idx="52">
                  <c:v>-81.986533275827398</c:v>
                </c:pt>
                <c:pt idx="53">
                  <c:v>-82.251859124287293</c:v>
                </c:pt>
                <c:pt idx="54">
                  <c:v>-82.517151543966605</c:v>
                </c:pt>
                <c:pt idx="55">
                  <c:v>-82.782411172431793</c:v>
                </c:pt>
                <c:pt idx="56">
                  <c:v>-83.047638699048804</c:v>
                </c:pt>
                <c:pt idx="57">
                  <c:v>-83.312834863320603</c:v>
                </c:pt>
                <c:pt idx="58">
                  <c:v>-83.578000453206201</c:v>
                </c:pt>
                <c:pt idx="59">
                  <c:v>-83.843136303421304</c:v>
                </c:pt>
                <c:pt idx="60">
                  <c:v>-84.108243293721998</c:v>
                </c:pt>
                <c:pt idx="61">
                  <c:v>-84.373322347171694</c:v>
                </c:pt>
                <c:pt idx="62">
                  <c:v>-84.638374428392197</c:v>
                </c:pt>
                <c:pt idx="63">
                  <c:v>-84.903400541799797</c:v>
                </c:pt>
                <c:pt idx="64">
                  <c:v>-85.168401729826599</c:v>
                </c:pt>
                <c:pt idx="65">
                  <c:v>-85.4333790711283</c:v>
                </c:pt>
                <c:pt idx="66">
                  <c:v>-85.698333678778695</c:v>
                </c:pt>
                <c:pt idx="67">
                  <c:v>-85.963266698452301</c:v>
                </c:pt>
                <c:pt idx="68">
                  <c:v>-86.228179306594399</c:v>
                </c:pt>
                <c:pt idx="69">
                  <c:v>-86.493072708580996</c:v>
                </c:pt>
                <c:pt idx="70">
                  <c:v>-86.757948136867896</c:v>
                </c:pt>
                <c:pt idx="71">
                  <c:v>-87.022806849130404</c:v>
                </c:pt>
                <c:pt idx="72">
                  <c:v>-87.287650126394198</c:v>
                </c:pt>
                <c:pt idx="73">
                  <c:v>-87.552479271157395</c:v>
                </c:pt>
                <c:pt idx="74">
                  <c:v>-87.817295605505706</c:v>
                </c:pt>
                <c:pt idx="75">
                  <c:v>-88.082100469220293</c:v>
                </c:pt>
                <c:pt idx="76">
                  <c:v>-88.346895217879904</c:v>
                </c:pt>
                <c:pt idx="77">
                  <c:v>-88.611681220956299</c:v>
                </c:pt>
                <c:pt idx="78">
                  <c:v>-88.876459859906305</c:v>
                </c:pt>
                <c:pt idx="79">
                  <c:v>-89.141232526259003</c:v>
                </c:pt>
                <c:pt idx="80">
                  <c:v>-89.406000619698702</c:v>
                </c:pt>
                <c:pt idx="81">
                  <c:v>-89.670765546146498</c:v>
                </c:pt>
                <c:pt idx="82">
                  <c:v>-89.935528715838302</c:v>
                </c:pt>
                <c:pt idx="83">
                  <c:v>-90.200291541402393</c:v>
                </c:pt>
                <c:pt idx="84">
                  <c:v>-90.465055435935597</c:v>
                </c:pt>
                <c:pt idx="85">
                  <c:v>-90.729821811079205</c:v>
                </c:pt>
                <c:pt idx="86">
                  <c:v>-90.994592075095895</c:v>
                </c:pt>
                <c:pt idx="87">
                  <c:v>-91.259367630947096</c:v>
                </c:pt>
                <c:pt idx="88">
                  <c:v>-91.524149874373194</c:v>
                </c:pt>
                <c:pt idx="89">
                  <c:v>-91.788940191975499</c:v>
                </c:pt>
                <c:pt idx="90">
                  <c:v>-92.053739959301296</c:v>
                </c:pt>
                <c:pt idx="91">
                  <c:v>-92.318550538933707</c:v>
                </c:pt>
                <c:pt idx="92">
                  <c:v>-92.583373278584801</c:v>
                </c:pt>
                <c:pt idx="93">
                  <c:v>-92.848209509195001</c:v>
                </c:pt>
                <c:pt idx="94">
                  <c:v>-93.113060543037705</c:v>
                </c:pt>
                <c:pt idx="95">
                  <c:v>-93.377927671831003</c:v>
                </c:pt>
                <c:pt idx="96">
                  <c:v>-93.642812164855997</c:v>
                </c:pt>
                <c:pt idx="97">
                  <c:v>-93.907715267083802</c:v>
                </c:pt>
                <c:pt idx="98">
                  <c:v>-94.172638197310306</c:v>
                </c:pt>
                <c:pt idx="99">
                  <c:v>-94.437582146300997</c:v>
                </c:pt>
                <c:pt idx="100">
                  <c:v>-94.7025482749453</c:v>
                </c:pt>
                <c:pt idx="101">
                  <c:v>-94.967537712421802</c:v>
                </c:pt>
                <c:pt idx="102">
                  <c:v>-95.232551554374396</c:v>
                </c:pt>
                <c:pt idx="103">
                  <c:v>-95.497590861101401</c:v>
                </c:pt>
                <c:pt idx="104">
                  <c:v>-95.762656655756203</c:v>
                </c:pt>
                <c:pt idx="105">
                  <c:v>-96.027749922562194</c:v>
                </c:pt>
                <c:pt idx="106">
                  <c:v>-96.292871605041597</c:v>
                </c:pt>
                <c:pt idx="107">
                  <c:v>-96.558022604259406</c:v>
                </c:pt>
                <c:pt idx="108">
                  <c:v>-96.823203777081702</c:v>
                </c:pt>
                <c:pt idx="109">
                  <c:v>-97.088415934452101</c:v>
                </c:pt>
                <c:pt idx="110">
                  <c:v>-97.353659839683203</c:v>
                </c:pt>
                <c:pt idx="111">
                  <c:v>-97.618936206767302</c:v>
                </c:pt>
                <c:pt idx="112">
                  <c:v>-97.884245698704007</c:v>
                </c:pt>
                <c:pt idx="113">
                  <c:v>-98.149588925848505</c:v>
                </c:pt>
                <c:pt idx="114">
                  <c:v>-98.414966444278093</c:v>
                </c:pt>
                <c:pt idx="115">
                  <c:v>-98.680378754179998</c:v>
                </c:pt>
                <c:pt idx="116">
                  <c:v>-98.945826298260499</c:v>
                </c:pt>
                <c:pt idx="117">
                  <c:v>-99.211309460175698</c:v>
                </c:pt>
                <c:pt idx="118">
                  <c:v>-99.476828562984807</c:v>
                </c:pt>
                <c:pt idx="119">
                  <c:v>-99.742383867627197</c:v>
                </c:pt>
                <c:pt idx="120">
                  <c:v>-100.007975571423</c:v>
                </c:pt>
                <c:pt idx="121">
                  <c:v>-100.27360380659999</c:v>
                </c:pt>
                <c:pt idx="122">
                  <c:v>-100.539268638843</c:v>
                </c:pt>
                <c:pt idx="123">
                  <c:v>-100.80497006587299</c:v>
                </c:pt>
                <c:pt idx="124">
                  <c:v>-101.07070801605001</c:v>
                </c:pt>
                <c:pt idx="125">
                  <c:v>-101.336482347006</c:v>
                </c:pt>
                <c:pt idx="126">
                  <c:v>-101.602292844307</c:v>
                </c:pt>
                <c:pt idx="127">
                  <c:v>-101.868139220141</c:v>
                </c:pt>
                <c:pt idx="128">
                  <c:v>-102.134021112035</c:v>
                </c:pt>
                <c:pt idx="129">
                  <c:v>-102.39993808161</c:v>
                </c:pt>
                <c:pt idx="130">
                  <c:v>-102.665889613358</c:v>
                </c:pt>
                <c:pt idx="131">
                  <c:v>-102.931875113459</c:v>
                </c:pt>
                <c:pt idx="132">
                  <c:v>-103.19789390862</c:v>
                </c:pt>
                <c:pt idx="133">
                  <c:v>-103.463945244963</c:v>
                </c:pt>
                <c:pt idx="134">
                  <c:v>-103.730028286928</c:v>
                </c:pt>
                <c:pt idx="135">
                  <c:v>-103.99614211623</c:v>
                </c:pt>
                <c:pt idx="136">
                  <c:v>-104.262285730835</c:v>
                </c:pt>
                <c:pt idx="137">
                  <c:v>-104.528458043982</c:v>
                </c:pt>
                <c:pt idx="138">
                  <c:v>-104.794657883238</c:v>
                </c:pt>
                <c:pt idx="139">
                  <c:v>-105.06088398959101</c:v>
                </c:pt>
                <c:pt idx="140">
                  <c:v>-105.32713501658</c:v>
                </c:pt>
                <c:pt idx="141">
                  <c:v>-105.593409529466</c:v>
                </c:pt>
                <c:pt idx="142">
                  <c:v>-105.859706004437</c:v>
                </c:pt>
                <c:pt idx="143">
                  <c:v>-106.126022827862</c:v>
                </c:pt>
                <c:pt idx="144">
                  <c:v>-106.392358295574</c:v>
                </c:pt>
                <c:pt idx="145">
                  <c:v>-106.658710612202</c:v>
                </c:pt>
                <c:pt idx="146">
                  <c:v>-106.925077890544</c:v>
                </c:pt>
                <c:pt idx="147">
                  <c:v>-107.191458150975</c:v>
                </c:pt>
                <c:pt idx="148">
                  <c:v>-107.45784932090901</c:v>
                </c:pt>
                <c:pt idx="149">
                  <c:v>-107.724249234295</c:v>
                </c:pt>
                <c:pt idx="150">
                  <c:v>-107.990655631159</c:v>
                </c:pt>
                <c:pt idx="151">
                  <c:v>-108.25706615719</c:v>
                </c:pt>
                <c:pt idx="152">
                  <c:v>-108.52347836337501</c:v>
                </c:pt>
                <c:pt idx="153">
                  <c:v>-108.789889705672</c:v>
                </c:pt>
                <c:pt idx="154">
                  <c:v>-109.056297544733</c:v>
                </c:pt>
                <c:pt idx="155">
                  <c:v>-109.322699145673</c:v>
                </c:pt>
                <c:pt idx="156">
                  <c:v>-109.589091677881</c:v>
                </c:pt>
                <c:pt idx="157">
                  <c:v>-109.855472214881</c:v>
                </c:pt>
                <c:pt idx="158">
                  <c:v>-110.12183773424501</c:v>
                </c:pt>
                <c:pt idx="159">
                  <c:v>-110.38818511754</c:v>
                </c:pt>
                <c:pt idx="160">
                  <c:v>-110.65451115033601</c:v>
                </c:pt>
                <c:pt idx="161">
                  <c:v>-110.920812522254</c:v>
                </c:pt>
                <c:pt idx="162">
                  <c:v>-111.187085827063</c:v>
                </c:pt>
                <c:pt idx="163">
                  <c:v>-111.453327562833</c:v>
                </c:pt>
                <c:pt idx="164">
                  <c:v>-111.719534132121</c:v>
                </c:pt>
                <c:pt idx="165">
                  <c:v>-111.98570184222299</c:v>
                </c:pt>
                <c:pt idx="166">
                  <c:v>-112.25182690546301</c:v>
                </c:pt>
                <c:pt idx="167">
                  <c:v>-112.517905439533</c:v>
                </c:pt>
                <c:pt idx="168">
                  <c:v>-112.783933467886</c:v>
                </c:pt>
                <c:pt idx="169">
                  <c:v>-113.04990692017699</c:v>
                </c:pt>
                <c:pt idx="170">
                  <c:v>-113.315821632748</c:v>
                </c:pt>
                <c:pt idx="171">
                  <c:v>-113.581673349167</c:v>
                </c:pt>
                <c:pt idx="172">
                  <c:v>-113.84745772081401</c:v>
                </c:pt>
                <c:pt idx="173">
                  <c:v>-114.113170307517</c:v>
                </c:pt>
                <c:pt idx="174">
                  <c:v>-114.378806578236</c:v>
                </c:pt>
                <c:pt idx="175">
                  <c:v>-114.64436191179701</c:v>
                </c:pt>
                <c:pt idx="176">
                  <c:v>-114.90983159766699</c:v>
                </c:pt>
                <c:pt idx="177">
                  <c:v>-115.175210836792</c:v>
                </c:pt>
                <c:pt idx="178">
                  <c:v>-115.440494742466</c:v>
                </c:pt>
                <c:pt idx="179">
                  <c:v>-115.70567834126101</c:v>
                </c:pt>
                <c:pt idx="180">
                  <c:v>-115.970756573996</c:v>
                </c:pt>
                <c:pt idx="181">
                  <c:v>-116.235724296756</c:v>
                </c:pt>
                <c:pt idx="182">
                  <c:v>-116.50057628195999</c:v>
                </c:pt>
                <c:pt idx="183">
                  <c:v>-116.765307219468</c:v>
                </c:pt>
                <c:pt idx="184">
                  <c:v>-117.029911717741</c:v>
                </c:pt>
                <c:pt idx="185">
                  <c:v>-117.294384305042</c:v>
                </c:pt>
                <c:pt idx="186">
                  <c:v>-117.55871943068399</c:v>
                </c:pt>
                <c:pt idx="187">
                  <c:v>-117.822911466319</c:v>
                </c:pt>
                <c:pt idx="188">
                  <c:v>-118.086954707271</c:v>
                </c:pt>
                <c:pt idx="189">
                  <c:v>-118.35084337391601</c:v>
                </c:pt>
                <c:pt idx="190">
                  <c:v>-118.614571613096</c:v>
                </c:pt>
                <c:pt idx="191">
                  <c:v>-118.878133499584</c:v>
                </c:pt>
                <c:pt idx="192">
                  <c:v>-119.141523037581</c:v>
                </c:pt>
                <c:pt idx="193">
                  <c:v>-119.40473416225799</c:v>
                </c:pt>
                <c:pt idx="194">
                  <c:v>-119.667760741333</c:v>
                </c:pt>
                <c:pt idx="195">
                  <c:v>-119.93059657668999</c:v>
                </c:pt>
                <c:pt idx="196">
                  <c:v>-120.193235406036</c:v>
                </c:pt>
                <c:pt idx="197">
                  <c:v>-120.45567090458501</c:v>
                </c:pt>
                <c:pt idx="198">
                  <c:v>-120.717896686792</c:v>
                </c:pt>
                <c:pt idx="199">
                  <c:v>-120.979906308107</c:v>
                </c:pt>
                <c:pt idx="200">
                  <c:v>-121.24169326677099</c:v>
                </c:pt>
                <c:pt idx="201">
                  <c:v>-121.503251005645</c:v>
                </c:pt>
                <c:pt idx="202">
                  <c:v>-121.764572914062</c:v>
                </c:pt>
                <c:pt idx="203">
                  <c:v>-122.02565232972</c:v>
                </c:pt>
                <c:pt idx="204">
                  <c:v>-122.286482540593</c:v>
                </c:pt>
                <c:pt idx="205">
                  <c:v>-122.54705678688001</c:v>
                </c:pt>
                <c:pt idx="206">
                  <c:v>-122.80736826297201</c:v>
                </c:pt>
                <c:pt idx="207">
                  <c:v>-123.067410119454</c:v>
                </c:pt>
                <c:pt idx="208">
                  <c:v>-123.327175465119</c:v>
                </c:pt>
                <c:pt idx="209">
                  <c:v>-123.586657369017</c:v>
                </c:pt>
                <c:pt idx="210">
                  <c:v>-123.84584886252</c:v>
                </c:pt>
                <c:pt idx="211">
                  <c:v>-124.104742941404</c:v>
                </c:pt>
                <c:pt idx="212">
                  <c:v>-124.363332567962</c:v>
                </c:pt>
                <c:pt idx="213">
                  <c:v>-124.62161067311899</c:v>
                </c:pt>
                <c:pt idx="214">
                  <c:v>-124.87957015857801</c:v>
                </c:pt>
                <c:pt idx="215">
                  <c:v>-125.137203898973</c:v>
                </c:pt>
                <c:pt idx="216">
                  <c:v>-125.394504744039</c:v>
                </c:pt>
                <c:pt idx="217">
                  <c:v>-125.65146552079</c:v>
                </c:pt>
                <c:pt idx="218">
                  <c:v>-125.90807903571699</c:v>
                </c:pt>
                <c:pt idx="219">
                  <c:v>-126.164338076988</c:v>
                </c:pt>
                <c:pt idx="220">
                  <c:v>-126.420235416659</c:v>
                </c:pt>
                <c:pt idx="221">
                  <c:v>-126.67576381289</c:v>
                </c:pt>
                <c:pt idx="222">
                  <c:v>-126.930916012175</c:v>
                </c:pt>
                <c:pt idx="223">
                  <c:v>-127.185684751561</c:v>
                </c:pt>
                <c:pt idx="224">
                  <c:v>-127.44006276088599</c:v>
                </c:pt>
                <c:pt idx="225">
                  <c:v>-127.694042765007</c:v>
                </c:pt>
                <c:pt idx="226">
                  <c:v>-127.947617486035</c:v>
                </c:pt>
                <c:pt idx="227">
                  <c:v>-128.20077964556299</c:v>
                </c:pt>
                <c:pt idx="228">
                  <c:v>-128.45352196689501</c:v>
                </c:pt>
                <c:pt idx="229">
                  <c:v>-128.70583717727001</c:v>
                </c:pt>
                <c:pt idx="230">
                  <c:v>-128.95771801008101</c:v>
                </c:pt>
                <c:pt idx="231">
                  <c:v>-129.20915720708601</c:v>
                </c:pt>
                <c:pt idx="232">
                  <c:v>-129.460147520611</c:v>
                </c:pt>
                <c:pt idx="233">
                  <c:v>-129.71068171574399</c:v>
                </c:pt>
                <c:pt idx="234">
                  <c:v>-129.960752572518</c:v>
                </c:pt>
                <c:pt idx="235">
                  <c:v>-130.21035288808099</c:v>
                </c:pt>
                <c:pt idx="236">
                  <c:v>-130.45947547885501</c:v>
                </c:pt>
                <c:pt idx="237">
                  <c:v>-130.70811318267701</c:v>
                </c:pt>
                <c:pt idx="238">
                  <c:v>-130.95625886092401</c:v>
                </c:pt>
                <c:pt idx="239">
                  <c:v>-131.20390540062601</c:v>
                </c:pt>
                <c:pt idx="240">
                  <c:v>-131.45104571655401</c:v>
                </c:pt>
                <c:pt idx="241">
                  <c:v>-131.69767275329099</c:v>
                </c:pt>
                <c:pt idx="242">
                  <c:v>-131.943779487282</c:v>
                </c:pt>
                <c:pt idx="243">
                  <c:v>-132.189358928865</c:v>
                </c:pt>
                <c:pt idx="244">
                  <c:v>-132.43440412427199</c:v>
                </c:pt>
                <c:pt idx="245">
                  <c:v>-132.67890815761299</c:v>
                </c:pt>
                <c:pt idx="246">
                  <c:v>-132.922864152828</c:v>
                </c:pt>
                <c:pt idx="247">
                  <c:v>-133.16626527562201</c:v>
                </c:pt>
                <c:pt idx="248">
                  <c:v>-133.40910473535999</c:v>
                </c:pt>
                <c:pt idx="249">
                  <c:v>-133.65137578694601</c:v>
                </c:pt>
                <c:pt idx="250">
                  <c:v>-133.89307173266599</c:v>
                </c:pt>
                <c:pt idx="251">
                  <c:v>-134.13418592399799</c:v>
                </c:pt>
                <c:pt idx="252">
                  <c:v>-134.37471176340301</c:v>
                </c:pt>
                <c:pt idx="253">
                  <c:v>-134.614642706068</c:v>
                </c:pt>
                <c:pt idx="254">
                  <c:v>-134.85397226162999</c:v>
                </c:pt>
                <c:pt idx="255">
                  <c:v>-135.09269399585901</c:v>
                </c:pt>
                <c:pt idx="256">
                  <c:v>-135.33080153230799</c:v>
                </c:pt>
                <c:pt idx="257">
                  <c:v>-135.56828855393101</c:v>
                </c:pt>
                <c:pt idx="258">
                  <c:v>-135.80514880465901</c:v>
                </c:pt>
                <c:pt idx="259">
                  <c:v>-136.04137609094801</c:v>
                </c:pt>
                <c:pt idx="260">
                  <c:v>-136.276964283284</c:v>
                </c:pt>
                <c:pt idx="261">
                  <c:v>-136.511907317652</c:v>
                </c:pt>
                <c:pt idx="262">
                  <c:v>-136.74619919696599</c:v>
                </c:pt>
                <c:pt idx="263">
                  <c:v>-136.97983399246701</c:v>
                </c:pt>
                <c:pt idx="264">
                  <c:v>-137.21280584506999</c:v>
                </c:pt>
                <c:pt idx="265">
                  <c:v>-137.44510896668299</c:v>
                </c:pt>
                <c:pt idx="266">
                  <c:v>-137.676737641481</c:v>
                </c:pt>
                <c:pt idx="267">
                  <c:v>-137.90768622714</c:v>
                </c:pt>
                <c:pt idx="268">
                  <c:v>-138.13794915603</c:v>
                </c:pt>
                <c:pt idx="269">
                  <c:v>-138.36752093637099</c:v>
                </c:pt>
                <c:pt idx="270">
                  <c:v>-138.596396153342</c:v>
                </c:pt>
                <c:pt idx="271">
                  <c:v>-138.82456947015501</c:v>
                </c:pt>
                <c:pt idx="272">
                  <c:v>-139.052035629085</c:v>
                </c:pt>
                <c:pt idx="273">
                  <c:v>-139.27878945245601</c:v>
                </c:pt>
                <c:pt idx="274">
                  <c:v>-139.50482584359</c:v>
                </c:pt>
                <c:pt idx="275">
                  <c:v>-139.73013978771101</c:v>
                </c:pt>
                <c:pt idx="276">
                  <c:v>-139.954726352808</c:v>
                </c:pt>
                <c:pt idx="277">
                  <c:v>-140.178580690459</c:v>
                </c:pt>
                <c:pt idx="278">
                  <c:v>-140.40169803661101</c:v>
                </c:pt>
                <c:pt idx="279">
                  <c:v>-140.62407371231399</c:v>
                </c:pt>
                <c:pt idx="280">
                  <c:v>-140.845703124425</c:v>
                </c:pt>
                <c:pt idx="281">
                  <c:v>-141.066581766258</c:v>
                </c:pt>
                <c:pt idx="282">
                  <c:v>-141.28670521820101</c:v>
                </c:pt>
                <c:pt idx="283">
                  <c:v>-141.506069148292</c:v>
                </c:pt>
                <c:pt idx="284">
                  <c:v>-141.72466931274701</c:v>
                </c:pt>
                <c:pt idx="285">
                  <c:v>-141.94250155645301</c:v>
                </c:pt>
                <c:pt idx="286">
                  <c:v>-142.159561813425</c:v>
                </c:pt>
                <c:pt idx="287">
                  <c:v>-142.375846107211</c:v>
                </c:pt>
                <c:pt idx="288">
                  <c:v>-142.59135055127001</c:v>
                </c:pt>
                <c:pt idx="289">
                  <c:v>-142.8060713493</c:v>
                </c:pt>
                <c:pt idx="290">
                  <c:v>-143.020004795538</c:v>
                </c:pt>
                <c:pt idx="291">
                  <c:v>-143.23314727501</c:v>
                </c:pt>
                <c:pt idx="292">
                  <c:v>-143.44549526375201</c:v>
                </c:pt>
                <c:pt idx="293">
                  <c:v>-143.65704532898701</c:v>
                </c:pt>
                <c:pt idx="294">
                  <c:v>-143.867794129272</c:v>
                </c:pt>
                <c:pt idx="295">
                  <c:v>-144.077738414598</c:v>
                </c:pt>
                <c:pt idx="296">
                  <c:v>-144.28687502646599</c:v>
                </c:pt>
                <c:pt idx="297">
                  <c:v>-144.495200897915</c:v>
                </c:pt>
                <c:pt idx="298">
                  <c:v>-144.70271305352699</c:v>
                </c:pt>
                <c:pt idx="299">
                  <c:v>-144.909408609385</c:v>
                </c:pt>
                <c:pt idx="300">
                  <c:v>-145.115284773008</c:v>
                </c:pt>
                <c:pt idx="301">
                  <c:v>-145.32033884324599</c:v>
                </c:pt>
                <c:pt idx="302">
                  <c:v>-145.524568210144</c:v>
                </c:pt>
                <c:pt idx="303">
                  <c:v>-145.72797035477399</c:v>
                </c:pt>
                <c:pt idx="304">
                  <c:v>-145.930542849034</c:v>
                </c:pt>
                <c:pt idx="305">
                  <c:v>-146.13228335542101</c:v>
                </c:pt>
                <c:pt idx="306">
                  <c:v>-146.33318962676199</c:v>
                </c:pt>
                <c:pt idx="307">
                  <c:v>-146.53325950593401</c:v>
                </c:pt>
                <c:pt idx="308">
                  <c:v>-146.732490925533</c:v>
                </c:pt>
                <c:pt idx="309">
                  <c:v>-146.930881907535</c:v>
                </c:pt>
                <c:pt idx="310">
                  <c:v>-147.128430562913</c:v>
                </c:pt>
                <c:pt idx="311">
                  <c:v>-147.32513509124001</c:v>
                </c:pt>
                <c:pt idx="312">
                  <c:v>-147.520993780255</c:v>
                </c:pt>
                <c:pt idx="313">
                  <c:v>-147.716005005412</c:v>
                </c:pt>
                <c:pt idx="314">
                  <c:v>-147.91016722939901</c:v>
                </c:pt>
                <c:pt idx="315">
                  <c:v>-148.10347900163001</c:v>
                </c:pt>
                <c:pt idx="316">
                  <c:v>-148.295938957727</c:v>
                </c:pt>
                <c:pt idx="317">
                  <c:v>-148.487545818961</c:v>
                </c:pt>
                <c:pt idx="318">
                  <c:v>-148.67829839168201</c:v>
                </c:pt>
                <c:pt idx="319">
                  <c:v>-148.86819556673001</c:v>
                </c:pt>
                <c:pt idx="320">
                  <c:v>-149.05723631881401</c:v>
                </c:pt>
                <c:pt idx="321">
                  <c:v>-149.24541970588101</c:v>
                </c:pt>
                <c:pt idx="322">
                  <c:v>-149.432744868463</c:v>
                </c:pt>
                <c:pt idx="323">
                  <c:v>-149.619211029003</c:v>
                </c:pt>
                <c:pt idx="324">
                  <c:v>-149.80481749116601</c:v>
                </c:pt>
                <c:pt idx="325">
                  <c:v>-149.98956363913101</c:v>
                </c:pt>
                <c:pt idx="326">
                  <c:v>-150.173448936868</c:v>
                </c:pt>
                <c:pt idx="327">
                  <c:v>-150.356472927396</c:v>
                </c:pt>
                <c:pt idx="328">
                  <c:v>-150.53863523203299</c:v>
                </c:pt>
                <c:pt idx="329">
                  <c:v>-150.71993554962199</c:v>
                </c:pt>
                <c:pt idx="330">
                  <c:v>-150.90037365575</c:v>
                </c:pt>
                <c:pt idx="331">
                  <c:v>-151.07994940194999</c:v>
                </c:pt>
                <c:pt idx="332">
                  <c:v>-151.25866271489701</c:v>
                </c:pt>
                <c:pt idx="333">
                  <c:v>-151.436513595582</c:v>
                </c:pt>
                <c:pt idx="334">
                  <c:v>-151.61350211848099</c:v>
                </c:pt>
                <c:pt idx="335">
                  <c:v>-151.78962843071801</c:v>
                </c:pt>
                <c:pt idx="336">
                  <c:v>-151.96489275120601</c:v>
                </c:pt>
                <c:pt idx="337">
                  <c:v>-152.13929536978901</c:v>
                </c:pt>
                <c:pt idx="338">
                  <c:v>-152.31283664636899</c:v>
                </c:pt>
                <c:pt idx="339">
                  <c:v>-152.48551701003299</c:v>
                </c:pt>
                <c:pt idx="340">
                  <c:v>-152.65733695815999</c:v>
                </c:pt>
                <c:pt idx="341">
                  <c:v>-152.828297055532</c:v>
                </c:pt>
                <c:pt idx="342">
                  <c:v>-152.998397933436</c:v>
                </c:pt>
                <c:pt idx="343">
                  <c:v>-153.16764028875301</c:v>
                </c:pt>
                <c:pt idx="344">
                  <c:v>-153.33602488305399</c:v>
                </c:pt>
                <c:pt idx="345">
                  <c:v>-153.50355254168099</c:v>
                </c:pt>
                <c:pt idx="346">
                  <c:v>-153.67022415282699</c:v>
                </c:pt>
                <c:pt idx="347">
                  <c:v>-153.83604066661499</c:v>
                </c:pt>
                <c:pt idx="348">
                  <c:v>-154.00100309416999</c:v>
                </c:pt>
                <c:pt idx="349">
                  <c:v>-154.165112506691</c:v>
                </c:pt>
                <c:pt idx="350">
                  <c:v>-154.328370034518</c:v>
                </c:pt>
                <c:pt idx="351">
                  <c:v>-154.49077686620001</c:v>
                </c:pt>
                <c:pt idx="352">
                  <c:v>-154.65233424756099</c:v>
                </c:pt>
                <c:pt idx="353">
                  <c:v>-154.81304348076199</c:v>
                </c:pt>
                <c:pt idx="354">
                  <c:v>-154.97290592336901</c:v>
                </c:pt>
                <c:pt idx="355">
                  <c:v>-155.13192298741299</c:v>
                </c:pt>
                <c:pt idx="356">
                  <c:v>-155.29009613845801</c:v>
                </c:pt>
                <c:pt idx="357">
                  <c:v>-155.44742689466699</c:v>
                </c:pt>
                <c:pt idx="358">
                  <c:v>-155.60391682586399</c:v>
                </c:pt>
                <c:pt idx="359">
                  <c:v>-155.75956755260799</c:v>
                </c:pt>
                <c:pt idx="360">
                  <c:v>-155.914380745259</c:v>
                </c:pt>
                <c:pt idx="361">
                  <c:v>-156.068358123054</c:v>
                </c:pt>
                <c:pt idx="362">
                  <c:v>-156.221501453179</c:v>
                </c:pt>
                <c:pt idx="363">
                  <c:v>-156.37381254985101</c:v>
                </c:pt>
                <c:pt idx="364">
                  <c:v>-156.525293273394</c:v>
                </c:pt>
                <c:pt idx="365">
                  <c:v>-156.67594552933201</c:v>
                </c:pt>
                <c:pt idx="366">
                  <c:v>-156.82577126747199</c:v>
                </c:pt>
                <c:pt idx="367">
                  <c:v>-156.974772481</c:v>
                </c:pt>
                <c:pt idx="368">
                  <c:v>-157.122951205579</c:v>
                </c:pt>
                <c:pt idx="369">
                  <c:v>-157.27030951845299</c:v>
                </c:pt>
                <c:pt idx="370">
                  <c:v>-157.416849537552</c:v>
                </c:pt>
                <c:pt idx="371">
                  <c:v>-157.562573420608</c:v>
                </c:pt>
                <c:pt idx="372">
                  <c:v>-157.707483364273</c:v>
                </c:pt>
                <c:pt idx="373">
                  <c:v>-157.85158160324301</c:v>
                </c:pt>
                <c:pt idx="374">
                  <c:v>-157.99487040939101</c:v>
                </c:pt>
                <c:pt idx="375">
                  <c:v>-158.137352090901</c:v>
                </c:pt>
                <c:pt idx="376">
                  <c:v>-158.27902899141301</c:v>
                </c:pt>
                <c:pt idx="377">
                  <c:v>-158.41990348917301</c:v>
                </c:pt>
                <c:pt idx="378">
                  <c:v>-158.55997799619001</c:v>
                </c:pt>
                <c:pt idx="379">
                  <c:v>-158.6992549574</c:v>
                </c:pt>
                <c:pt idx="380">
                  <c:v>-158.83773684983501</c:v>
                </c:pt>
                <c:pt idx="381">
                  <c:v>-158.97542618180401</c:v>
                </c:pt>
                <c:pt idx="382">
                  <c:v>-159.11232549207901</c:v>
                </c:pt>
                <c:pt idx="383">
                  <c:v>-159.248437349087</c:v>
                </c:pt>
                <c:pt idx="384">
                  <c:v>-159.383764350109</c:v>
                </c:pt>
                <c:pt idx="385">
                  <c:v>-159.518309120494</c:v>
                </c:pt>
                <c:pt idx="386">
                  <c:v>-159.65207431287399</c:v>
                </c:pt>
                <c:pt idx="387">
                  <c:v>-159.78506260638801</c:v>
                </c:pt>
                <c:pt idx="388">
                  <c:v>-159.91727670591601</c:v>
                </c:pt>
                <c:pt idx="389">
                  <c:v>-160.048719341322</c:v>
                </c:pt>
                <c:pt idx="390">
                  <c:v>-160.17939326670199</c:v>
                </c:pt>
                <c:pt idx="391">
                  <c:v>-160.309301259644</c:v>
                </c:pt>
                <c:pt idx="392">
                  <c:v>-160.438446120495</c:v>
                </c:pt>
                <c:pt idx="393">
                  <c:v>-160.56683067163601</c:v>
                </c:pt>
                <c:pt idx="394">
                  <c:v>-160.69445775676701</c:v>
                </c:pt>
                <c:pt idx="395">
                  <c:v>-160.82133024020001</c:v>
                </c:pt>
                <c:pt idx="396">
                  <c:v>-160.94745100616001</c:v>
                </c:pt>
                <c:pt idx="397">
                  <c:v>-161.07282295809699</c:v>
                </c:pt>
                <c:pt idx="398">
                  <c:v>-161.19744901800399</c:v>
                </c:pt>
                <c:pt idx="399">
                  <c:v>-161.321332125748</c:v>
                </c:pt>
                <c:pt idx="400">
                  <c:v>-161.444475238405</c:v>
                </c:pt>
                <c:pt idx="401">
                  <c:v>-161.566881329605</c:v>
                </c:pt>
                <c:pt idx="402">
                  <c:v>-161.68855338889301</c:v>
                </c:pt>
                <c:pt idx="403">
                  <c:v>-161.809494421084</c:v>
                </c:pt>
                <c:pt idx="404">
                  <c:v>-161.92970744564701</c:v>
                </c:pt>
                <c:pt idx="405">
                  <c:v>-162.049195496077</c:v>
                </c:pt>
                <c:pt idx="406">
                  <c:v>-162.167961619294</c:v>
                </c:pt>
                <c:pt idx="407">
                  <c:v>-162.286008875036</c:v>
                </c:pt>
                <c:pt idx="408">
                  <c:v>-162.40334033527401</c:v>
                </c:pt>
                <c:pt idx="409">
                  <c:v>-162.51995908362699</c:v>
                </c:pt>
                <c:pt idx="410">
                  <c:v>-162.635868214787</c:v>
                </c:pt>
                <c:pt idx="411">
                  <c:v>-162.75107083395901</c:v>
                </c:pt>
                <c:pt idx="412">
                  <c:v>-162.865570056302</c:v>
                </c:pt>
                <c:pt idx="413">
                  <c:v>-162.979369006383</c:v>
                </c:pt>
                <c:pt idx="414">
                  <c:v>-163.09247081764099</c:v>
                </c:pt>
                <c:pt idx="415">
                  <c:v>-163.204878631855</c:v>
                </c:pt>
                <c:pt idx="416">
                  <c:v>-163.31659559862601</c:v>
                </c:pt>
                <c:pt idx="417">
                  <c:v>-163.42762487486101</c:v>
                </c:pt>
                <c:pt idx="418">
                  <c:v>-163.53796962427799</c:v>
                </c:pt>
                <c:pt idx="419">
                  <c:v>-163.647633016903</c:v>
                </c:pt>
                <c:pt idx="420">
                  <c:v>-163.756618228587</c:v>
                </c:pt>
                <c:pt idx="421">
                  <c:v>-163.86492844053001</c:v>
                </c:pt>
                <c:pt idx="422">
                  <c:v>-163.97256683881099</c:v>
                </c:pt>
                <c:pt idx="423">
                  <c:v>-164.07953661392401</c:v>
                </c:pt>
                <c:pt idx="424">
                  <c:v>-164.18584096033101</c:v>
                </c:pt>
                <c:pt idx="425">
                  <c:v>-164.291483076014</c:v>
                </c:pt>
                <c:pt idx="426">
                  <c:v>-164.396466162037</c:v>
                </c:pt>
                <c:pt idx="427">
                  <c:v>-164.50079342212501</c:v>
                </c:pt>
                <c:pt idx="428">
                  <c:v>-164.604468062237</c:v>
                </c:pt>
                <c:pt idx="429">
                  <c:v>-164.70749329015601</c:v>
                </c:pt>
                <c:pt idx="430">
                  <c:v>-164.80987231508601</c:v>
                </c:pt>
                <c:pt idx="431">
                  <c:v>-164.911608347255</c:v>
                </c:pt>
                <c:pt idx="432">
                  <c:v>-165.012704597528</c:v>
                </c:pt>
                <c:pt idx="433">
                  <c:v>-165.11316427702201</c:v>
                </c:pt>
                <c:pt idx="434">
                  <c:v>-165.21299059673601</c:v>
                </c:pt>
                <c:pt idx="435">
                  <c:v>-165.31218676718601</c:v>
                </c:pt>
                <c:pt idx="436">
                  <c:v>-165.41075599804299</c:v>
                </c:pt>
                <c:pt idx="437">
                  <c:v>-165.50870149778601</c:v>
                </c:pt>
                <c:pt idx="438">
                  <c:v>-165.60602647335301</c:v>
                </c:pt>
                <c:pt idx="439">
                  <c:v>-165.702734129813</c:v>
                </c:pt>
                <c:pt idx="440">
                  <c:v>-165.798827670028</c:v>
                </c:pt>
                <c:pt idx="441">
                  <c:v>-165.89431029433501</c:v>
                </c:pt>
                <c:pt idx="442">
                  <c:v>-165.98918520023099</c:v>
                </c:pt>
                <c:pt idx="443">
                  <c:v>-166.08345558206099</c:v>
                </c:pt>
                <c:pt idx="444">
                  <c:v>-166.177124630723</c:v>
                </c:pt>
                <c:pt idx="445">
                  <c:v>-166.27019553336601</c:v>
                </c:pt>
                <c:pt idx="446">
                  <c:v>-166.362671473104</c:v>
                </c:pt>
                <c:pt idx="447">
                  <c:v>-166.45455562873701</c:v>
                </c:pt>
                <c:pt idx="448">
                  <c:v>-166.545851174473</c:v>
                </c:pt>
                <c:pt idx="449">
                  <c:v>-166.636561279658</c:v>
                </c:pt>
                <c:pt idx="450">
                  <c:v>-166.726689108518</c:v>
                </c:pt>
                <c:pt idx="451">
                  <c:v>-166.816237819897</c:v>
                </c:pt>
                <c:pt idx="452">
                  <c:v>-166.90521056701101</c:v>
                </c:pt>
                <c:pt idx="453">
                  <c:v>-166.99361049720301</c:v>
                </c:pt>
                <c:pt idx="454">
                  <c:v>-167.0814407517</c:v>
                </c:pt>
                <c:pt idx="455">
                  <c:v>-167.16870446538999</c:v>
                </c:pt>
                <c:pt idx="456">
                  <c:v>-167.25540476658699</c:v>
                </c:pt>
                <c:pt idx="457">
                  <c:v>-167.34154477681301</c:v>
                </c:pt>
                <c:pt idx="458">
                  <c:v>-167.42712761058399</c:v>
                </c:pt>
                <c:pt idx="459">
                  <c:v>-167.51215637519999</c:v>
                </c:pt>
                <c:pt idx="460">
                  <c:v>-167.59663417053801</c:v>
                </c:pt>
                <c:pt idx="461">
                  <c:v>-167.68056408885701</c:v>
                </c:pt>
                <c:pt idx="462">
                  <c:v>-167.763949214603</c:v>
                </c:pt>
                <c:pt idx="463">
                  <c:v>-167.84679262422</c:v>
                </c:pt>
                <c:pt idx="464">
                  <c:v>-167.929097385967</c:v>
                </c:pt>
                <c:pt idx="465">
                  <c:v>-168.010866559741</c:v>
                </c:pt>
                <c:pt idx="466">
                  <c:v>-168.092103196902</c:v>
                </c:pt>
                <c:pt idx="467">
                  <c:v>-168.17281034010901</c:v>
                </c:pt>
                <c:pt idx="468">
                  <c:v>-168.25299102315</c:v>
                </c:pt>
                <c:pt idx="469">
                  <c:v>-168.33264827078901</c:v>
                </c:pt>
                <c:pt idx="470">
                  <c:v>-168.41178509861101</c:v>
                </c:pt>
                <c:pt idx="471">
                  <c:v>-168.49040451286899</c:v>
                </c:pt>
                <c:pt idx="472">
                  <c:v>-168.568509510345</c:v>
                </c:pt>
                <c:pt idx="473">
                  <c:v>-168.64610307820399</c:v>
                </c:pt>
                <c:pt idx="474">
                  <c:v>-168.723188193862</c:v>
                </c:pt>
                <c:pt idx="475">
                  <c:v>-168.79976782485099</c:v>
                </c:pt>
                <c:pt idx="476">
                  <c:v>-168.87584492869701</c:v>
                </c:pt>
                <c:pt idx="477">
                  <c:v>-168.95142245278799</c:v>
                </c:pt>
                <c:pt idx="478">
                  <c:v>-169.026503334262</c:v>
                </c:pt>
                <c:pt idx="479">
                  <c:v>-169.10109049989001</c:v>
                </c:pt>
                <c:pt idx="480">
                  <c:v>-169.17518686596199</c:v>
                </c:pt>
                <c:pt idx="481">
                  <c:v>-169.24879533818299</c:v>
                </c:pt>
                <c:pt idx="482">
                  <c:v>-169.32191881156601</c:v>
                </c:pt>
                <c:pt idx="483">
                  <c:v>-169.39456017033399</c:v>
                </c:pt>
                <c:pt idx="484">
                  <c:v>-169.46672228782501</c:v>
                </c:pt>
                <c:pt idx="485">
                  <c:v>-169.53840802639601</c:v>
                </c:pt>
                <c:pt idx="486">
                  <c:v>-169.60962023733401</c:v>
                </c:pt>
                <c:pt idx="487">
                  <c:v>-169.68036176077399</c:v>
                </c:pt>
                <c:pt idx="488">
                  <c:v>-169.75063542561401</c:v>
                </c:pt>
                <c:pt idx="489">
                  <c:v>-169.82044404943201</c:v>
                </c:pt>
                <c:pt idx="490">
                  <c:v>-169.88979043842099</c:v>
                </c:pt>
                <c:pt idx="491">
                  <c:v>-169.958677387303</c:v>
                </c:pt>
                <c:pt idx="492">
                  <c:v>-170.02710767926999</c:v>
                </c:pt>
                <c:pt idx="493">
                  <c:v>-170.09508408591401</c:v>
                </c:pt>
                <c:pt idx="494">
                  <c:v>-170.162609367161</c:v>
                </c:pt>
                <c:pt idx="495">
                  <c:v>-170.22968627121401</c:v>
                </c:pt>
                <c:pt idx="496">
                  <c:v>-170.29631753449601</c:v>
                </c:pt>
                <c:pt idx="497">
                  <c:v>-170.36250588159101</c:v>
                </c:pt>
                <c:pt idx="498">
                  <c:v>-170.42825402519901</c:v>
                </c:pt>
                <c:pt idx="499">
                  <c:v>-170.49356466607799</c:v>
                </c:pt>
                <c:pt idx="500">
                  <c:v>-170.55844049300501</c:v>
                </c:pt>
                <c:pt idx="501">
                  <c:v>-170.62288418272999</c:v>
                </c:pt>
                <c:pt idx="502">
                  <c:v>-170.686898399933</c:v>
                </c:pt>
                <c:pt idx="503">
                  <c:v>-170.750485797186</c:v>
                </c:pt>
                <c:pt idx="504">
                  <c:v>-170.81364901491801</c:v>
                </c:pt>
                <c:pt idx="505">
                  <c:v>-170.87639068138</c:v>
                </c:pt>
                <c:pt idx="506">
                  <c:v>-170.938713412612</c:v>
                </c:pt>
                <c:pt idx="507">
                  <c:v>-171.00061981241799</c:v>
                </c:pt>
                <c:pt idx="508">
                  <c:v>-171.06211247233301</c:v>
                </c:pt>
                <c:pt idx="509">
                  <c:v>-171.123193971604</c:v>
                </c:pt>
                <c:pt idx="510">
                  <c:v>-171.18386687716401</c:v>
                </c:pt>
                <c:pt idx="511">
                  <c:v>-171.244133743611</c:v>
                </c:pt>
                <c:pt idx="512">
                  <c:v>-171.30399711319299</c:v>
                </c:pt>
                <c:pt idx="513">
                  <c:v>-171.36345951578801</c:v>
                </c:pt>
                <c:pt idx="514">
                  <c:v>-171.422523468891</c:v>
                </c:pt>
                <c:pt idx="515">
                  <c:v>-171.48119147760201</c:v>
                </c:pt>
                <c:pt idx="516">
                  <c:v>-171.53946603461199</c:v>
                </c:pt>
                <c:pt idx="517">
                  <c:v>-171.59734962020099</c:v>
                </c:pt>
                <c:pt idx="518">
                  <c:v>-171.65484470222299</c:v>
                </c:pt>
                <c:pt idx="519">
                  <c:v>-171.711953736108</c:v>
                </c:pt>
                <c:pt idx="520">
                  <c:v>-171.76867916485099</c:v>
                </c:pt>
                <c:pt idx="521">
                  <c:v>-171.82502341901801</c:v>
                </c:pt>
                <c:pt idx="522">
                  <c:v>-171.880988916739</c:v>
                </c:pt>
                <c:pt idx="523">
                  <c:v>-171.93657806371499</c:v>
                </c:pt>
                <c:pt idx="524">
                  <c:v>-171.99179325321501</c:v>
                </c:pt>
                <c:pt idx="525">
                  <c:v>-172.046636866087</c:v>
                </c:pt>
                <c:pt idx="526">
                  <c:v>-172.101111270757</c:v>
                </c:pt>
                <c:pt idx="527">
                  <c:v>-172.15521882324501</c:v>
                </c:pt>
                <c:pt idx="528">
                  <c:v>-172.208961867163</c:v>
                </c:pt>
                <c:pt idx="529">
                  <c:v>-172.26234273373601</c:v>
                </c:pt>
                <c:pt idx="530">
                  <c:v>-172.31536374180601</c:v>
                </c:pt>
                <c:pt idx="531">
                  <c:v>-172.368027197846</c:v>
                </c:pt>
                <c:pt idx="532">
                  <c:v>-172.42033539598</c:v>
                </c:pt>
                <c:pt idx="533">
                  <c:v>-172.47229061799001</c:v>
                </c:pt>
                <c:pt idx="534">
                  <c:v>-172.52389513333699</c:v>
                </c:pt>
                <c:pt idx="535">
                  <c:v>-172.57515119918</c:v>
                </c:pt>
                <c:pt idx="536">
                  <c:v>-172.626061060392</c:v>
                </c:pt>
                <c:pt idx="537">
                  <c:v>-172.67662694958</c:v>
                </c:pt>
                <c:pt idx="538">
                  <c:v>-172.726851087109</c:v>
                </c:pt>
                <c:pt idx="539">
                  <c:v>-172.77673568112201</c:v>
                </c:pt>
                <c:pt idx="540">
                  <c:v>-172.82628292756399</c:v>
                </c:pt>
                <c:pt idx="541">
                  <c:v>-172.87549501020399</c:v>
                </c:pt>
                <c:pt idx="542">
                  <c:v>-172.92437410066401</c:v>
                </c:pt>
                <c:pt idx="543">
                  <c:v>-172.97292235844199</c:v>
                </c:pt>
                <c:pt idx="544">
                  <c:v>-173.02114193094201</c:v>
                </c:pt>
                <c:pt idx="545">
                  <c:v>-173.069034953498</c:v>
                </c:pt>
                <c:pt idx="546">
                  <c:v>-173.11660354940699</c:v>
                </c:pt>
                <c:pt idx="547">
                  <c:v>-173.16384982995399</c:v>
                </c:pt>
                <c:pt idx="548">
                  <c:v>-173.21077589444801</c:v>
                </c:pt>
                <c:pt idx="549">
                  <c:v>-173.25738383024901</c:v>
                </c:pt>
                <c:pt idx="550">
                  <c:v>-173.30367571280101</c:v>
                </c:pt>
                <c:pt idx="551">
                  <c:v>-173.34965360566699</c:v>
                </c:pt>
                <c:pt idx="552">
                  <c:v>-173.39531956055899</c:v>
                </c:pt>
                <c:pt idx="553">
                  <c:v>-173.440675617376</c:v>
                </c:pt>
                <c:pt idx="554">
                  <c:v>-173.48572380423499</c:v>
                </c:pt>
                <c:pt idx="555">
                  <c:v>-173.53046613750899</c:v>
                </c:pt>
                <c:pt idx="556">
                  <c:v>-173.57490462186499</c:v>
                </c:pt>
                <c:pt idx="557">
                  <c:v>-173.619041250295</c:v>
                </c:pt>
                <c:pt idx="558">
                  <c:v>-173.66287800415901</c:v>
                </c:pt>
                <c:pt idx="559">
                  <c:v>-173.70641685322099</c:v>
                </c:pt>
                <c:pt idx="560">
                  <c:v>-173.74965975568799</c:v>
                </c:pt>
                <c:pt idx="561">
                  <c:v>-173.792608658246</c:v>
                </c:pt>
                <c:pt idx="562">
                  <c:v>-173.83526549610701</c:v>
                </c:pt>
                <c:pt idx="563">
                  <c:v>-173.87763219303901</c:v>
                </c:pt>
                <c:pt idx="564">
                  <c:v>-173.91971066141701</c:v>
                </c:pt>
                <c:pt idx="565">
                  <c:v>-173.96150280225501</c:v>
                </c:pt>
                <c:pt idx="566">
                  <c:v>-174.00301050525499</c:v>
                </c:pt>
                <c:pt idx="567">
                  <c:v>-174.044235648842</c:v>
                </c:pt>
                <c:pt idx="568">
                  <c:v>-174.08518010021299</c:v>
                </c:pt>
                <c:pt idx="569">
                  <c:v>-174.12584571537701</c:v>
                </c:pt>
                <c:pt idx="570">
                  <c:v>-174.16623433919401</c:v>
                </c:pt>
                <c:pt idx="571">
                  <c:v>-174.20634780542599</c:v>
                </c:pt>
                <c:pt idx="572">
                  <c:v>-174.24618793677701</c:v>
                </c:pt>
                <c:pt idx="573">
                  <c:v>-174.28575654493599</c:v>
                </c:pt>
                <c:pt idx="574">
                  <c:v>-174.325055430623</c:v>
                </c:pt>
                <c:pt idx="575">
                  <c:v>-174.36408638363599</c:v>
                </c:pt>
                <c:pt idx="576">
                  <c:v>-174.40285118289199</c:v>
                </c:pt>
                <c:pt idx="577">
                  <c:v>-174.44135159647601</c:v>
                </c:pt>
                <c:pt idx="578">
                  <c:v>-174.47958938168301</c:v>
                </c:pt>
                <c:pt idx="579">
                  <c:v>-174.517566285068</c:v>
                </c:pt>
                <c:pt idx="580">
                  <c:v>-174.555284042491</c:v>
                </c:pt>
                <c:pt idx="581">
                  <c:v>-174.59274437916099</c:v>
                </c:pt>
                <c:pt idx="582">
                  <c:v>-174.62994900968499</c:v>
                </c:pt>
                <c:pt idx="583">
                  <c:v>-174.66689963811501</c:v>
                </c:pt>
                <c:pt idx="584">
                  <c:v>-174.703597957993</c:v>
                </c:pt>
                <c:pt idx="585">
                  <c:v>-174.74004565240099</c:v>
                </c:pt>
                <c:pt idx="586">
                  <c:v>-174.776244394006</c:v>
                </c:pt>
                <c:pt idx="587">
                  <c:v>-174.81219584511001</c:v>
                </c:pt>
                <c:pt idx="588">
                  <c:v>-174.84790165769601</c:v>
                </c:pt>
                <c:pt idx="589">
                  <c:v>-174.88336347347399</c:v>
                </c:pt>
                <c:pt idx="590">
                  <c:v>-174.918582923934</c:v>
                </c:pt>
                <c:pt idx="591">
                  <c:v>-174.95356163039099</c:v>
                </c:pt>
                <c:pt idx="592">
                  <c:v>-174.98830120403201</c:v>
                </c:pt>
                <c:pt idx="593">
                  <c:v>-175.02280324596799</c:v>
                </c:pt>
                <c:pt idx="594">
                  <c:v>-175.057069347278</c:v>
                </c:pt>
                <c:pt idx="595">
                  <c:v>-175.09110108906299</c:v>
                </c:pt>
                <c:pt idx="596">
                  <c:v>-175.124900042489</c:v>
                </c:pt>
                <c:pt idx="597">
                  <c:v>-175.15846776884001</c:v>
                </c:pt>
                <c:pt idx="598">
                  <c:v>-175.191805819563</c:v>
                </c:pt>
                <c:pt idx="599">
                  <c:v>-175.22491573632101</c:v>
                </c:pt>
                <c:pt idx="600">
                  <c:v>-175.25779905103801</c:v>
                </c:pt>
                <c:pt idx="601">
                  <c:v>-175.29045728595</c:v>
                </c:pt>
                <c:pt idx="602">
                  <c:v>-175.32289195365399</c:v>
                </c:pt>
                <c:pt idx="603">
                  <c:v>-175.35510455715399</c:v>
                </c:pt>
                <c:pt idx="604">
                  <c:v>-175.38709658991499</c:v>
                </c:pt>
                <c:pt idx="605">
                  <c:v>-175.41886953590799</c:v>
                </c:pt>
                <c:pt idx="606">
                  <c:v>-175.450424869659</c:v>
                </c:pt>
                <c:pt idx="607">
                  <c:v>-175.48176405630099</c:v>
                </c:pt>
                <c:pt idx="608">
                  <c:v>-175.51288855161999</c:v>
                </c:pt>
                <c:pt idx="609">
                  <c:v>-175.543799802103</c:v>
                </c:pt>
                <c:pt idx="610">
                  <c:v>-175.57449924499201</c:v>
                </c:pt>
                <c:pt idx="611">
                  <c:v>-175.60498830832799</c:v>
                </c:pt>
                <c:pt idx="612">
                  <c:v>-175.635268411</c:v>
                </c:pt>
                <c:pt idx="613">
                  <c:v>-175.66534096279801</c:v>
                </c:pt>
                <c:pt idx="614">
                  <c:v>-175.695207364456</c:v>
                </c:pt>
                <c:pt idx="615">
                  <c:v>-175.724869007705</c:v>
                </c:pt>
                <c:pt idx="616">
                  <c:v>-175.754327275321</c:v>
                </c:pt>
                <c:pt idx="617">
                  <c:v>-175.78358354117</c:v>
                </c:pt>
                <c:pt idx="618">
                  <c:v>-175.81263917026101</c:v>
                </c:pt>
                <c:pt idx="619">
                  <c:v>-175.84149551879199</c:v>
                </c:pt>
                <c:pt idx="620">
                  <c:v>-175.8701539342</c:v>
                </c:pt>
                <c:pt idx="621">
                  <c:v>-175.89861575520601</c:v>
                </c:pt>
                <c:pt idx="622">
                  <c:v>-175.92688231186699</c:v>
                </c:pt>
                <c:pt idx="623">
                  <c:v>-175.95495492562199</c:v>
                </c:pt>
                <c:pt idx="624">
                  <c:v>-175.982834909339</c:v>
                </c:pt>
                <c:pt idx="625">
                  <c:v>-176.010523567365</c:v>
                </c:pt>
                <c:pt idx="626">
                  <c:v>-176.038022195574</c:v>
                </c:pt>
                <c:pt idx="627">
                  <c:v>-176.06533208141201</c:v>
                </c:pt>
                <c:pt idx="628">
                  <c:v>-176.09245450394701</c:v>
                </c:pt>
                <c:pt idx="629">
                  <c:v>-176.119390733915</c:v>
                </c:pt>
                <c:pt idx="630">
                  <c:v>-176.146142033768</c:v>
                </c:pt>
                <c:pt idx="631">
                  <c:v>-176.17270965772201</c:v>
                </c:pt>
                <c:pt idx="632">
                  <c:v>-176.19909485180099</c:v>
                </c:pt>
                <c:pt idx="633">
                  <c:v>-176.22529885388801</c:v>
                </c:pt>
                <c:pt idx="634">
                  <c:v>-176.251322893771</c:v>
                </c:pt>
                <c:pt idx="635">
                  <c:v>-176.27716819318499</c:v>
                </c:pt>
                <c:pt idx="636">
                  <c:v>-176.30283596586401</c:v>
                </c:pt>
                <c:pt idx="637">
                  <c:v>-176.32832741758801</c:v>
                </c:pt>
                <c:pt idx="638">
                  <c:v>-176.35364374622199</c:v>
                </c:pt>
                <c:pt idx="639">
                  <c:v>-176.378786141771</c:v>
                </c:pt>
                <c:pt idx="640">
                  <c:v>-176.403755786419</c:v>
                </c:pt>
                <c:pt idx="641">
                  <c:v>-176.42855385458</c:v>
                </c:pt>
                <c:pt idx="642">
                  <c:v>-176.45318151294001</c:v>
                </c:pt>
                <c:pt idx="643">
                  <c:v>-176.47763992050599</c:v>
                </c:pt>
                <c:pt idx="644">
                  <c:v>-176.50193022864499</c:v>
                </c:pt>
                <c:pt idx="645">
                  <c:v>-176.526053581139</c:v>
                </c:pt>
                <c:pt idx="646">
                  <c:v>-176.55001111421899</c:v>
                </c:pt>
                <c:pt idx="647">
                  <c:v>-176.57380395662099</c:v>
                </c:pt>
                <c:pt idx="648">
                  <c:v>-176.59743322962001</c:v>
                </c:pt>
                <c:pt idx="649">
                  <c:v>-176.62090004708301</c:v>
                </c:pt>
                <c:pt idx="650">
                  <c:v>-176.64420551551001</c:v>
                </c:pt>
                <c:pt idx="651">
                  <c:v>-176.66735073407699</c:v>
                </c:pt>
                <c:pt idx="652">
                  <c:v>-176.690336794681</c:v>
                </c:pt>
                <c:pt idx="653">
                  <c:v>-176.71316478198599</c:v>
                </c:pt>
                <c:pt idx="654">
                  <c:v>-176.735835773464</c:v>
                </c:pt>
                <c:pt idx="655">
                  <c:v>-176.758350839439</c:v>
                </c:pt>
                <c:pt idx="656">
                  <c:v>-176.78071104313199</c:v>
                </c:pt>
                <c:pt idx="657">
                  <c:v>-176.802917440703</c:v>
                </c:pt>
                <c:pt idx="658">
                  <c:v>-176.82497108129201</c:v>
                </c:pt>
                <c:pt idx="659">
                  <c:v>-176.84687300706599</c:v>
                </c:pt>
                <c:pt idx="660">
                  <c:v>-176.86862425326001</c:v>
                </c:pt>
                <c:pt idx="661">
                  <c:v>-176.89022584821501</c:v>
                </c:pt>
                <c:pt idx="662">
                  <c:v>-176.91167881342901</c:v>
                </c:pt>
                <c:pt idx="663">
                  <c:v>-176.93298416359099</c:v>
                </c:pt>
                <c:pt idx="664">
                  <c:v>-176.95414290662799</c:v>
                </c:pt>
                <c:pt idx="665">
                  <c:v>-176.97515604374399</c:v>
                </c:pt>
                <c:pt idx="666">
                  <c:v>-176.99602456946201</c:v>
                </c:pt>
                <c:pt idx="667">
                  <c:v>-177.016749471667</c:v>
                </c:pt>
                <c:pt idx="668">
                  <c:v>-177.037331731645</c:v>
                </c:pt>
                <c:pt idx="669">
                  <c:v>-177.05777232412501</c:v>
                </c:pt>
                <c:pt idx="670">
                  <c:v>-177.07807221732099</c:v>
                </c:pt>
                <c:pt idx="671">
                  <c:v>-177.09823237296899</c:v>
                </c:pt>
                <c:pt idx="672">
                  <c:v>-177.11825374637101</c:v>
                </c:pt>
                <c:pt idx="673">
                  <c:v>-177.13813728643299</c:v>
                </c:pt>
                <c:pt idx="674">
                  <c:v>-177.15788393570801</c:v>
                </c:pt>
                <c:pt idx="675">
                  <c:v>-177.177494630431</c:v>
                </c:pt>
                <c:pt idx="676">
                  <c:v>-177.19697030056301</c:v>
                </c:pt>
                <c:pt idx="677">
                  <c:v>-177.21631186982799</c:v>
                </c:pt>
                <c:pt idx="678">
                  <c:v>-177.23552025575299</c:v>
                </c:pt>
                <c:pt idx="679">
                  <c:v>-177.254596369708</c:v>
                </c:pt>
                <c:pt idx="680">
                  <c:v>-177.273541116942</c:v>
                </c:pt>
                <c:pt idx="681">
                  <c:v>-177.29235539662599</c:v>
                </c:pt>
                <c:pt idx="682">
                  <c:v>-177.31104010188699</c:v>
                </c:pt>
                <c:pt idx="683">
                  <c:v>-177.32959611985001</c:v>
                </c:pt>
                <c:pt idx="684">
                  <c:v>-177.348024331673</c:v>
                </c:pt>
                <c:pt idx="685">
                  <c:v>-177.36632561258699</c:v>
                </c:pt>
                <c:pt idx="686">
                  <c:v>-177.384500831933</c:v>
                </c:pt>
                <c:pt idx="687">
                  <c:v>-177.40255085319899</c:v>
                </c:pt>
                <c:pt idx="688">
                  <c:v>-177.42047653405899</c:v>
                </c:pt>
                <c:pt idx="689">
                  <c:v>-177.438278726406</c:v>
                </c:pt>
                <c:pt idx="690">
                  <c:v>-177.45595827639701</c:v>
                </c:pt>
                <c:pt idx="691">
                  <c:v>-177.47351602447901</c:v>
                </c:pt>
                <c:pt idx="692">
                  <c:v>-177.49095280543401</c:v>
                </c:pt>
                <c:pt idx="693">
                  <c:v>-177.50826944841199</c:v>
                </c:pt>
                <c:pt idx="694">
                  <c:v>-177.52546677696901</c:v>
                </c:pt>
                <c:pt idx="695">
                  <c:v>-177.542545609098</c:v>
                </c:pt>
                <c:pt idx="696">
                  <c:v>-177.55950675727101</c:v>
                </c:pt>
                <c:pt idx="697">
                  <c:v>-177.576351028472</c:v>
                </c:pt>
                <c:pt idx="698">
                  <c:v>-177.59307922423099</c:v>
                </c:pt>
                <c:pt idx="699">
                  <c:v>-177.60969214066</c:v>
                </c:pt>
                <c:pt idx="700">
                  <c:v>-177.62619056848999</c:v>
                </c:pt>
                <c:pt idx="701">
                  <c:v>-177.642575293102</c:v>
                </c:pt>
                <c:pt idx="702">
                  <c:v>-177.65884709456699</c:v>
                </c:pt>
                <c:pt idx="703">
                  <c:v>-177.67500674767399</c:v>
                </c:pt>
                <c:pt idx="704">
                  <c:v>-177.69105502196899</c:v>
                </c:pt>
                <c:pt idx="705">
                  <c:v>-177.706992681787</c:v>
                </c:pt>
                <c:pt idx="706">
                  <c:v>-177.722820486286</c:v>
                </c:pt>
                <c:pt idx="707">
                  <c:v>-177.738539189482</c:v>
                </c:pt>
                <c:pt idx="708">
                  <c:v>-177.75414954028</c:v>
                </c:pt>
                <c:pt idx="709">
                  <c:v>-177.76965228250901</c:v>
                </c:pt>
                <c:pt idx="710">
                  <c:v>-177.785048154957</c:v>
                </c:pt>
                <c:pt idx="711">
                  <c:v>-177.80033789139699</c:v>
                </c:pt>
                <c:pt idx="712">
                  <c:v>-177.81552222062899</c:v>
                </c:pt>
                <c:pt idx="713">
                  <c:v>-177.83060186650499</c:v>
                </c:pt>
                <c:pt idx="714">
                  <c:v>-177.845577547966</c:v>
                </c:pt>
                <c:pt idx="715">
                  <c:v>-177.86044997907001</c:v>
                </c:pt>
                <c:pt idx="716">
                  <c:v>-177.875219869028</c:v>
                </c:pt>
                <c:pt idx="717">
                  <c:v>-177.88988792223401</c:v>
                </c:pt>
                <c:pt idx="718">
                  <c:v>-177.904454838297</c:v>
                </c:pt>
                <c:pt idx="719">
                  <c:v>-177.91892131207101</c:v>
                </c:pt>
                <c:pt idx="720">
                  <c:v>-177.933288033688</c:v>
                </c:pt>
                <c:pt idx="721">
                  <c:v>-177.94755568858801</c:v>
                </c:pt>
                <c:pt idx="722">
                  <c:v>-177.96172495754999</c:v>
                </c:pt>
                <c:pt idx="723">
                  <c:v>-177.97579651672501</c:v>
                </c:pt>
                <c:pt idx="724">
                  <c:v>-177.98977103766001</c:v>
                </c:pt>
                <c:pt idx="725">
                  <c:v>-178.003649187338</c:v>
                </c:pt>
                <c:pt idx="726">
                  <c:v>-178.01743162819901</c:v>
                </c:pt>
                <c:pt idx="727">
                  <c:v>-178.031119018174</c:v>
                </c:pt>
                <c:pt idx="728">
                  <c:v>-178.044712010718</c:v>
                </c:pt>
                <c:pt idx="729">
                  <c:v>-178.058211254832</c:v>
                </c:pt>
                <c:pt idx="730">
                  <c:v>-178.071617395098</c:v>
                </c:pt>
                <c:pt idx="731">
                  <c:v>-178.08493107170901</c:v>
                </c:pt>
                <c:pt idx="732">
                  <c:v>-178.09815292049399</c:v>
                </c:pt>
                <c:pt idx="733">
                  <c:v>-178.111283572947</c:v>
                </c:pt>
                <c:pt idx="734">
                  <c:v>-178.12432365626199</c:v>
                </c:pt>
                <c:pt idx="735">
                  <c:v>-178.13727379335299</c:v>
                </c:pt>
                <c:pt idx="736">
                  <c:v>-178.15013460289001</c:v>
                </c:pt>
                <c:pt idx="737">
                  <c:v>-178.16290669931999</c:v>
                </c:pt>
                <c:pt idx="738">
                  <c:v>-178.17559069290101</c:v>
                </c:pt>
                <c:pt idx="739">
                  <c:v>-178.18818718972901</c:v>
                </c:pt>
                <c:pt idx="740">
                  <c:v>-178.20069679176001</c:v>
                </c:pt>
                <c:pt idx="741">
                  <c:v>-178.21312009684601</c:v>
                </c:pt>
                <c:pt idx="742">
                  <c:v>-178.225457698756</c:v>
                </c:pt>
                <c:pt idx="743">
                  <c:v>-178.23771018720501</c:v>
                </c:pt>
                <c:pt idx="744">
                  <c:v>-178.24987814788301</c:v>
                </c:pt>
                <c:pt idx="745">
                  <c:v>-178.26196216247999</c:v>
                </c:pt>
                <c:pt idx="746">
                  <c:v>-178.27396280871099</c:v>
                </c:pt>
                <c:pt idx="747">
                  <c:v>-178.285880660347</c:v>
                </c:pt>
                <c:pt idx="748">
                  <c:v>-178.29771628723699</c:v>
                </c:pt>
                <c:pt idx="749">
                  <c:v>-178.30947025533499</c:v>
                </c:pt>
                <c:pt idx="750">
                  <c:v>-178.32114312673099</c:v>
                </c:pt>
                <c:pt idx="751">
                  <c:v>-178.33273545966901</c:v>
                </c:pt>
                <c:pt idx="752">
                  <c:v>-178.34424780857799</c:v>
                </c:pt>
                <c:pt idx="753">
                  <c:v>-178.355680724097</c:v>
                </c:pt>
                <c:pt idx="754">
                  <c:v>-178.36703475309801</c:v>
                </c:pt>
                <c:pt idx="755">
                  <c:v>-178.37831043871299</c:v>
                </c:pt>
                <c:pt idx="756">
                  <c:v>-178.389508320359</c:v>
                </c:pt>
                <c:pt idx="757">
                  <c:v>-178.40062893376401</c:v>
                </c:pt>
                <c:pt idx="758">
                  <c:v>-178.41167281098899</c:v>
                </c:pt>
                <c:pt idx="759">
                  <c:v>-178.42264048045499</c:v>
                </c:pt>
                <c:pt idx="760">
                  <c:v>-178.433532466965</c:v>
                </c:pt>
                <c:pt idx="761">
                  <c:v>-178.44434929173201</c:v>
                </c:pt>
                <c:pt idx="762">
                  <c:v>-178.455091472399</c:v>
                </c:pt>
                <c:pt idx="763">
                  <c:v>-178.46575952306699</c:v>
                </c:pt>
                <c:pt idx="764">
                  <c:v>-178.47635395431399</c:v>
                </c:pt>
                <c:pt idx="765">
                  <c:v>-178.486875273224</c:v>
                </c:pt>
                <c:pt idx="766">
                  <c:v>-178.49732398340601</c:v>
                </c:pt>
                <c:pt idx="767">
                  <c:v>-178.50770058502201</c:v>
                </c:pt>
                <c:pt idx="768">
                  <c:v>-178.51800557480601</c:v>
                </c:pt>
                <c:pt idx="769">
                  <c:v>-178.52823944608701</c:v>
                </c:pt>
                <c:pt idx="770">
                  <c:v>-178.538402688817</c:v>
                </c:pt>
                <c:pt idx="771">
                  <c:v>-178.548495789588</c:v>
                </c:pt>
                <c:pt idx="772">
                  <c:v>-178.55851923165801</c:v>
                </c:pt>
                <c:pt idx="773">
                  <c:v>-178.56847349497201</c:v>
                </c:pt>
                <c:pt idx="774">
                  <c:v>-178.57835905618501</c:v>
                </c:pt>
                <c:pt idx="775">
                  <c:v>-178.58817638868501</c:v>
                </c:pt>
                <c:pt idx="776">
                  <c:v>-178.597925962614</c:v>
                </c:pt>
                <c:pt idx="777">
                  <c:v>-178.60760824488901</c:v>
                </c:pt>
                <c:pt idx="778">
                  <c:v>-178.617223699226</c:v>
                </c:pt>
                <c:pt idx="779">
                  <c:v>-178.62677278615899</c:v>
                </c:pt>
                <c:pt idx="780">
                  <c:v>-178.636255963065</c:v>
                </c:pt>
                <c:pt idx="781">
                  <c:v>-178.64567368418301</c:v>
                </c:pt>
                <c:pt idx="782">
                  <c:v>-178.655026400634</c:v>
                </c:pt>
                <c:pt idx="783">
                  <c:v>-178.66431456044501</c:v>
                </c:pt>
                <c:pt idx="784">
                  <c:v>-178.67353860857</c:v>
                </c:pt>
                <c:pt idx="785">
                  <c:v>-178.68269898690599</c:v>
                </c:pt>
                <c:pt idx="786">
                  <c:v>-178.69179613432101</c:v>
                </c:pt>
                <c:pt idx="787">
                  <c:v>-178.70083048666899</c:v>
                </c:pt>
                <c:pt idx="788">
                  <c:v>-178.70980247681001</c:v>
                </c:pt>
                <c:pt idx="789">
                  <c:v>-178.71871253463601</c:v>
                </c:pt>
                <c:pt idx="790">
                  <c:v>-178.727561087086</c:v>
                </c:pt>
                <c:pt idx="791">
                  <c:v>-178.736348558168</c:v>
                </c:pt>
                <c:pt idx="792">
                  <c:v>-178.74507536897701</c:v>
                </c:pt>
                <c:pt idx="793">
                  <c:v>-178.753741937717</c:v>
                </c:pt>
                <c:pt idx="794">
                  <c:v>-178.76234867972201</c:v>
                </c:pt>
                <c:pt idx="795">
                  <c:v>-178.77089600746999</c:v>
                </c:pt>
                <c:pt idx="796">
                  <c:v>-178.779384330607</c:v>
                </c:pt>
                <c:pt idx="797">
                  <c:v>-178.78781405596601</c:v>
                </c:pt>
                <c:pt idx="798">
                  <c:v>-178.79618558758401</c:v>
                </c:pt>
                <c:pt idx="799">
                  <c:v>-178.80449932672201</c:v>
                </c:pt>
                <c:pt idx="800">
                  <c:v>-178.81275567188399</c:v>
                </c:pt>
                <c:pt idx="801">
                  <c:v>-178.820955018837</c:v>
                </c:pt>
                <c:pt idx="802">
                  <c:v>-178.82909776062601</c:v>
                </c:pt>
                <c:pt idx="803">
                  <c:v>-178.83718428759599</c:v>
                </c:pt>
                <c:pt idx="804">
                  <c:v>-178.84521498740901</c:v>
                </c:pt>
                <c:pt idx="805">
                  <c:v>-178.85319024506401</c:v>
                </c:pt>
                <c:pt idx="806">
                  <c:v>-178.86111044291101</c:v>
                </c:pt>
                <c:pt idx="807">
                  <c:v>-178.868975960673</c:v>
                </c:pt>
                <c:pt idx="808">
                  <c:v>-178.876787175462</c:v>
                </c:pt>
                <c:pt idx="809">
                  <c:v>-178.88454446179799</c:v>
                </c:pt>
                <c:pt idx="810">
                  <c:v>-178.89224819162399</c:v>
                </c:pt>
                <c:pt idx="811">
                  <c:v>-178.89989873432799</c:v>
                </c:pt>
                <c:pt idx="812">
                  <c:v>-178.90749645675601</c:v>
                </c:pt>
                <c:pt idx="813">
                  <c:v>-178.91504172323201</c:v>
                </c:pt>
                <c:pt idx="814">
                  <c:v>-178.92253489557399</c:v>
                </c:pt>
                <c:pt idx="815">
                  <c:v>-178.92997633311299</c:v>
                </c:pt>
                <c:pt idx="816">
                  <c:v>-178.937366392705</c:v>
                </c:pt>
                <c:pt idx="817">
                  <c:v>-178.94470542875499</c:v>
                </c:pt>
                <c:pt idx="818">
                  <c:v>-178.95199379322801</c:v>
                </c:pt>
                <c:pt idx="819">
                  <c:v>-178.959231835667</c:v>
                </c:pt>
                <c:pt idx="820">
                  <c:v>-178.96641990321299</c:v>
                </c:pt>
                <c:pt idx="821">
                  <c:v>-178.97355834061699</c:v>
                </c:pt>
                <c:pt idx="822">
                  <c:v>-178.98064749025599</c:v>
                </c:pt>
                <c:pt idx="823">
                  <c:v>-178.987687692154</c:v>
                </c:pt>
                <c:pt idx="824">
                  <c:v>-178.994679283994</c:v>
                </c:pt>
                <c:pt idx="825">
                  <c:v>-179.00162260113501</c:v>
                </c:pt>
                <c:pt idx="826">
                  <c:v>-179.00851797662901</c:v>
                </c:pt>
                <c:pt idx="827">
                  <c:v>-179.015365741235</c:v>
                </c:pt>
                <c:pt idx="828">
                  <c:v>-179.02216622343499</c:v>
                </c:pt>
                <c:pt idx="829">
                  <c:v>-179.02891974945001</c:v>
                </c:pt>
                <c:pt idx="830">
                  <c:v>-179.03562664325801</c:v>
                </c:pt>
                <c:pt idx="831">
                  <c:v>-179.04228722660301</c:v>
                </c:pt>
                <c:pt idx="832">
                  <c:v>-179.048901819017</c:v>
                </c:pt>
                <c:pt idx="833">
                  <c:v>-179.055470737831</c:v>
                </c:pt>
                <c:pt idx="834">
                  <c:v>-179.06199429819199</c:v>
                </c:pt>
                <c:pt idx="835">
                  <c:v>-179.068472813075</c:v>
                </c:pt>
                <c:pt idx="836">
                  <c:v>-179.07490659330401</c:v>
                </c:pt>
                <c:pt idx="837">
                  <c:v>-179.081295947558</c:v>
                </c:pt>
                <c:pt idx="838">
                  <c:v>-179.087641182395</c:v>
                </c:pt>
                <c:pt idx="839">
                  <c:v>-179.09394260225901</c:v>
                </c:pt>
                <c:pt idx="840">
                  <c:v>-179.10020050949899</c:v>
                </c:pt>
                <c:pt idx="841">
                  <c:v>-179.10641520438</c:v>
                </c:pt>
                <c:pt idx="842">
                  <c:v>-179.11258698509999</c:v>
                </c:pt>
                <c:pt idx="843">
                  <c:v>-179.118716147805</c:v>
                </c:pt>
                <c:pt idx="844">
                  <c:v>-179.12480298659801</c:v>
                </c:pt>
                <c:pt idx="845">
                  <c:v>-179.13084779355799</c:v>
                </c:pt>
                <c:pt idx="846">
                  <c:v>-179.13685085875301</c:v>
                </c:pt>
                <c:pt idx="847">
                  <c:v>-179.14281247025099</c:v>
                </c:pt>
                <c:pt idx="848">
                  <c:v>-179.14873291413599</c:v>
                </c:pt>
                <c:pt idx="849">
                  <c:v>-179.15461247452299</c:v>
                </c:pt>
                <c:pt idx="850">
                  <c:v>-179.16045143356601</c:v>
                </c:pt>
                <c:pt idx="851">
                  <c:v>-179.166250071479</c:v>
                </c:pt>
                <c:pt idx="852">
                  <c:v>-179.17200866654201</c:v>
                </c:pt>
                <c:pt idx="853">
                  <c:v>-179.17772749512099</c:v>
                </c:pt>
                <c:pt idx="854">
                  <c:v>-179.183406831676</c:v>
                </c:pt>
                <c:pt idx="855">
                  <c:v>-179.18904694877401</c:v>
                </c:pt>
                <c:pt idx="856">
                  <c:v>-179.19464811710799</c:v>
                </c:pt>
                <c:pt idx="857">
                  <c:v>-179.20021060550201</c:v>
                </c:pt>
                <c:pt idx="858">
                  <c:v>-179.20573468092999</c:v>
                </c:pt>
                <c:pt idx="859">
                  <c:v>-179.211220608524</c:v>
                </c:pt>
                <c:pt idx="860">
                  <c:v>-179.21666865159</c:v>
                </c:pt>
                <c:pt idx="861">
                  <c:v>-179.22207907161899</c:v>
                </c:pt>
                <c:pt idx="862">
                  <c:v>-179.22745212830199</c:v>
                </c:pt>
                <c:pt idx="863">
                  <c:v>-179.232788079535</c:v>
                </c:pt>
                <c:pt idx="864">
                  <c:v>-179.23808718144201</c:v>
                </c:pt>
                <c:pt idx="865">
                  <c:v>-179.243349688379</c:v>
                </c:pt>
                <c:pt idx="866">
                  <c:v>-179.24857585294799</c:v>
                </c:pt>
                <c:pt idx="867">
                  <c:v>-179.253765926011</c:v>
                </c:pt>
                <c:pt idx="868">
                  <c:v>-179.25892015670101</c:v>
                </c:pt>
                <c:pt idx="869">
                  <c:v>-179.26403879243199</c:v>
                </c:pt>
                <c:pt idx="870">
                  <c:v>-179.26912207891499</c:v>
                </c:pt>
                <c:pt idx="871">
                  <c:v>-179.27417026016499</c:v>
                </c:pt>
                <c:pt idx="872">
                  <c:v>-179.27918357851499</c:v>
                </c:pt>
                <c:pt idx="873">
                  <c:v>-179.28416227462699</c:v>
                </c:pt>
                <c:pt idx="874">
                  <c:v>-179.28910658750601</c:v>
                </c:pt>
                <c:pt idx="875">
                  <c:v>-179.294016754507</c:v>
                </c:pt>
                <c:pt idx="876">
                  <c:v>-179.29889301134901</c:v>
                </c:pt>
                <c:pt idx="877">
                  <c:v>-179.303735592126</c:v>
                </c:pt>
                <c:pt idx="878">
                  <c:v>-179.30854472931699</c:v>
                </c:pt>
                <c:pt idx="879">
                  <c:v>-179.313320653799</c:v>
                </c:pt>
                <c:pt idx="880">
                  <c:v>-179.31806359485699</c:v>
                </c:pt>
                <c:pt idx="881">
                  <c:v>-179.32277378019501</c:v>
                </c:pt>
                <c:pt idx="882">
                  <c:v>-179.32745143594499</c:v>
                </c:pt>
                <c:pt idx="883">
                  <c:v>-179.33209678668101</c:v>
                </c:pt>
                <c:pt idx="884">
                  <c:v>-179.33671005542999</c:v>
                </c:pt>
                <c:pt idx="885">
                  <c:v>-179.341291463679</c:v>
                </c:pt>
                <c:pt idx="886">
                  <c:v>-179.345841231386</c:v>
                </c:pt>
                <c:pt idx="887">
                  <c:v>-179.350359576996</c:v>
                </c:pt>
                <c:pt idx="888">
                  <c:v>-179.354846717443</c:v>
                </c:pt>
                <c:pt idx="889">
                  <c:v>-179.35930286816901</c:v>
                </c:pt>
                <c:pt idx="890">
                  <c:v>-179.36372824312801</c:v>
                </c:pt>
                <c:pt idx="891">
                  <c:v>-179.36812305479799</c:v>
                </c:pt>
                <c:pt idx="892">
                  <c:v>-179.37248751419099</c:v>
                </c:pt>
                <c:pt idx="893">
                  <c:v>-179.37682183086699</c:v>
                </c:pt>
                <c:pt idx="894">
                  <c:v>-179.38112621293601</c:v>
                </c:pt>
                <c:pt idx="895">
                  <c:v>-179.38540086707499</c:v>
                </c:pt>
                <c:pt idx="896">
                  <c:v>-179.389645998535</c:v>
                </c:pt>
                <c:pt idx="897">
                  <c:v>-179.39386181115199</c:v>
                </c:pt>
                <c:pt idx="898">
                  <c:v>-179.39804850735501</c:v>
                </c:pt>
                <c:pt idx="899">
                  <c:v>-179.40220628817499</c:v>
                </c:pt>
                <c:pt idx="900">
                  <c:v>-179.40633535326</c:v>
                </c:pt>
                <c:pt idx="901">
                  <c:v>-179.41043590087699</c:v>
                </c:pt>
                <c:pt idx="902">
                  <c:v>-179.414508127928</c:v>
                </c:pt>
                <c:pt idx="903">
                  <c:v>-179.418552229954</c:v>
                </c:pt>
                <c:pt idx="904">
                  <c:v>-179.42256840114999</c:v>
                </c:pt>
                <c:pt idx="905">
                  <c:v>-179.426556834368</c:v>
                </c:pt>
                <c:pt idx="906">
                  <c:v>-179.43051772113299</c:v>
                </c:pt>
                <c:pt idx="907">
                  <c:v>-179.43445125164601</c:v>
                </c:pt>
                <c:pt idx="908">
                  <c:v>-179.43835761479599</c:v>
                </c:pt>
                <c:pt idx="909">
                  <c:v>-179.44223699816999</c:v>
                </c:pt>
                <c:pt idx="910">
                  <c:v>-179.44608958806</c:v>
                </c:pt>
                <c:pt idx="911">
                  <c:v>-179.44991556947201</c:v>
                </c:pt>
                <c:pt idx="912">
                  <c:v>-179.45371512613701</c:v>
                </c:pt>
                <c:pt idx="913">
                  <c:v>-179.45748844051701</c:v>
                </c:pt>
                <c:pt idx="914">
                  <c:v>-179.46123569381501</c:v>
                </c:pt>
                <c:pt idx="915">
                  <c:v>-179.464957065985</c:v>
                </c:pt>
                <c:pt idx="916">
                  <c:v>-179.468652735739</c:v>
                </c:pt>
                <c:pt idx="917">
                  <c:v>-179.47232288055301</c:v>
                </c:pt>
                <c:pt idx="918">
                  <c:v>-179.47596767668301</c:v>
                </c:pt>
                <c:pt idx="919">
                  <c:v>-179.47958729916601</c:v>
                </c:pt>
                <c:pt idx="920">
                  <c:v>-179.48318192183001</c:v>
                </c:pt>
                <c:pt idx="921">
                  <c:v>-179.48675171730599</c:v>
                </c:pt>
                <c:pt idx="922">
                  <c:v>-179.49029685703201</c:v>
                </c:pt>
                <c:pt idx="923">
                  <c:v>-179.49381751126501</c:v>
                </c:pt>
                <c:pt idx="924">
                  <c:v>-179.497313849085</c:v>
                </c:pt>
                <c:pt idx="925">
                  <c:v>-179.50078603840501</c:v>
                </c:pt>
                <c:pt idx="926">
                  <c:v>-179.504234245981</c:v>
                </c:pt>
                <c:pt idx="927">
                  <c:v>-179.507658637416</c:v>
                </c:pt>
                <c:pt idx="928">
                  <c:v>-179.51105937717301</c:v>
                </c:pt>
                <c:pt idx="929">
                  <c:v>-179.51443662857801</c:v>
                </c:pt>
                <c:pt idx="930">
                  <c:v>-179.517790553829</c:v>
                </c:pt>
                <c:pt idx="931">
                  <c:v>-179.52112131400699</c:v>
                </c:pt>
                <c:pt idx="932">
                  <c:v>-179.52442906907899</c:v>
                </c:pt>
                <c:pt idx="933">
                  <c:v>-179.527713977909</c:v>
                </c:pt>
                <c:pt idx="934">
                  <c:v>-179.53097619826599</c:v>
                </c:pt>
                <c:pt idx="935">
                  <c:v>-179.53421588682599</c:v>
                </c:pt>
                <c:pt idx="936">
                  <c:v>-179.537433199188</c:v>
                </c:pt>
                <c:pt idx="937">
                  <c:v>-179.540628289875</c:v>
                </c:pt>
                <c:pt idx="938">
                  <c:v>-179.54380131234399</c:v>
                </c:pt>
                <c:pt idx="939">
                  <c:v>-179.546952418991</c:v>
                </c:pt>
                <c:pt idx="940">
                  <c:v>-179.550081761163</c:v>
                </c:pt>
                <c:pt idx="941">
                  <c:v>-179.55318948916101</c:v>
                </c:pt>
                <c:pt idx="942">
                  <c:v>-179.55627575224801</c:v>
                </c:pt>
                <c:pt idx="943">
                  <c:v>-179.55934069865799</c:v>
                </c:pt>
                <c:pt idx="944">
                  <c:v>-179.56238447560099</c:v>
                </c:pt>
                <c:pt idx="945">
                  <c:v>-179.56540722926999</c:v>
                </c:pt>
                <c:pt idx="946">
                  <c:v>-179.56840910484999</c:v>
                </c:pt>
                <c:pt idx="947">
                  <c:v>-179.571390246524</c:v>
                </c:pt>
                <c:pt idx="948">
                  <c:v>-179.57435079748001</c:v>
                </c:pt>
                <c:pt idx="949">
                  <c:v>-179.57729089991599</c:v>
                </c:pt>
                <c:pt idx="950">
                  <c:v>-179.58021069505</c:v>
                </c:pt>
                <c:pt idx="951">
                  <c:v>-179.583110323125</c:v>
                </c:pt>
                <c:pt idx="952">
                  <c:v>-179.58598992341399</c:v>
                </c:pt>
                <c:pt idx="953">
                  <c:v>-179.588849634231</c:v>
                </c:pt>
                <c:pt idx="954">
                  <c:v>-179.59168959293399</c:v>
                </c:pt>
                <c:pt idx="955">
                  <c:v>-179.59450993593299</c:v>
                </c:pt>
                <c:pt idx="956">
                  <c:v>-179.59731079869599</c:v>
                </c:pt>
                <c:pt idx="957">
                  <c:v>-179.600092315757</c:v>
                </c:pt>
                <c:pt idx="958">
                  <c:v>-179.60285462072</c:v>
                </c:pt>
                <c:pt idx="959">
                  <c:v>-179.60559784626699</c:v>
                </c:pt>
                <c:pt idx="960">
                  <c:v>-179.60832212416301</c:v>
                </c:pt>
                <c:pt idx="961">
                  <c:v>-179.61102758526701</c:v>
                </c:pt>
                <c:pt idx="962">
                  <c:v>-179.61371435953001</c:v>
                </c:pt>
                <c:pt idx="963">
                  <c:v>-179.61638257600799</c:v>
                </c:pt>
                <c:pt idx="964">
                  <c:v>-179.61903236286599</c:v>
                </c:pt>
                <c:pt idx="965">
                  <c:v>-179.62166384738501</c:v>
                </c:pt>
                <c:pt idx="966">
                  <c:v>-179.62427715596601</c:v>
                </c:pt>
                <c:pt idx="967">
                  <c:v>-179.62687241413701</c:v>
                </c:pt>
                <c:pt idx="968">
                  <c:v>-179.62944974656099</c:v>
                </c:pt>
                <c:pt idx="969">
                  <c:v>-179.63200927703801</c:v>
                </c:pt>
                <c:pt idx="970">
                  <c:v>-179.63455112851699</c:v>
                </c:pt>
                <c:pt idx="971">
                  <c:v>-179.63707542309299</c:v>
                </c:pt>
                <c:pt idx="972">
                  <c:v>-179.63958228202301</c:v>
                </c:pt>
                <c:pt idx="973">
                  <c:v>-179.642071825724</c:v>
                </c:pt>
                <c:pt idx="974">
                  <c:v>-179.64454417378201</c:v>
                </c:pt>
                <c:pt idx="975">
                  <c:v>-179.646999444958</c:v>
                </c:pt>
                <c:pt idx="976">
                  <c:v>-179.649437757193</c:v>
                </c:pt>
                <c:pt idx="977">
                  <c:v>-179.65185922761199</c:v>
                </c:pt>
                <c:pt idx="978">
                  <c:v>-179.65426397253401</c:v>
                </c:pt>
                <c:pt idx="979">
                  <c:v>-179.65665210747301</c:v>
                </c:pt>
                <c:pt idx="980">
                  <c:v>-179.65902374714699</c:v>
                </c:pt>
                <c:pt idx="981">
                  <c:v>-179.66137900547901</c:v>
                </c:pt>
                <c:pt idx="982">
                  <c:v>-179.66371799560901</c:v>
                </c:pt>
                <c:pt idx="983">
                  <c:v>-179.66604082989301</c:v>
                </c:pt>
                <c:pt idx="984">
                  <c:v>-179.66834761991299</c:v>
                </c:pt>
                <c:pt idx="985">
                  <c:v>-179.67063847648001</c:v>
                </c:pt>
                <c:pt idx="986">
                  <c:v>-179.67291350963899</c:v>
                </c:pt>
                <c:pt idx="987">
                  <c:v>-179.67517282867701</c:v>
                </c:pt>
                <c:pt idx="988">
                  <c:v>-179.677416542125</c:v>
                </c:pt>
                <c:pt idx="989">
                  <c:v>-179.679644757765</c:v>
                </c:pt>
                <c:pt idx="990">
                  <c:v>-179.68185758263499</c:v>
                </c:pt>
                <c:pt idx="991">
                  <c:v>-179.684055123033</c:v>
                </c:pt>
                <c:pt idx="992">
                  <c:v>-179.68623748452299</c:v>
                </c:pt>
                <c:pt idx="993">
                  <c:v>-179.688404771943</c:v>
                </c:pt>
                <c:pt idx="994">
                  <c:v>-179.690557089403</c:v>
                </c:pt>
                <c:pt idx="995">
                  <c:v>-179.692694540297</c:v>
                </c:pt>
                <c:pt idx="996">
                  <c:v>-179.69481722730299</c:v>
                </c:pt>
                <c:pt idx="997">
                  <c:v>-179.69603835015599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4045952"/>
        <c:axId val="124048128"/>
      </c:scatterChart>
      <c:valAx>
        <c:axId val="124045952"/>
        <c:scaling>
          <c:logBase val="10"/>
          <c:orientation val="minMax"/>
          <c:max val="1000"/>
          <c:min val="1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 sz="1600"/>
                </a:pPr>
                <a:r>
                  <a:rPr lang="en-US"/>
                  <a:t>Frequency (Hz)</a:t>
                </a:r>
              </a:p>
            </c:rich>
          </c:tx>
          <c:overlay val="0"/>
        </c:title>
        <c:numFmt formatCode="0.00E+00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124048128"/>
        <c:crossesAt val="-200"/>
        <c:crossBetween val="midCat"/>
      </c:valAx>
      <c:valAx>
        <c:axId val="124048128"/>
        <c:scaling>
          <c:orientation val="minMax"/>
          <c:min val="-2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600"/>
                </a:pPr>
                <a:r>
                  <a:rPr lang="en-US"/>
                  <a:t>Phase (Degrees)</a:t>
                </a:r>
              </a:p>
            </c:rich>
          </c:tx>
          <c:overlay val="0"/>
        </c:title>
        <c:numFmt formatCode="0.00E+00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124045952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Quadrant Path Magnitude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Measured</c:v>
          </c:tx>
          <c:marker>
            <c:symbol val="none"/>
          </c:marker>
          <c:xVal>
            <c:numRef>
              <c:f>'Quadrant Path'!$A$2:$A$100</c:f>
              <c:numCache>
                <c:formatCode>0.00E+00</c:formatCode>
                <c:ptCount val="99"/>
                <c:pt idx="0">
                  <c:v>1.0722670000000001</c:v>
                </c:pt>
                <c:pt idx="1">
                  <c:v>1.1497569999999999</c:v>
                </c:pt>
                <c:pt idx="2">
                  <c:v>1.232847</c:v>
                </c:pt>
                <c:pt idx="3">
                  <c:v>1.321941</c:v>
                </c:pt>
                <c:pt idx="4">
                  <c:v>1.4174739999999999</c:v>
                </c:pt>
                <c:pt idx="5">
                  <c:v>1.519911</c:v>
                </c:pt>
                <c:pt idx="6">
                  <c:v>1.6297509999999999</c:v>
                </c:pt>
                <c:pt idx="7">
                  <c:v>1.747528</c:v>
                </c:pt>
                <c:pt idx="8">
                  <c:v>1.8738170000000001</c:v>
                </c:pt>
                <c:pt idx="9">
                  <c:v>2.009233</c:v>
                </c:pt>
                <c:pt idx="10">
                  <c:v>2.1544349999999999</c:v>
                </c:pt>
                <c:pt idx="11">
                  <c:v>2.31013</c:v>
                </c:pt>
                <c:pt idx="12">
                  <c:v>2.4770759999999998</c:v>
                </c:pt>
                <c:pt idx="13">
                  <c:v>2.656088</c:v>
                </c:pt>
                <c:pt idx="14">
                  <c:v>2.848036</c:v>
                </c:pt>
                <c:pt idx="15">
                  <c:v>3.053855</c:v>
                </c:pt>
                <c:pt idx="16">
                  <c:v>3.2745489999999999</c:v>
                </c:pt>
                <c:pt idx="17">
                  <c:v>3.5111919999999999</c:v>
                </c:pt>
                <c:pt idx="18">
                  <c:v>3.7649360000000001</c:v>
                </c:pt>
                <c:pt idx="19">
                  <c:v>4.0370169999999996</c:v>
                </c:pt>
                <c:pt idx="20">
                  <c:v>4.3287610000000001</c:v>
                </c:pt>
                <c:pt idx="21">
                  <c:v>4.6415889999999997</c:v>
                </c:pt>
                <c:pt idx="22">
                  <c:v>4.9770240000000001</c:v>
                </c:pt>
                <c:pt idx="23">
                  <c:v>5.3366990000000003</c:v>
                </c:pt>
                <c:pt idx="24">
                  <c:v>5.7223680000000003</c:v>
                </c:pt>
                <c:pt idx="25">
                  <c:v>6.1359069999999996</c:v>
                </c:pt>
                <c:pt idx="26">
                  <c:v>6.579332</c:v>
                </c:pt>
                <c:pt idx="27">
                  <c:v>7.0548019999999996</c:v>
                </c:pt>
                <c:pt idx="28">
                  <c:v>7.5646329999999997</c:v>
                </c:pt>
                <c:pt idx="29">
                  <c:v>8.1113079999999993</c:v>
                </c:pt>
                <c:pt idx="30">
                  <c:v>8.6974900000000002</c:v>
                </c:pt>
                <c:pt idx="31">
                  <c:v>9.3260339999999999</c:v>
                </c:pt>
                <c:pt idx="32">
                  <c:v>10</c:v>
                </c:pt>
                <c:pt idx="33">
                  <c:v>10.722670000000001</c:v>
                </c:pt>
                <c:pt idx="34">
                  <c:v>11.49757</c:v>
                </c:pt>
                <c:pt idx="35">
                  <c:v>12.328469999999999</c:v>
                </c:pt>
                <c:pt idx="36">
                  <c:v>13.21941</c:v>
                </c:pt>
                <c:pt idx="37">
                  <c:v>14.17474</c:v>
                </c:pt>
                <c:pt idx="38">
                  <c:v>15.199109999999999</c:v>
                </c:pt>
                <c:pt idx="39">
                  <c:v>16.297509999999999</c:v>
                </c:pt>
                <c:pt idx="40">
                  <c:v>17.475280000000001</c:v>
                </c:pt>
                <c:pt idx="41">
                  <c:v>18.73817</c:v>
                </c:pt>
                <c:pt idx="42">
                  <c:v>20.09233</c:v>
                </c:pt>
                <c:pt idx="43">
                  <c:v>21.544350000000001</c:v>
                </c:pt>
                <c:pt idx="44">
                  <c:v>23.101299999999998</c:v>
                </c:pt>
                <c:pt idx="45">
                  <c:v>24.770759999999999</c:v>
                </c:pt>
                <c:pt idx="46">
                  <c:v>26.560880000000001</c:v>
                </c:pt>
                <c:pt idx="47">
                  <c:v>28.480360000000001</c:v>
                </c:pt>
                <c:pt idx="48">
                  <c:v>30.53856</c:v>
                </c:pt>
                <c:pt idx="49">
                  <c:v>32.745489999999997</c:v>
                </c:pt>
                <c:pt idx="50">
                  <c:v>35.111919999999998</c:v>
                </c:pt>
                <c:pt idx="51">
                  <c:v>37.649360000000001</c:v>
                </c:pt>
                <c:pt idx="52">
                  <c:v>40.370170000000002</c:v>
                </c:pt>
                <c:pt idx="53">
                  <c:v>43.287610000000001</c:v>
                </c:pt>
                <c:pt idx="54">
                  <c:v>46.415889999999997</c:v>
                </c:pt>
                <c:pt idx="55">
                  <c:v>49.770240000000001</c:v>
                </c:pt>
                <c:pt idx="56">
                  <c:v>53.366990000000001</c:v>
                </c:pt>
                <c:pt idx="57">
                  <c:v>57.223669999999998</c:v>
                </c:pt>
                <c:pt idx="58">
                  <c:v>61.359070000000003</c:v>
                </c:pt>
                <c:pt idx="59">
                  <c:v>65.793319999999994</c:v>
                </c:pt>
                <c:pt idx="60">
                  <c:v>70.548019999999994</c:v>
                </c:pt>
                <c:pt idx="61">
                  <c:v>75.646330000000006</c:v>
                </c:pt>
                <c:pt idx="62">
                  <c:v>81.113079999999997</c:v>
                </c:pt>
                <c:pt idx="63">
                  <c:v>86.974900000000005</c:v>
                </c:pt>
                <c:pt idx="64">
                  <c:v>93.260339999999999</c:v>
                </c:pt>
                <c:pt idx="65">
                  <c:v>100</c:v>
                </c:pt>
                <c:pt idx="66">
                  <c:v>107.22669999999999</c:v>
                </c:pt>
                <c:pt idx="67">
                  <c:v>114.9757</c:v>
                </c:pt>
                <c:pt idx="68">
                  <c:v>123.2847</c:v>
                </c:pt>
                <c:pt idx="69">
                  <c:v>132.19409999999999</c:v>
                </c:pt>
                <c:pt idx="70">
                  <c:v>141.7474</c:v>
                </c:pt>
                <c:pt idx="71">
                  <c:v>151.99109999999999</c:v>
                </c:pt>
                <c:pt idx="72">
                  <c:v>162.9751</c:v>
                </c:pt>
                <c:pt idx="73">
                  <c:v>174.75280000000001</c:v>
                </c:pt>
                <c:pt idx="74">
                  <c:v>187.3817</c:v>
                </c:pt>
                <c:pt idx="75">
                  <c:v>200.92330000000001</c:v>
                </c:pt>
                <c:pt idx="76">
                  <c:v>215.4435</c:v>
                </c:pt>
                <c:pt idx="77">
                  <c:v>231.01300000000001</c:v>
                </c:pt>
                <c:pt idx="78">
                  <c:v>247.70760000000001</c:v>
                </c:pt>
                <c:pt idx="79">
                  <c:v>265.60879999999997</c:v>
                </c:pt>
                <c:pt idx="80">
                  <c:v>284.80360000000002</c:v>
                </c:pt>
                <c:pt idx="81">
                  <c:v>305.38560000000001</c:v>
                </c:pt>
                <c:pt idx="82">
                  <c:v>327.45490000000001</c:v>
                </c:pt>
                <c:pt idx="83">
                  <c:v>351.11919999999998</c:v>
                </c:pt>
                <c:pt idx="84">
                  <c:v>376.49360000000001</c:v>
                </c:pt>
                <c:pt idx="85">
                  <c:v>403.70170000000002</c:v>
                </c:pt>
                <c:pt idx="86">
                  <c:v>432.87610000000001</c:v>
                </c:pt>
                <c:pt idx="87">
                  <c:v>464.15890000000002</c:v>
                </c:pt>
                <c:pt idx="88">
                  <c:v>497.70240000000001</c:v>
                </c:pt>
                <c:pt idx="89">
                  <c:v>533.66989999999998</c:v>
                </c:pt>
                <c:pt idx="90">
                  <c:v>572.23680000000002</c:v>
                </c:pt>
                <c:pt idx="91">
                  <c:v>613.59069999999997</c:v>
                </c:pt>
                <c:pt idx="92">
                  <c:v>657.93320000000006</c:v>
                </c:pt>
                <c:pt idx="93">
                  <c:v>705.48019999999997</c:v>
                </c:pt>
                <c:pt idx="94">
                  <c:v>756.4633</c:v>
                </c:pt>
                <c:pt idx="95">
                  <c:v>811.1309</c:v>
                </c:pt>
                <c:pt idx="96">
                  <c:v>869.74900000000002</c:v>
                </c:pt>
                <c:pt idx="97">
                  <c:v>932.60329999999999</c:v>
                </c:pt>
                <c:pt idx="98">
                  <c:v>1000</c:v>
                </c:pt>
              </c:numCache>
            </c:numRef>
          </c:xVal>
          <c:yVal>
            <c:numRef>
              <c:f>'Quadrant Path'!$B$2:$B$100</c:f>
              <c:numCache>
                <c:formatCode>0.00E+00</c:formatCode>
                <c:ptCount val="99"/>
                <c:pt idx="0">
                  <c:v>-1.6876389999999999</c:v>
                </c:pt>
                <c:pt idx="1">
                  <c:v>-1.856447</c:v>
                </c:pt>
                <c:pt idx="2">
                  <c:v>-2.0435889999999999</c:v>
                </c:pt>
                <c:pt idx="3">
                  <c:v>-2.2424900000000001</c:v>
                </c:pt>
                <c:pt idx="4">
                  <c:v>-2.4658319999999998</c:v>
                </c:pt>
                <c:pt idx="5">
                  <c:v>-2.707811</c:v>
                </c:pt>
                <c:pt idx="6">
                  <c:v>-2.9678200000000001</c:v>
                </c:pt>
                <c:pt idx="7">
                  <c:v>-3.254499</c:v>
                </c:pt>
                <c:pt idx="8">
                  <c:v>-3.559002</c:v>
                </c:pt>
                <c:pt idx="9">
                  <c:v>-3.8837069999999998</c:v>
                </c:pt>
                <c:pt idx="10">
                  <c:v>-4.228478</c:v>
                </c:pt>
                <c:pt idx="11">
                  <c:v>-4.5957420000000004</c:v>
                </c:pt>
                <c:pt idx="12">
                  <c:v>-4.9837249999999997</c:v>
                </c:pt>
                <c:pt idx="13">
                  <c:v>-5.3905599999999998</c:v>
                </c:pt>
                <c:pt idx="14">
                  <c:v>-5.8120180000000001</c:v>
                </c:pt>
                <c:pt idx="15">
                  <c:v>-6.2512540000000003</c:v>
                </c:pt>
                <c:pt idx="16">
                  <c:v>-6.7061789999999997</c:v>
                </c:pt>
                <c:pt idx="17">
                  <c:v>-7.1746829999999999</c:v>
                </c:pt>
                <c:pt idx="18">
                  <c:v>-7.6598870000000003</c:v>
                </c:pt>
                <c:pt idx="19">
                  <c:v>-8.1599039999999992</c:v>
                </c:pt>
                <c:pt idx="20">
                  <c:v>-8.6678470000000001</c:v>
                </c:pt>
                <c:pt idx="21">
                  <c:v>-9.1849410000000002</c:v>
                </c:pt>
                <c:pt idx="22">
                  <c:v>-9.7113899999999997</c:v>
                </c:pt>
                <c:pt idx="23">
                  <c:v>-10.24423</c:v>
                </c:pt>
                <c:pt idx="24">
                  <c:v>-10.78687</c:v>
                </c:pt>
                <c:pt idx="25">
                  <c:v>-11.33686</c:v>
                </c:pt>
                <c:pt idx="26">
                  <c:v>-11.888109999999999</c:v>
                </c:pt>
                <c:pt idx="27">
                  <c:v>-12.450839999999999</c:v>
                </c:pt>
                <c:pt idx="28">
                  <c:v>-13.008430000000001</c:v>
                </c:pt>
                <c:pt idx="29">
                  <c:v>-13.571730000000001</c:v>
                </c:pt>
                <c:pt idx="30">
                  <c:v>-14.137040000000001</c:v>
                </c:pt>
                <c:pt idx="31">
                  <c:v>-14.701969999999999</c:v>
                </c:pt>
                <c:pt idx="32">
                  <c:v>-15.2675</c:v>
                </c:pt>
                <c:pt idx="33">
                  <c:v>-15.834440000000001</c:v>
                </c:pt>
                <c:pt idx="34">
                  <c:v>-16.402239999999999</c:v>
                </c:pt>
                <c:pt idx="35">
                  <c:v>-16.96651</c:v>
                </c:pt>
                <c:pt idx="36">
                  <c:v>-17.528210000000001</c:v>
                </c:pt>
                <c:pt idx="37">
                  <c:v>-18.08625</c:v>
                </c:pt>
                <c:pt idx="38">
                  <c:v>-18.647390000000001</c:v>
                </c:pt>
                <c:pt idx="39">
                  <c:v>-19.19697</c:v>
                </c:pt>
                <c:pt idx="40">
                  <c:v>-19.741790000000002</c:v>
                </c:pt>
                <c:pt idx="41">
                  <c:v>-20.28321</c:v>
                </c:pt>
                <c:pt idx="42">
                  <c:v>-20.813859999999998</c:v>
                </c:pt>
                <c:pt idx="43">
                  <c:v>-21.341159999999999</c:v>
                </c:pt>
                <c:pt idx="44">
                  <c:v>-21.848590000000002</c:v>
                </c:pt>
                <c:pt idx="45">
                  <c:v>-22.357800000000001</c:v>
                </c:pt>
                <c:pt idx="46">
                  <c:v>-22.849969999999999</c:v>
                </c:pt>
                <c:pt idx="47">
                  <c:v>-23.331330000000001</c:v>
                </c:pt>
                <c:pt idx="48">
                  <c:v>-23.790489999999998</c:v>
                </c:pt>
                <c:pt idx="49">
                  <c:v>-24.245920000000002</c:v>
                </c:pt>
                <c:pt idx="50">
                  <c:v>-24.676500000000001</c:v>
                </c:pt>
                <c:pt idx="51">
                  <c:v>-25.09911</c:v>
                </c:pt>
                <c:pt idx="52">
                  <c:v>-25.497630000000001</c:v>
                </c:pt>
                <c:pt idx="53">
                  <c:v>-25.878530000000001</c:v>
                </c:pt>
                <c:pt idx="54">
                  <c:v>-26.243359999999999</c:v>
                </c:pt>
                <c:pt idx="55">
                  <c:v>-26.570779999999999</c:v>
                </c:pt>
                <c:pt idx="56">
                  <c:v>-26.896920000000001</c:v>
                </c:pt>
                <c:pt idx="57">
                  <c:v>-27.197479999999999</c:v>
                </c:pt>
                <c:pt idx="58">
                  <c:v>-27.464469999999999</c:v>
                </c:pt>
                <c:pt idx="59">
                  <c:v>-27.729859999999999</c:v>
                </c:pt>
                <c:pt idx="60">
                  <c:v>-27.960290000000001</c:v>
                </c:pt>
                <c:pt idx="61">
                  <c:v>-28.17428</c:v>
                </c:pt>
                <c:pt idx="62">
                  <c:v>-28.37838</c:v>
                </c:pt>
                <c:pt idx="63">
                  <c:v>-28.557300000000001</c:v>
                </c:pt>
                <c:pt idx="64">
                  <c:v>-28.718019999999999</c:v>
                </c:pt>
                <c:pt idx="65">
                  <c:v>-28.86176</c:v>
                </c:pt>
                <c:pt idx="66">
                  <c:v>-28.997140000000002</c:v>
                </c:pt>
                <c:pt idx="67">
                  <c:v>-29.113849999999999</c:v>
                </c:pt>
                <c:pt idx="68">
                  <c:v>-29.217449999999999</c:v>
                </c:pt>
                <c:pt idx="69">
                  <c:v>-29.312180000000001</c:v>
                </c:pt>
                <c:pt idx="70">
                  <c:v>-29.393699999999999</c:v>
                </c:pt>
                <c:pt idx="71">
                  <c:v>-29.471209999999999</c:v>
                </c:pt>
                <c:pt idx="72">
                  <c:v>-29.534579999999998</c:v>
                </c:pt>
                <c:pt idx="73">
                  <c:v>-29.590350000000001</c:v>
                </c:pt>
                <c:pt idx="74">
                  <c:v>-29.64123</c:v>
                </c:pt>
                <c:pt idx="75">
                  <c:v>-29.685739999999999</c:v>
                </c:pt>
                <c:pt idx="76">
                  <c:v>-29.723490000000002</c:v>
                </c:pt>
                <c:pt idx="77">
                  <c:v>-29.757390000000001</c:v>
                </c:pt>
                <c:pt idx="78">
                  <c:v>-29.787009999999999</c:v>
                </c:pt>
                <c:pt idx="79">
                  <c:v>-29.81345</c:v>
                </c:pt>
                <c:pt idx="80">
                  <c:v>-29.83708</c:v>
                </c:pt>
                <c:pt idx="81">
                  <c:v>-29.85698</c:v>
                </c:pt>
                <c:pt idx="82">
                  <c:v>-29.874690000000001</c:v>
                </c:pt>
                <c:pt idx="83">
                  <c:v>-29.889299999999999</c:v>
                </c:pt>
                <c:pt idx="84">
                  <c:v>-29.901599999999998</c:v>
                </c:pt>
                <c:pt idx="85">
                  <c:v>-29.91339</c:v>
                </c:pt>
                <c:pt idx="86">
                  <c:v>-29.923749999999998</c:v>
                </c:pt>
                <c:pt idx="87">
                  <c:v>-29.932210000000001</c:v>
                </c:pt>
                <c:pt idx="88">
                  <c:v>-29.94023</c:v>
                </c:pt>
                <c:pt idx="89">
                  <c:v>-29.9467</c:v>
                </c:pt>
                <c:pt idx="90">
                  <c:v>-29.952380000000002</c:v>
                </c:pt>
                <c:pt idx="91">
                  <c:v>-29.957650000000001</c:v>
                </c:pt>
                <c:pt idx="92">
                  <c:v>-29.961819999999999</c:v>
                </c:pt>
                <c:pt idx="93">
                  <c:v>-29.965959999999999</c:v>
                </c:pt>
                <c:pt idx="94">
                  <c:v>-29.968969999999999</c:v>
                </c:pt>
                <c:pt idx="95">
                  <c:v>-29.972180000000002</c:v>
                </c:pt>
                <c:pt idx="96">
                  <c:v>-29.974879999999999</c:v>
                </c:pt>
                <c:pt idx="97">
                  <c:v>-29.974879999999999</c:v>
                </c:pt>
                <c:pt idx="98">
                  <c:v>-29.974879999999999</c:v>
                </c:pt>
              </c:numCache>
            </c:numRef>
          </c:yVal>
          <c:smooth val="0"/>
        </c:ser>
        <c:ser>
          <c:idx val="1"/>
          <c:order val="1"/>
          <c:tx>
            <c:v>Spice</c:v>
          </c:tx>
          <c:marker>
            <c:symbol val="none"/>
          </c:marker>
          <c:xVal>
            <c:numRef>
              <c:f>'Quadrant Path'!$G$2:$G$999</c:f>
              <c:numCache>
                <c:formatCode>0.00E+00</c:formatCode>
                <c:ptCount val="998"/>
                <c:pt idx="0">
                  <c:v>1</c:v>
                </c:pt>
                <c:pt idx="1">
                  <c:v>1.00695555005672</c:v>
                </c:pt>
                <c:pt idx="2">
                  <c:v>1.01395947979003</c:v>
                </c:pt>
                <c:pt idx="3">
                  <c:v>1.02101212570719</c:v>
                </c:pt>
                <c:pt idx="4">
                  <c:v>1.0281138266560701</c:v>
                </c:pt>
                <c:pt idx="5">
                  <c:v>1.03526492384138</c:v>
                </c:pt>
                <c:pt idx="6">
                  <c:v>1.0424657608411201</c:v>
                </c:pt>
                <c:pt idx="7">
                  <c:v>1.04971668362307</c:v>
                </c:pt>
                <c:pt idx="8">
                  <c:v>1.05701804056138</c:v>
                </c:pt>
                <c:pt idx="9">
                  <c:v>1.06437018245336</c:v>
                </c:pt>
                <c:pt idx="10">
                  <c:v>1.07177346253629</c:v>
                </c:pt>
                <c:pt idx="11">
                  <c:v>1.0792282365044299</c:v>
                </c:pt>
                <c:pt idx="12">
                  <c:v>1.08673486252606</c:v>
                </c:pt>
                <c:pt idx="13">
                  <c:v>1.0942937012607401</c:v>
                </c:pt>
                <c:pt idx="14">
                  <c:v>1.10190511587661</c:v>
                </c:pt>
                <c:pt idx="15">
                  <c:v>1.1095694720678499</c:v>
                </c:pt>
                <c:pt idx="16">
                  <c:v>1.11728713807222</c:v>
                </c:pt>
                <c:pt idx="17">
                  <c:v>1.1250584846888101</c:v>
                </c:pt>
                <c:pt idx="18">
                  <c:v>1.1328838852958001</c:v>
                </c:pt>
                <c:pt idx="19">
                  <c:v>1.1407637158684201</c:v>
                </c:pt>
                <c:pt idx="20">
                  <c:v>1.14869835499704</c:v>
                </c:pt>
                <c:pt idx="21">
                  <c:v>1.15668818390529</c:v>
                </c:pt>
                <c:pt idx="22">
                  <c:v>1.16473358646846</c:v>
                </c:pt>
                <c:pt idx="23">
                  <c:v>1.1728349492318799</c:v>
                </c:pt>
                <c:pt idx="24">
                  <c:v>1.1809926614295301</c:v>
                </c:pt>
                <c:pt idx="25">
                  <c:v>1.1892071150027199</c:v>
                </c:pt>
                <c:pt idx="26">
                  <c:v>1.1974787046189299</c:v>
                </c:pt>
                <c:pt idx="27">
                  <c:v>1.20580782769076</c:v>
                </c:pt>
                <c:pt idx="28">
                  <c:v>1.2141948843950501</c:v>
                </c:pt>
                <c:pt idx="29">
                  <c:v>1.22264027769207</c:v>
                </c:pt>
                <c:pt idx="30">
                  <c:v>1.2311444133449201</c:v>
                </c:pt>
                <c:pt idx="31">
                  <c:v>1.23970769993899</c:v>
                </c:pt>
                <c:pt idx="32">
                  <c:v>1.2483305489016101</c:v>
                </c:pt>
                <c:pt idx="33">
                  <c:v>1.2570133745218299</c:v>
                </c:pt>
                <c:pt idx="34">
                  <c:v>1.26575659397028</c:v>
                </c:pt>
                <c:pt idx="35">
                  <c:v>1.27456062731926</c:v>
                </c:pt>
                <c:pt idx="36">
                  <c:v>1.2834258975629</c:v>
                </c:pt>
                <c:pt idx="37">
                  <c:v>1.2923528306374901</c:v>
                </c:pt>
                <c:pt idx="38">
                  <c:v>1.30134185544193</c:v>
                </c:pt>
                <c:pt idx="39">
                  <c:v>1.31039340385836</c:v>
                </c:pt>
                <c:pt idx="40">
                  <c:v>1.31950791077289</c:v>
                </c:pt>
                <c:pt idx="41">
                  <c:v>1.3286858140965101</c:v>
                </c:pt>
                <c:pt idx="42">
                  <c:v>1.33792755478611</c:v>
                </c:pt>
                <c:pt idx="43">
                  <c:v>1.34723357686569</c:v>
                </c:pt>
                <c:pt idx="44">
                  <c:v>1.35660432744767</c:v>
                </c:pt>
                <c:pt idx="45">
                  <c:v>1.3660402567544001</c:v>
                </c:pt>
                <c:pt idx="46">
                  <c:v>1.3755418181397401</c:v>
                </c:pt>
                <c:pt idx="47">
                  <c:v>1.38510946811092</c:v>
                </c:pt>
                <c:pt idx="48">
                  <c:v>1.39474366635041</c:v>
                </c:pt>
                <c:pt idx="49">
                  <c:v>1.4044448757379999</c:v>
                </c:pt>
                <c:pt idx="50">
                  <c:v>1.4142135623731</c:v>
                </c:pt>
                <c:pt idx="51">
                  <c:v>1.4240501955970699</c:v>
                </c:pt>
                <c:pt idx="52">
                  <c:v>1.43395524801583</c:v>
                </c:pt>
                <c:pt idx="53">
                  <c:v>1.4439291955225</c:v>
                </c:pt>
                <c:pt idx="54">
                  <c:v>1.45397251732031</c:v>
                </c:pt>
                <c:pt idx="55">
                  <c:v>1.4640856959456301</c:v>
                </c:pt>
                <c:pt idx="56">
                  <c:v>1.4742692172911001</c:v>
                </c:pt>
                <c:pt idx="57">
                  <c:v>1.48452357062905</c:v>
                </c:pt>
                <c:pt idx="58">
                  <c:v>1.4948492486349401</c:v>
                </c:pt>
                <c:pt idx="59">
                  <c:v>1.50524674741107</c:v>
                </c:pt>
                <c:pt idx="60">
                  <c:v>1.5157165665104</c:v>
                </c:pt>
                <c:pt idx="61">
                  <c:v>1.52625920896056</c:v>
                </c:pt>
                <c:pt idx="62">
                  <c:v>1.5368751812880099</c:v>
                </c:pt>
                <c:pt idx="63">
                  <c:v>1.5475649935423901</c:v>
                </c:pt>
                <c:pt idx="64">
                  <c:v>1.558329159321</c:v>
                </c:pt>
                <c:pt idx="65">
                  <c:v>1.5691681957935</c:v>
                </c:pt>
                <c:pt idx="66">
                  <c:v>1.58008262372675</c:v>
                </c:pt>
                <c:pt idx="67">
                  <c:v>1.5910729675098401</c:v>
                </c:pt>
                <c:pt idx="68">
                  <c:v>1.60213975517924</c:v>
                </c:pt>
                <c:pt idx="69">
                  <c:v>1.61328351844425</c:v>
                </c:pt>
                <c:pt idx="70">
                  <c:v>1.6245047927124701</c:v>
                </c:pt>
                <c:pt idx="71">
                  <c:v>1.63580411711556</c:v>
                </c:pt>
                <c:pt idx="72">
                  <c:v>1.64718203453515</c:v>
                </c:pt>
                <c:pt idx="73">
                  <c:v>1.65863909162888</c:v>
                </c:pt>
                <c:pt idx="74">
                  <c:v>1.67017583885674</c:v>
                </c:pt>
                <c:pt idx="75">
                  <c:v>1.6817928305074299</c:v>
                </c:pt>
                <c:pt idx="76">
                  <c:v>1.6934906247250501</c:v>
                </c:pt>
                <c:pt idx="77">
                  <c:v>1.7052697835359101</c:v>
                </c:pt>
                <c:pt idx="78">
                  <c:v>1.7171308728755099</c:v>
                </c:pt>
                <c:pt idx="79">
                  <c:v>1.7290744626157299</c:v>
                </c:pt>
                <c:pt idx="80">
                  <c:v>1.74110112659225</c:v>
                </c:pt>
                <c:pt idx="81">
                  <c:v>1.75321144263207</c:v>
                </c:pt>
                <c:pt idx="82">
                  <c:v>1.7654059925813099</c:v>
                </c:pt>
                <c:pt idx="83">
                  <c:v>1.7776853623331399</c:v>
                </c:pt>
                <c:pt idx="84">
                  <c:v>1.79005014185594</c:v>
                </c:pt>
                <c:pt idx="85">
                  <c:v>1.8025009252216599</c:v>
                </c:pt>
                <c:pt idx="86">
                  <c:v>1.81503831063432</c:v>
                </c:pt>
                <c:pt idx="87">
                  <c:v>1.8276629004588001</c:v>
                </c:pt>
                <c:pt idx="88">
                  <c:v>1.8403753012497499</c:v>
                </c:pt>
                <c:pt idx="89">
                  <c:v>1.85317612378074</c:v>
                </c:pt>
                <c:pt idx="90">
                  <c:v>1.8660659830736099</c:v>
                </c:pt>
                <c:pt idx="91">
                  <c:v>1.87904549842802</c:v>
                </c:pt>
                <c:pt idx="92">
                  <c:v>1.89211529345119</c:v>
                </c:pt>
                <c:pt idx="93">
                  <c:v>1.90527599608787</c:v>
                </c:pt>
                <c:pt idx="94">
                  <c:v>1.91852823865053</c:v>
                </c:pt>
                <c:pt idx="95">
                  <c:v>1.9318726578496901</c:v>
                </c:pt>
                <c:pt idx="96">
                  <c:v>1.94530989482457</c:v>
                </c:pt>
                <c:pt idx="97">
                  <c:v>1.9588405951738499</c:v>
                </c:pt>
                <c:pt idx="98">
                  <c:v>1.97246540898672</c:v>
                </c:pt>
                <c:pt idx="99">
                  <c:v>1.9861849908740701</c:v>
                </c:pt>
                <c:pt idx="100">
                  <c:v>2</c:v>
                </c:pt>
                <c:pt idx="101">
                  <c:v>2.01391110011344</c:v>
                </c:pt>
                <c:pt idx="102">
                  <c:v>2.02791895958006</c:v>
                </c:pt>
                <c:pt idx="103">
                  <c:v>2.0420242514143898</c:v>
                </c:pt>
                <c:pt idx="104">
                  <c:v>2.05622765331213</c:v>
                </c:pt>
                <c:pt idx="105">
                  <c:v>2.07052984768276</c:v>
                </c:pt>
                <c:pt idx="106">
                  <c:v>2.0849315216822402</c:v>
                </c:pt>
                <c:pt idx="107">
                  <c:v>2.0994333672461298</c:v>
                </c:pt>
                <c:pt idx="108">
                  <c:v>2.1140360811227601</c:v>
                </c:pt>
                <c:pt idx="109">
                  <c:v>2.12874036490672</c:v>
                </c:pt>
                <c:pt idx="110">
                  <c:v>2.1435469250725898</c:v>
                </c:pt>
                <c:pt idx="111">
                  <c:v>2.15845647300885</c:v>
                </c:pt>
                <c:pt idx="112">
                  <c:v>2.17346972505212</c:v>
                </c:pt>
                <c:pt idx="113">
                  <c:v>2.1885874025214802</c:v>
                </c:pt>
                <c:pt idx="114">
                  <c:v>2.20381023175322</c:v>
                </c:pt>
                <c:pt idx="115">
                  <c:v>2.2191389441356901</c:v>
                </c:pt>
                <c:pt idx="116">
                  <c:v>2.23457427614444</c:v>
                </c:pt>
                <c:pt idx="117">
                  <c:v>2.2501169693776202</c:v>
                </c:pt>
                <c:pt idx="118">
                  <c:v>2.2657677705916002</c:v>
                </c:pt>
                <c:pt idx="119">
                  <c:v>2.2815274317368499</c:v>
                </c:pt>
                <c:pt idx="120">
                  <c:v>2.2973967099940702</c:v>
                </c:pt>
                <c:pt idx="121">
                  <c:v>2.3133763678105699</c:v>
                </c:pt>
                <c:pt idx="122">
                  <c:v>2.3294671729369099</c:v>
                </c:pt>
                <c:pt idx="123">
                  <c:v>2.3456698984637598</c:v>
                </c:pt>
                <c:pt idx="124">
                  <c:v>2.3619853228590602</c:v>
                </c:pt>
                <c:pt idx="125">
                  <c:v>2.3784142300054398</c:v>
                </c:pt>
                <c:pt idx="126">
                  <c:v>2.3949574092378598</c:v>
                </c:pt>
                <c:pt idx="127">
                  <c:v>2.41161565538152</c:v>
                </c:pt>
                <c:pt idx="128">
                  <c:v>2.4283897687900899</c:v>
                </c:pt>
                <c:pt idx="129">
                  <c:v>2.4452805553841399</c:v>
                </c:pt>
                <c:pt idx="130">
                  <c:v>2.46228882668983</c:v>
                </c:pt>
                <c:pt idx="131">
                  <c:v>2.4794153998779702</c:v>
                </c:pt>
                <c:pt idx="132">
                  <c:v>2.4966610978032202</c:v>
                </c:pt>
                <c:pt idx="133">
                  <c:v>2.5140267490436599</c:v>
                </c:pt>
                <c:pt idx="134">
                  <c:v>2.5315131879405599</c:v>
                </c:pt>
                <c:pt idx="135">
                  <c:v>2.54912125463852</c:v>
                </c:pt>
                <c:pt idx="136">
                  <c:v>2.5668517951258099</c:v>
                </c:pt>
                <c:pt idx="137">
                  <c:v>2.5847056612749801</c:v>
                </c:pt>
                <c:pt idx="138">
                  <c:v>2.6026837108838698</c:v>
                </c:pt>
                <c:pt idx="139">
                  <c:v>2.6207868077167298</c:v>
                </c:pt>
                <c:pt idx="140">
                  <c:v>2.6390158215457902</c:v>
                </c:pt>
                <c:pt idx="141">
                  <c:v>2.6573716281930202</c:v>
                </c:pt>
                <c:pt idx="142">
                  <c:v>2.6758551095722201</c:v>
                </c:pt>
                <c:pt idx="143">
                  <c:v>2.69446715373138</c:v>
                </c:pt>
                <c:pt idx="144">
                  <c:v>2.71320865489534</c:v>
                </c:pt>
                <c:pt idx="145">
                  <c:v>2.73208051350879</c:v>
                </c:pt>
                <c:pt idx="146">
                  <c:v>2.7510836362794899</c:v>
                </c:pt>
                <c:pt idx="147">
                  <c:v>2.7702189362218501</c:v>
                </c:pt>
                <c:pt idx="148">
                  <c:v>2.7894873327008098</c:v>
                </c:pt>
                <c:pt idx="149">
                  <c:v>2.8088897514759901</c:v>
                </c:pt>
                <c:pt idx="150">
                  <c:v>2.8284271247461898</c:v>
                </c:pt>
                <c:pt idx="151">
                  <c:v>2.8481003911941398</c:v>
                </c:pt>
                <c:pt idx="152">
                  <c:v>2.8679104960316599</c:v>
                </c:pt>
                <c:pt idx="153">
                  <c:v>2.8878583910449902</c:v>
                </c:pt>
                <c:pt idx="154">
                  <c:v>2.9079450346406199</c:v>
                </c:pt>
                <c:pt idx="155">
                  <c:v>2.92817139189125</c:v>
                </c:pt>
                <c:pt idx="156">
                  <c:v>2.9485384345822001</c:v>
                </c:pt>
                <c:pt idx="157">
                  <c:v>2.9690471412581001</c:v>
                </c:pt>
                <c:pt idx="158">
                  <c:v>2.9896984972698801</c:v>
                </c:pt>
                <c:pt idx="159">
                  <c:v>3.0104934948221298</c:v>
                </c:pt>
                <c:pt idx="160">
                  <c:v>3.0314331330208</c:v>
                </c:pt>
                <c:pt idx="161">
                  <c:v>3.05251841792112</c:v>
                </c:pt>
                <c:pt idx="162">
                  <c:v>3.0737503625760199</c:v>
                </c:pt>
                <c:pt idx="163">
                  <c:v>3.0951299870847802</c:v>
                </c:pt>
                <c:pt idx="164">
                  <c:v>3.116658318642</c:v>
                </c:pt>
                <c:pt idx="165">
                  <c:v>3.138336391587</c:v>
                </c:pt>
                <c:pt idx="166">
                  <c:v>3.1601652474535098</c:v>
                </c:pt>
                <c:pt idx="167">
                  <c:v>3.1821459350196699</c:v>
                </c:pt>
                <c:pt idx="168">
                  <c:v>3.2042795103584898</c:v>
                </c:pt>
                <c:pt idx="169">
                  <c:v>3.2265670368885102</c:v>
                </c:pt>
                <c:pt idx="170">
                  <c:v>3.2490095854249401</c:v>
                </c:pt>
                <c:pt idx="171">
                  <c:v>3.2716082342311199</c:v>
                </c:pt>
                <c:pt idx="172">
                  <c:v>3.2943640690702898</c:v>
                </c:pt>
                <c:pt idx="173">
                  <c:v>3.3172781832577698</c:v>
                </c:pt>
                <c:pt idx="174">
                  <c:v>3.3403516777134801</c:v>
                </c:pt>
                <c:pt idx="175">
                  <c:v>3.3635856610148598</c:v>
                </c:pt>
                <c:pt idx="176">
                  <c:v>3.3869812494501099</c:v>
                </c:pt>
                <c:pt idx="177">
                  <c:v>3.4105395670718299</c:v>
                </c:pt>
                <c:pt idx="178">
                  <c:v>3.4342617457510198</c:v>
                </c:pt>
                <c:pt idx="179">
                  <c:v>3.4581489252314599</c:v>
                </c:pt>
                <c:pt idx="180">
                  <c:v>3.4822022531845001</c:v>
                </c:pt>
                <c:pt idx="181">
                  <c:v>3.5064228852641399</c:v>
                </c:pt>
                <c:pt idx="182">
                  <c:v>3.5308119851626198</c:v>
                </c:pt>
                <c:pt idx="183">
                  <c:v>3.5553707246662798</c:v>
                </c:pt>
                <c:pt idx="184">
                  <c:v>3.5801002837118898</c:v>
                </c:pt>
                <c:pt idx="185">
                  <c:v>3.6050018504433199</c:v>
                </c:pt>
                <c:pt idx="186">
                  <c:v>3.6300766212686399</c:v>
                </c:pt>
                <c:pt idx="187">
                  <c:v>3.6553258009176002</c:v>
                </c:pt>
                <c:pt idx="188">
                  <c:v>3.6807506024994998</c:v>
                </c:pt>
                <c:pt idx="189">
                  <c:v>3.7063522475614801</c:v>
                </c:pt>
                <c:pt idx="190">
                  <c:v>3.7321319661472301</c:v>
                </c:pt>
                <c:pt idx="191">
                  <c:v>3.7580909968560499</c:v>
                </c:pt>
                <c:pt idx="192">
                  <c:v>3.78423058690238</c:v>
                </c:pt>
                <c:pt idx="193">
                  <c:v>3.8105519921757498</c:v>
                </c:pt>
                <c:pt idx="194">
                  <c:v>3.83705647730106</c:v>
                </c:pt>
                <c:pt idx="195">
                  <c:v>3.8637453156993802</c:v>
                </c:pt>
                <c:pt idx="196">
                  <c:v>3.8906197896491399</c:v>
                </c:pt>
                <c:pt idx="197">
                  <c:v>3.91768119034771</c:v>
                </c:pt>
                <c:pt idx="198">
                  <c:v>3.9449308179734399</c:v>
                </c:pt>
                <c:pt idx="199">
                  <c:v>3.9723699817481402</c:v>
                </c:pt>
                <c:pt idx="200">
                  <c:v>4</c:v>
                </c:pt>
                <c:pt idx="201">
                  <c:v>4.02782220022688</c:v>
                </c:pt>
                <c:pt idx="202">
                  <c:v>4.0558379191601199</c:v>
                </c:pt>
                <c:pt idx="203">
                  <c:v>4.0840485028287699</c:v>
                </c:pt>
                <c:pt idx="204">
                  <c:v>4.1124553066242697</c:v>
                </c:pt>
                <c:pt idx="205">
                  <c:v>4.1410596953655103</c:v>
                </c:pt>
                <c:pt idx="206">
                  <c:v>4.1698630433644901</c:v>
                </c:pt>
                <c:pt idx="207">
                  <c:v>4.1988667344922703</c:v>
                </c:pt>
                <c:pt idx="208">
                  <c:v>4.2280721622455202</c:v>
                </c:pt>
                <c:pt idx="209">
                  <c:v>4.2574807298134401</c:v>
                </c:pt>
                <c:pt idx="210">
                  <c:v>4.2870938501451699</c:v>
                </c:pt>
                <c:pt idx="211">
                  <c:v>4.3169129460177098</c:v>
                </c:pt>
                <c:pt idx="212">
                  <c:v>4.3469394501042302</c:v>
                </c:pt>
                <c:pt idx="213">
                  <c:v>4.3771748050429604</c:v>
                </c:pt>
                <c:pt idx="214">
                  <c:v>4.40762046350644</c:v>
                </c:pt>
                <c:pt idx="215">
                  <c:v>4.4382778882713803</c:v>
                </c:pt>
                <c:pt idx="216">
                  <c:v>4.4691485522888801</c:v>
                </c:pt>
                <c:pt idx="217">
                  <c:v>4.5002339387552404</c:v>
                </c:pt>
                <c:pt idx="218">
                  <c:v>4.5315355411832003</c:v>
                </c:pt>
                <c:pt idx="219">
                  <c:v>4.56305486347369</c:v>
                </c:pt>
                <c:pt idx="220">
                  <c:v>4.5947934199881404</c:v>
                </c:pt>
                <c:pt idx="221">
                  <c:v>4.6267527356211504</c:v>
                </c:pt>
                <c:pt idx="222">
                  <c:v>4.6589343458738197</c:v>
                </c:pt>
                <c:pt idx="223">
                  <c:v>4.6913397969275197</c:v>
                </c:pt>
                <c:pt idx="224">
                  <c:v>4.7239706457181203</c:v>
                </c:pt>
                <c:pt idx="225">
                  <c:v>4.7568284600108797</c:v>
                </c:pt>
                <c:pt idx="226">
                  <c:v>4.7899148184757196</c:v>
                </c:pt>
                <c:pt idx="227">
                  <c:v>4.82323131076304</c:v>
                </c:pt>
                <c:pt idx="228">
                  <c:v>4.8567795375801897</c:v>
                </c:pt>
                <c:pt idx="229">
                  <c:v>4.89056111076827</c:v>
                </c:pt>
                <c:pt idx="230">
                  <c:v>4.9245776533796697</c:v>
                </c:pt>
                <c:pt idx="231">
                  <c:v>4.9588307997559502</c:v>
                </c:pt>
                <c:pt idx="232">
                  <c:v>4.9933221956064502</c:v>
                </c:pt>
                <c:pt idx="233">
                  <c:v>5.0280534980873099</c:v>
                </c:pt>
                <c:pt idx="234">
                  <c:v>5.0630263758811198</c:v>
                </c:pt>
                <c:pt idx="235">
                  <c:v>5.0982425092770498</c:v>
                </c:pt>
                <c:pt idx="236">
                  <c:v>5.1337035902516197</c:v>
                </c:pt>
                <c:pt idx="237">
                  <c:v>5.16941132254997</c:v>
                </c:pt>
                <c:pt idx="238">
                  <c:v>5.2053674217677299</c:v>
                </c:pt>
                <c:pt idx="239">
                  <c:v>5.2415736154334498</c:v>
                </c:pt>
                <c:pt idx="240">
                  <c:v>5.2780316430915803</c:v>
                </c:pt>
                <c:pt idx="241">
                  <c:v>5.3147432563860502</c:v>
                </c:pt>
                <c:pt idx="242">
                  <c:v>5.3517102191444499</c:v>
                </c:pt>
                <c:pt idx="243">
                  <c:v>5.38893430746276</c:v>
                </c:pt>
                <c:pt idx="244">
                  <c:v>5.4264173097906898</c:v>
                </c:pt>
                <c:pt idx="245">
                  <c:v>5.46416102701758</c:v>
                </c:pt>
                <c:pt idx="246">
                  <c:v>5.5021672725589799</c:v>
                </c:pt>
                <c:pt idx="247">
                  <c:v>5.5404378724437002</c:v>
                </c:pt>
                <c:pt idx="248">
                  <c:v>5.5789746654016197</c:v>
                </c:pt>
                <c:pt idx="249">
                  <c:v>5.6177795029519899</c:v>
                </c:pt>
                <c:pt idx="250">
                  <c:v>5.6568542494923797</c:v>
                </c:pt>
                <c:pt idx="251">
                  <c:v>5.6962007823882903</c:v>
                </c:pt>
                <c:pt idx="252">
                  <c:v>5.7358209920633101</c:v>
                </c:pt>
                <c:pt idx="253">
                  <c:v>5.7757167820899804</c:v>
                </c:pt>
                <c:pt idx="254">
                  <c:v>5.8158900692812399</c:v>
                </c:pt>
                <c:pt idx="255">
                  <c:v>5.8563427837825</c:v>
                </c:pt>
                <c:pt idx="256">
                  <c:v>5.89707686916441</c:v>
                </c:pt>
                <c:pt idx="257">
                  <c:v>5.9380942825162002</c:v>
                </c:pt>
                <c:pt idx="258">
                  <c:v>5.9793969945397496</c:v>
                </c:pt>
                <c:pt idx="259">
                  <c:v>6.0209869896442703</c:v>
                </c:pt>
                <c:pt idx="260">
                  <c:v>6.0628662660415902</c:v>
                </c:pt>
                <c:pt idx="261">
                  <c:v>6.10503683584224</c:v>
                </c:pt>
                <c:pt idx="262">
                  <c:v>6.1475007251520504</c:v>
                </c:pt>
                <c:pt idx="263">
                  <c:v>6.1902599741695603</c:v>
                </c:pt>
                <c:pt idx="264">
                  <c:v>6.2333166372840001</c:v>
                </c:pt>
                <c:pt idx="265">
                  <c:v>6.2766727831740097</c:v>
                </c:pt>
                <c:pt idx="266">
                  <c:v>6.3203304949070196</c:v>
                </c:pt>
                <c:pt idx="267">
                  <c:v>6.3642918700393496</c:v>
                </c:pt>
                <c:pt idx="268">
                  <c:v>6.4085590207169796</c:v>
                </c:pt>
                <c:pt idx="269">
                  <c:v>6.4531340737770098</c:v>
                </c:pt>
                <c:pt idx="270">
                  <c:v>6.4980191708498802</c:v>
                </c:pt>
                <c:pt idx="271">
                  <c:v>6.5432164684622496</c:v>
                </c:pt>
                <c:pt idx="272">
                  <c:v>6.5887281381405902</c:v>
                </c:pt>
                <c:pt idx="273">
                  <c:v>6.6345563665155298</c:v>
                </c:pt>
                <c:pt idx="274">
                  <c:v>6.6807033554269504</c:v>
                </c:pt>
                <c:pt idx="275">
                  <c:v>6.7271713220297196</c:v>
                </c:pt>
                <c:pt idx="276">
                  <c:v>6.7739624989002198</c:v>
                </c:pt>
                <c:pt idx="277">
                  <c:v>6.8210791341436501</c:v>
                </c:pt>
                <c:pt idx="278">
                  <c:v>6.8685234915020299</c:v>
                </c:pt>
                <c:pt idx="279">
                  <c:v>6.9162978504629198</c:v>
                </c:pt>
                <c:pt idx="280">
                  <c:v>6.9644045063689903</c:v>
                </c:pt>
                <c:pt idx="281">
                  <c:v>7.0128457705282798</c:v>
                </c:pt>
                <c:pt idx="282">
                  <c:v>7.0616239703252397</c:v>
                </c:pt>
                <c:pt idx="283">
                  <c:v>7.1107414493325596</c:v>
                </c:pt>
                <c:pt idx="284">
                  <c:v>7.1602005674237796</c:v>
                </c:pt>
                <c:pt idx="285">
                  <c:v>7.2100037008866398</c:v>
                </c:pt>
                <c:pt idx="286">
                  <c:v>7.2601532425372897</c:v>
                </c:pt>
                <c:pt idx="287">
                  <c:v>7.3106516018352004</c:v>
                </c:pt>
                <c:pt idx="288">
                  <c:v>7.3615012049989996</c:v>
                </c:pt>
                <c:pt idx="289">
                  <c:v>7.4127044951229699</c:v>
                </c:pt>
                <c:pt idx="290">
                  <c:v>7.4642639322944602</c:v>
                </c:pt>
                <c:pt idx="291">
                  <c:v>7.5161819937120899</c:v>
                </c:pt>
                <c:pt idx="292">
                  <c:v>7.5684611738047698</c:v>
                </c:pt>
                <c:pt idx="293">
                  <c:v>7.6211039843514996</c:v>
                </c:pt>
                <c:pt idx="294">
                  <c:v>7.6741129546021201</c:v>
                </c:pt>
                <c:pt idx="295">
                  <c:v>7.7274906313987604</c:v>
                </c:pt>
                <c:pt idx="296">
                  <c:v>7.7812395792982798</c:v>
                </c:pt>
                <c:pt idx="297">
                  <c:v>7.83536238069542</c:v>
                </c:pt>
                <c:pt idx="298">
                  <c:v>7.8898616359468701</c:v>
                </c:pt>
                <c:pt idx="299">
                  <c:v>7.9447399634962901</c:v>
                </c:pt>
                <c:pt idx="300">
                  <c:v>8</c:v>
                </c:pt>
                <c:pt idx="301">
                  <c:v>8.0556444004537493</c:v>
                </c:pt>
                <c:pt idx="302">
                  <c:v>8.1116758383202292</c:v>
                </c:pt>
                <c:pt idx="303">
                  <c:v>8.1680970056575504</c:v>
                </c:pt>
                <c:pt idx="304">
                  <c:v>8.2249106132485306</c:v>
                </c:pt>
                <c:pt idx="305">
                  <c:v>8.2821193907310207</c:v>
                </c:pt>
                <c:pt idx="306">
                  <c:v>8.3397260867289695</c:v>
                </c:pt>
                <c:pt idx="307">
                  <c:v>8.3977334689845407</c:v>
                </c:pt>
                <c:pt idx="308">
                  <c:v>8.4561443244910404</c:v>
                </c:pt>
                <c:pt idx="309">
                  <c:v>8.5149614596268801</c:v>
                </c:pt>
                <c:pt idx="310">
                  <c:v>8.5741877002903504</c:v>
                </c:pt>
                <c:pt idx="311">
                  <c:v>8.6338258920354196</c:v>
                </c:pt>
                <c:pt idx="312">
                  <c:v>8.6938789002084693</c:v>
                </c:pt>
                <c:pt idx="313">
                  <c:v>8.7543496100859208</c:v>
                </c:pt>
                <c:pt idx="314">
                  <c:v>8.8152409270128906</c:v>
                </c:pt>
                <c:pt idx="315">
                  <c:v>8.8765557765427605</c:v>
                </c:pt>
                <c:pt idx="316">
                  <c:v>8.9382971045777602</c:v>
                </c:pt>
                <c:pt idx="317">
                  <c:v>9.0004678775104807</c:v>
                </c:pt>
                <c:pt idx="318">
                  <c:v>9.06307108236639</c:v>
                </c:pt>
                <c:pt idx="319">
                  <c:v>9.1261097269473908</c:v>
                </c:pt>
                <c:pt idx="320">
                  <c:v>9.1895868399762808</c:v>
                </c:pt>
                <c:pt idx="321">
                  <c:v>9.2535054712423008</c:v>
                </c:pt>
                <c:pt idx="322">
                  <c:v>9.3178686917476501</c:v>
                </c:pt>
                <c:pt idx="323">
                  <c:v>9.3826795938550305</c:v>
                </c:pt>
                <c:pt idx="324">
                  <c:v>9.4479412914362406</c:v>
                </c:pt>
                <c:pt idx="325">
                  <c:v>9.51365692002177</c:v>
                </c:pt>
                <c:pt idx="326">
                  <c:v>9.5798296369514304</c:v>
                </c:pt>
                <c:pt idx="327">
                  <c:v>9.64646262152608</c:v>
                </c:pt>
                <c:pt idx="328">
                  <c:v>9.7135590751603793</c:v>
                </c:pt>
                <c:pt idx="329">
                  <c:v>9.7811222215365508</c:v>
                </c:pt>
                <c:pt idx="330">
                  <c:v>9.8491553067593305</c:v>
                </c:pt>
                <c:pt idx="331">
                  <c:v>9.9176615995118897</c:v>
                </c:pt>
                <c:pt idx="332">
                  <c:v>9.9866443912129004</c:v>
                </c:pt>
                <c:pt idx="333">
                  <c:v>10.0561069961746</c:v>
                </c:pt>
                <c:pt idx="334">
                  <c:v>10.126052751762201</c:v>
                </c:pt>
                <c:pt idx="335">
                  <c:v>10.1964850185541</c:v>
                </c:pt>
                <c:pt idx="336">
                  <c:v>10.2674071805032</c:v>
                </c:pt>
                <c:pt idx="337">
                  <c:v>10.338822645099899</c:v>
                </c:pt>
                <c:pt idx="338">
                  <c:v>10.410734843535501</c:v>
                </c:pt>
                <c:pt idx="339">
                  <c:v>10.4831472308669</c:v>
                </c:pt>
                <c:pt idx="340">
                  <c:v>10.5560632861832</c:v>
                </c:pt>
                <c:pt idx="341">
                  <c:v>10.6294865127721</c:v>
                </c:pt>
                <c:pt idx="342">
                  <c:v>10.7034204382889</c:v>
                </c:pt>
                <c:pt idx="343">
                  <c:v>10.777868614925501</c:v>
                </c:pt>
                <c:pt idx="344">
                  <c:v>10.852834619581399</c:v>
                </c:pt>
                <c:pt idx="345">
                  <c:v>10.928322054035201</c:v>
                </c:pt>
                <c:pt idx="346">
                  <c:v>11.004334545118001</c:v>
                </c:pt>
                <c:pt idx="347">
                  <c:v>11.0808757448874</c:v>
                </c:pt>
                <c:pt idx="348">
                  <c:v>11.1579493308032</c:v>
                </c:pt>
                <c:pt idx="349">
                  <c:v>11.235559005903999</c:v>
                </c:pt>
                <c:pt idx="350">
                  <c:v>11.3137084989848</c:v>
                </c:pt>
                <c:pt idx="351">
                  <c:v>11.3924015647766</c:v>
                </c:pt>
                <c:pt idx="352">
                  <c:v>11.471641984126601</c:v>
                </c:pt>
                <c:pt idx="353">
                  <c:v>11.55143356418</c:v>
                </c:pt>
                <c:pt idx="354">
                  <c:v>11.631780138562499</c:v>
                </c:pt>
                <c:pt idx="355">
                  <c:v>11.712685567565</c:v>
                </c:pt>
                <c:pt idx="356">
                  <c:v>11.7941537383288</c:v>
                </c:pt>
                <c:pt idx="357">
                  <c:v>11.8761885650324</c:v>
                </c:pt>
                <c:pt idx="358">
                  <c:v>11.958793989079499</c:v>
                </c:pt>
                <c:pt idx="359">
                  <c:v>12.0419739792885</c:v>
                </c:pt>
                <c:pt idx="360">
                  <c:v>12.1257325320832</c:v>
                </c:pt>
                <c:pt idx="361">
                  <c:v>12.2100736716845</c:v>
                </c:pt>
                <c:pt idx="362">
                  <c:v>12.295001450304101</c:v>
                </c:pt>
                <c:pt idx="363">
                  <c:v>12.380519948339099</c:v>
                </c:pt>
                <c:pt idx="364">
                  <c:v>12.466633274568</c:v>
                </c:pt>
                <c:pt idx="365">
                  <c:v>12.553345566348</c:v>
                </c:pt>
                <c:pt idx="366">
                  <c:v>12.640660989814</c:v>
                </c:pt>
                <c:pt idx="367">
                  <c:v>12.728583740078699</c:v>
                </c:pt>
                <c:pt idx="368">
                  <c:v>12.817118041434</c:v>
                </c:pt>
                <c:pt idx="369">
                  <c:v>12.906268147554</c:v>
                </c:pt>
                <c:pt idx="370">
                  <c:v>12.9960383416998</c:v>
                </c:pt>
                <c:pt idx="371">
                  <c:v>13.086432936924499</c:v>
                </c:pt>
                <c:pt idx="372">
                  <c:v>13.1774562762812</c:v>
                </c:pt>
                <c:pt idx="373">
                  <c:v>13.269112733031101</c:v>
                </c:pt>
                <c:pt idx="374">
                  <c:v>13.361406710853901</c:v>
                </c:pt>
                <c:pt idx="375">
                  <c:v>13.4543426440594</c:v>
                </c:pt>
                <c:pt idx="376">
                  <c:v>13.547924997800401</c:v>
                </c:pt>
                <c:pt idx="377">
                  <c:v>13.6421582682873</c:v>
                </c:pt>
                <c:pt idx="378">
                  <c:v>13.737046983004101</c:v>
                </c:pt>
                <c:pt idx="379">
                  <c:v>13.8325957009258</c:v>
                </c:pt>
                <c:pt idx="380">
                  <c:v>13.928809012738</c:v>
                </c:pt>
                <c:pt idx="381">
                  <c:v>14.025691541056601</c:v>
                </c:pt>
                <c:pt idx="382">
                  <c:v>14.123247940650501</c:v>
                </c:pt>
                <c:pt idx="383">
                  <c:v>14.2214828986651</c:v>
                </c:pt>
                <c:pt idx="384">
                  <c:v>14.3204011348476</c:v>
                </c:pt>
                <c:pt idx="385">
                  <c:v>14.420007401773301</c:v>
                </c:pt>
                <c:pt idx="386">
                  <c:v>14.520306485074601</c:v>
                </c:pt>
                <c:pt idx="387">
                  <c:v>14.621303203670401</c:v>
                </c:pt>
                <c:pt idx="388">
                  <c:v>14.723002409997999</c:v>
                </c:pt>
                <c:pt idx="389">
                  <c:v>14.825408990245901</c:v>
                </c:pt>
                <c:pt idx="390">
                  <c:v>14.928527864588901</c:v>
                </c:pt>
                <c:pt idx="391">
                  <c:v>15.032363987424199</c:v>
                </c:pt>
                <c:pt idx="392">
                  <c:v>15.136922347609501</c:v>
                </c:pt>
                <c:pt idx="393">
                  <c:v>15.242207968702999</c:v>
                </c:pt>
                <c:pt idx="394">
                  <c:v>15.348225909204199</c:v>
                </c:pt>
                <c:pt idx="395">
                  <c:v>15.454981262797499</c:v>
                </c:pt>
                <c:pt idx="396">
                  <c:v>15.5624791585966</c:v>
                </c:pt>
                <c:pt idx="397">
                  <c:v>15.670724761390799</c:v>
                </c:pt>
                <c:pt idx="398">
                  <c:v>15.779723271893699</c:v>
                </c:pt>
                <c:pt idx="399">
                  <c:v>15.8894799269926</c:v>
                </c:pt>
                <c:pt idx="400">
                  <c:v>16</c:v>
                </c:pt>
                <c:pt idx="401">
                  <c:v>16.111288800907499</c:v>
                </c:pt>
                <c:pt idx="402">
                  <c:v>16.223351676640501</c:v>
                </c:pt>
                <c:pt idx="403">
                  <c:v>16.336194011315101</c:v>
                </c:pt>
                <c:pt idx="404">
                  <c:v>16.4498212264971</c:v>
                </c:pt>
                <c:pt idx="405">
                  <c:v>16.564238781461999</c:v>
                </c:pt>
                <c:pt idx="406">
                  <c:v>16.6794521734579</c:v>
                </c:pt>
                <c:pt idx="407">
                  <c:v>16.795466937969099</c:v>
                </c:pt>
                <c:pt idx="408">
                  <c:v>16.912288648982098</c:v>
                </c:pt>
                <c:pt idx="409">
                  <c:v>17.029922919253799</c:v>
                </c:pt>
                <c:pt idx="410">
                  <c:v>17.148375400580701</c:v>
                </c:pt>
                <c:pt idx="411">
                  <c:v>17.2676517840708</c:v>
                </c:pt>
                <c:pt idx="412">
                  <c:v>17.3877578004169</c:v>
                </c:pt>
                <c:pt idx="413">
                  <c:v>17.508699220171799</c:v>
                </c:pt>
                <c:pt idx="414">
                  <c:v>17.630481854025799</c:v>
                </c:pt>
                <c:pt idx="415">
                  <c:v>17.7531115530855</c:v>
                </c:pt>
                <c:pt idx="416">
                  <c:v>17.876594209155499</c:v>
                </c:pt>
                <c:pt idx="417">
                  <c:v>18.000935755021001</c:v>
                </c:pt>
                <c:pt idx="418">
                  <c:v>18.126142164732801</c:v>
                </c:pt>
                <c:pt idx="419">
                  <c:v>18.252219453894799</c:v>
                </c:pt>
                <c:pt idx="420">
                  <c:v>18.379173679952601</c:v>
                </c:pt>
                <c:pt idx="421">
                  <c:v>18.507010942484602</c:v>
                </c:pt>
                <c:pt idx="422">
                  <c:v>18.6357373834953</c:v>
                </c:pt>
                <c:pt idx="423">
                  <c:v>18.7653591877101</c:v>
                </c:pt>
                <c:pt idx="424">
                  <c:v>18.895882582872499</c:v>
                </c:pt>
                <c:pt idx="425">
                  <c:v>19.027313840043501</c:v>
                </c:pt>
                <c:pt idx="426">
                  <c:v>19.1596592739029</c:v>
                </c:pt>
                <c:pt idx="427">
                  <c:v>19.292925243052199</c:v>
                </c:pt>
                <c:pt idx="428">
                  <c:v>19.427118150320801</c:v>
                </c:pt>
                <c:pt idx="429">
                  <c:v>19.562244443073102</c:v>
                </c:pt>
                <c:pt idx="430">
                  <c:v>19.6983106135187</c:v>
                </c:pt>
                <c:pt idx="431">
                  <c:v>19.835323199023801</c:v>
                </c:pt>
                <c:pt idx="432">
                  <c:v>19.973288782425801</c:v>
                </c:pt>
                <c:pt idx="433">
                  <c:v>20.1122139923493</c:v>
                </c:pt>
                <c:pt idx="434">
                  <c:v>20.252105503524501</c:v>
                </c:pt>
                <c:pt idx="435">
                  <c:v>20.392970037108199</c:v>
                </c:pt>
                <c:pt idx="436">
                  <c:v>20.5348143610065</c:v>
                </c:pt>
                <c:pt idx="437">
                  <c:v>20.677645290199901</c:v>
                </c:pt>
                <c:pt idx="438">
                  <c:v>20.821469687070898</c:v>
                </c:pt>
                <c:pt idx="439">
                  <c:v>20.966294461733799</c:v>
                </c:pt>
                <c:pt idx="440">
                  <c:v>21.1121265723663</c:v>
                </c:pt>
                <c:pt idx="441">
                  <c:v>21.258973025544201</c:v>
                </c:pt>
                <c:pt idx="442">
                  <c:v>21.4068408765778</c:v>
                </c:pt>
                <c:pt idx="443">
                  <c:v>21.555737229851001</c:v>
                </c:pt>
                <c:pt idx="444">
                  <c:v>21.705669239162798</c:v>
                </c:pt>
                <c:pt idx="445">
                  <c:v>21.856644108070299</c:v>
                </c:pt>
                <c:pt idx="446">
                  <c:v>22.008669090235902</c:v>
                </c:pt>
                <c:pt idx="447">
                  <c:v>22.161751489774801</c:v>
                </c:pt>
                <c:pt idx="448">
                  <c:v>22.3158986616065</c:v>
                </c:pt>
                <c:pt idx="449">
                  <c:v>22.471118011807999</c:v>
                </c:pt>
                <c:pt idx="450">
                  <c:v>22.627416997969501</c:v>
                </c:pt>
                <c:pt idx="451">
                  <c:v>22.7848031295532</c:v>
                </c:pt>
                <c:pt idx="452">
                  <c:v>22.943283968253201</c:v>
                </c:pt>
                <c:pt idx="453">
                  <c:v>23.1028671283599</c:v>
                </c:pt>
                <c:pt idx="454">
                  <c:v>23.263560277124999</c:v>
                </c:pt>
                <c:pt idx="455">
                  <c:v>23.42537113513</c:v>
                </c:pt>
                <c:pt idx="456">
                  <c:v>23.588307476657601</c:v>
                </c:pt>
                <c:pt idx="457">
                  <c:v>23.752377130064801</c:v>
                </c:pt>
                <c:pt idx="458">
                  <c:v>23.917587978158998</c:v>
                </c:pt>
                <c:pt idx="459">
                  <c:v>24.083947958577099</c:v>
                </c:pt>
                <c:pt idx="460">
                  <c:v>24.2514650641664</c:v>
                </c:pt>
                <c:pt idx="461">
                  <c:v>24.4201473433689</c:v>
                </c:pt>
                <c:pt idx="462">
                  <c:v>24.590002900608201</c:v>
                </c:pt>
                <c:pt idx="463">
                  <c:v>24.761039896678199</c:v>
                </c:pt>
                <c:pt idx="464">
                  <c:v>24.933266549136</c:v>
                </c:pt>
                <c:pt idx="465">
                  <c:v>25.106691132696</c:v>
                </c:pt>
                <c:pt idx="466">
                  <c:v>25.2813219796281</c:v>
                </c:pt>
                <c:pt idx="467">
                  <c:v>25.457167480157398</c:v>
                </c:pt>
                <c:pt idx="468">
                  <c:v>25.634236082867901</c:v>
                </c:pt>
                <c:pt idx="469">
                  <c:v>25.812536295108</c:v>
                </c:pt>
                <c:pt idx="470">
                  <c:v>25.9920766833995</c:v>
                </c:pt>
                <c:pt idx="471">
                  <c:v>26.172865873848998</c:v>
                </c:pt>
                <c:pt idx="472">
                  <c:v>26.3549125525623</c:v>
                </c:pt>
                <c:pt idx="473">
                  <c:v>26.538225466062102</c:v>
                </c:pt>
                <c:pt idx="474">
                  <c:v>26.722813421707801</c:v>
                </c:pt>
                <c:pt idx="475">
                  <c:v>26.9086852881189</c:v>
                </c:pt>
                <c:pt idx="476">
                  <c:v>27.095849995600901</c:v>
                </c:pt>
                <c:pt idx="477">
                  <c:v>27.2843165365746</c:v>
                </c:pt>
                <c:pt idx="478">
                  <c:v>27.474093966008098</c:v>
                </c:pt>
                <c:pt idx="479">
                  <c:v>27.6651914018517</c:v>
                </c:pt>
                <c:pt idx="480">
                  <c:v>27.857618025476</c:v>
                </c:pt>
                <c:pt idx="481">
                  <c:v>28.051383082113102</c:v>
                </c:pt>
                <c:pt idx="482">
                  <c:v>28.246495881301001</c:v>
                </c:pt>
                <c:pt idx="483">
                  <c:v>28.442965797330199</c:v>
                </c:pt>
                <c:pt idx="484">
                  <c:v>28.640802269695101</c:v>
                </c:pt>
                <c:pt idx="485">
                  <c:v>28.840014803546602</c:v>
                </c:pt>
                <c:pt idx="486">
                  <c:v>29.040612970149201</c:v>
                </c:pt>
                <c:pt idx="487">
                  <c:v>29.242606407340801</c:v>
                </c:pt>
                <c:pt idx="488">
                  <c:v>29.446004819995999</c:v>
                </c:pt>
                <c:pt idx="489">
                  <c:v>29.650817980491901</c:v>
                </c:pt>
                <c:pt idx="490">
                  <c:v>29.857055729177802</c:v>
                </c:pt>
                <c:pt idx="491">
                  <c:v>30.064727974848399</c:v>
                </c:pt>
                <c:pt idx="492">
                  <c:v>30.2738446952191</c:v>
                </c:pt>
                <c:pt idx="493">
                  <c:v>30.484415937405998</c:v>
                </c:pt>
                <c:pt idx="494">
                  <c:v>30.696451818408502</c:v>
                </c:pt>
                <c:pt idx="495">
                  <c:v>30.909962525595098</c:v>
                </c:pt>
                <c:pt idx="496">
                  <c:v>31.124958317193101</c:v>
                </c:pt>
                <c:pt idx="497">
                  <c:v>31.341449522781701</c:v>
                </c:pt>
                <c:pt idx="498">
                  <c:v>31.559446543787502</c:v>
                </c:pt>
                <c:pt idx="499">
                  <c:v>31.778959853985199</c:v>
                </c:pt>
                <c:pt idx="500">
                  <c:v>32</c:v>
                </c:pt>
                <c:pt idx="501">
                  <c:v>32.222577601814997</c:v>
                </c:pt>
                <c:pt idx="502">
                  <c:v>32.446703353280903</c:v>
                </c:pt>
                <c:pt idx="503">
                  <c:v>32.672388022630201</c:v>
                </c:pt>
                <c:pt idx="504">
                  <c:v>32.899642452994101</c:v>
                </c:pt>
                <c:pt idx="505">
                  <c:v>33.128477562924097</c:v>
                </c:pt>
                <c:pt idx="506">
                  <c:v>33.358904346915899</c:v>
                </c:pt>
                <c:pt idx="507">
                  <c:v>33.590933875938198</c:v>
                </c:pt>
                <c:pt idx="508">
                  <c:v>33.824577297964197</c:v>
                </c:pt>
                <c:pt idx="509">
                  <c:v>34.059845838507499</c:v>
                </c:pt>
                <c:pt idx="510">
                  <c:v>34.296750801161402</c:v>
                </c:pt>
                <c:pt idx="511">
                  <c:v>34.5353035681417</c:v>
                </c:pt>
                <c:pt idx="512">
                  <c:v>34.775515600833899</c:v>
                </c:pt>
                <c:pt idx="513">
                  <c:v>35.017398440343698</c:v>
                </c:pt>
                <c:pt idx="514">
                  <c:v>35.260963708051499</c:v>
                </c:pt>
                <c:pt idx="515">
                  <c:v>35.506223106170999</c:v>
                </c:pt>
                <c:pt idx="516">
                  <c:v>35.753188418310998</c:v>
                </c:pt>
                <c:pt idx="517">
                  <c:v>36.001871510041902</c:v>
                </c:pt>
                <c:pt idx="518">
                  <c:v>36.252284329465603</c:v>
                </c:pt>
                <c:pt idx="519">
                  <c:v>36.504438907789599</c:v>
                </c:pt>
                <c:pt idx="520">
                  <c:v>36.758347359905102</c:v>
                </c:pt>
                <c:pt idx="521">
                  <c:v>37.014021884969203</c:v>
                </c:pt>
                <c:pt idx="522">
                  <c:v>37.2714747669906</c:v>
                </c:pt>
                <c:pt idx="523">
                  <c:v>37.530718375420101</c:v>
                </c:pt>
                <c:pt idx="524">
                  <c:v>37.791765165744998</c:v>
                </c:pt>
                <c:pt idx="525">
                  <c:v>38.054627680087101</c:v>
                </c:pt>
                <c:pt idx="526">
                  <c:v>38.3193185478057</c:v>
                </c:pt>
                <c:pt idx="527">
                  <c:v>38.585850486104299</c:v>
                </c:pt>
                <c:pt idx="528">
                  <c:v>38.854236300641503</c:v>
                </c:pt>
                <c:pt idx="529">
                  <c:v>39.124488886146203</c:v>
                </c:pt>
                <c:pt idx="530">
                  <c:v>39.396621227037301</c:v>
                </c:pt>
                <c:pt idx="531">
                  <c:v>39.670646398047602</c:v>
                </c:pt>
                <c:pt idx="532">
                  <c:v>39.946577564851601</c:v>
                </c:pt>
                <c:pt idx="533">
                  <c:v>40.224427984698501</c:v>
                </c:pt>
                <c:pt idx="534">
                  <c:v>40.504211007049001</c:v>
                </c:pt>
                <c:pt idx="535">
                  <c:v>40.785940074216398</c:v>
                </c:pt>
                <c:pt idx="536">
                  <c:v>41.069628722012901</c:v>
                </c:pt>
                <c:pt idx="537">
                  <c:v>41.355290580399803</c:v>
                </c:pt>
                <c:pt idx="538">
                  <c:v>41.642939374141903</c:v>
                </c:pt>
                <c:pt idx="539">
                  <c:v>41.932588923467598</c:v>
                </c:pt>
                <c:pt idx="540">
                  <c:v>42.2242531447326</c:v>
                </c:pt>
                <c:pt idx="541">
                  <c:v>42.517946051088401</c:v>
                </c:pt>
                <c:pt idx="542">
                  <c:v>42.813681753155599</c:v>
                </c:pt>
                <c:pt idx="543">
                  <c:v>43.111474459702102</c:v>
                </c:pt>
                <c:pt idx="544">
                  <c:v>43.411338478325497</c:v>
                </c:pt>
                <c:pt idx="545">
                  <c:v>43.713288216140697</c:v>
                </c:pt>
                <c:pt idx="546">
                  <c:v>44.017338180471803</c:v>
                </c:pt>
                <c:pt idx="547">
                  <c:v>44.323502979549602</c:v>
                </c:pt>
                <c:pt idx="548">
                  <c:v>44.631797323213</c:v>
                </c:pt>
                <c:pt idx="549">
                  <c:v>44.942236023615898</c:v>
                </c:pt>
                <c:pt idx="550">
                  <c:v>45.254833995939002</c:v>
                </c:pt>
                <c:pt idx="551">
                  <c:v>45.569606259106301</c:v>
                </c:pt>
                <c:pt idx="552">
                  <c:v>45.886567936506502</c:v>
                </c:pt>
                <c:pt idx="553">
                  <c:v>46.2057342567199</c:v>
                </c:pt>
                <c:pt idx="554">
                  <c:v>46.527120554249898</c:v>
                </c:pt>
                <c:pt idx="555">
                  <c:v>46.85074227026</c:v>
                </c:pt>
                <c:pt idx="556">
                  <c:v>47.176614953315202</c:v>
                </c:pt>
                <c:pt idx="557">
                  <c:v>47.504754260129602</c:v>
                </c:pt>
                <c:pt idx="558">
                  <c:v>47.835175956317997</c:v>
                </c:pt>
                <c:pt idx="559">
                  <c:v>48.167895917154198</c:v>
                </c:pt>
                <c:pt idx="560">
                  <c:v>48.5029301283327</c:v>
                </c:pt>
                <c:pt idx="561">
                  <c:v>48.840294686737899</c:v>
                </c:pt>
                <c:pt idx="562">
                  <c:v>49.180005801216403</c:v>
                </c:pt>
                <c:pt idx="563">
                  <c:v>49.522079793356497</c:v>
                </c:pt>
                <c:pt idx="564">
                  <c:v>49.866533098272001</c:v>
                </c:pt>
                <c:pt idx="565">
                  <c:v>50.213382265392099</c:v>
                </c:pt>
                <c:pt idx="566">
                  <c:v>50.5626439592561</c:v>
                </c:pt>
                <c:pt idx="567">
                  <c:v>50.914334960314797</c:v>
                </c:pt>
                <c:pt idx="568">
                  <c:v>51.268472165735801</c:v>
                </c:pt>
                <c:pt idx="569">
                  <c:v>51.625072590216099</c:v>
                </c:pt>
                <c:pt idx="570">
                  <c:v>51.984153366799099</c:v>
                </c:pt>
                <c:pt idx="571">
                  <c:v>52.345731747697997</c:v>
                </c:pt>
                <c:pt idx="572">
                  <c:v>52.7098251051247</c:v>
                </c:pt>
                <c:pt idx="573">
                  <c:v>53.076450932124303</c:v>
                </c:pt>
                <c:pt idx="574">
                  <c:v>53.445626843415603</c:v>
                </c:pt>
                <c:pt idx="575">
                  <c:v>53.8173705762377</c:v>
                </c:pt>
                <c:pt idx="576">
                  <c:v>54.191699991201702</c:v>
                </c:pt>
                <c:pt idx="577">
                  <c:v>54.568633073149201</c:v>
                </c:pt>
                <c:pt idx="578">
                  <c:v>54.948187932016197</c:v>
                </c:pt>
                <c:pt idx="579">
                  <c:v>55.330382803703401</c:v>
                </c:pt>
                <c:pt idx="580">
                  <c:v>55.715236050952001</c:v>
                </c:pt>
                <c:pt idx="581">
                  <c:v>56.102766164226303</c:v>
                </c:pt>
                <c:pt idx="582">
                  <c:v>56.492991762601903</c:v>
                </c:pt>
                <c:pt idx="583">
                  <c:v>56.885931594660498</c:v>
                </c:pt>
                <c:pt idx="584">
                  <c:v>57.281604539390202</c:v>
                </c:pt>
                <c:pt idx="585">
                  <c:v>57.680029607093097</c:v>
                </c:pt>
                <c:pt idx="586">
                  <c:v>58.081225940298303</c:v>
                </c:pt>
                <c:pt idx="587">
                  <c:v>58.485212814681603</c:v>
                </c:pt>
                <c:pt idx="588">
                  <c:v>58.892009639991997</c:v>
                </c:pt>
                <c:pt idx="589">
                  <c:v>59.301635960983702</c:v>
                </c:pt>
                <c:pt idx="590">
                  <c:v>59.714111458355703</c:v>
                </c:pt>
                <c:pt idx="591">
                  <c:v>60.129455949696798</c:v>
                </c:pt>
                <c:pt idx="592">
                  <c:v>60.547689390438101</c:v>
                </c:pt>
                <c:pt idx="593">
                  <c:v>60.968831874811997</c:v>
                </c:pt>
                <c:pt idx="594">
                  <c:v>61.392903636816897</c:v>
                </c:pt>
                <c:pt idx="595">
                  <c:v>61.819925051190097</c:v>
                </c:pt>
                <c:pt idx="596">
                  <c:v>62.249916634386302</c:v>
                </c:pt>
                <c:pt idx="597">
                  <c:v>62.682899045563303</c:v>
                </c:pt>
                <c:pt idx="598">
                  <c:v>63.118893087575003</c:v>
                </c:pt>
                <c:pt idx="599">
                  <c:v>63.557919707970299</c:v>
                </c:pt>
                <c:pt idx="600">
                  <c:v>64</c:v>
                </c:pt>
                <c:pt idx="601">
                  <c:v>64.445155203629994</c:v>
                </c:pt>
                <c:pt idx="602">
                  <c:v>64.893406706561905</c:v>
                </c:pt>
                <c:pt idx="603">
                  <c:v>65.344776045260403</c:v>
                </c:pt>
                <c:pt idx="604">
                  <c:v>65.799284905988301</c:v>
                </c:pt>
                <c:pt idx="605">
                  <c:v>66.256955125848194</c:v>
                </c:pt>
                <c:pt idx="606">
                  <c:v>66.717808693831799</c:v>
                </c:pt>
                <c:pt idx="607">
                  <c:v>67.181867751876297</c:v>
                </c:pt>
                <c:pt idx="608">
                  <c:v>67.649154595928394</c:v>
                </c:pt>
                <c:pt idx="609">
                  <c:v>68.119691677014998</c:v>
                </c:pt>
                <c:pt idx="610">
                  <c:v>68.593501602322803</c:v>
                </c:pt>
                <c:pt idx="611">
                  <c:v>69.0706071362833</c:v>
                </c:pt>
                <c:pt idx="612">
                  <c:v>69.551031201667698</c:v>
                </c:pt>
                <c:pt idx="613">
                  <c:v>70.034796880687296</c:v>
                </c:pt>
                <c:pt idx="614">
                  <c:v>70.521927416103097</c:v>
                </c:pt>
                <c:pt idx="615">
                  <c:v>71.012446212342098</c:v>
                </c:pt>
                <c:pt idx="616">
                  <c:v>71.506376836622096</c:v>
                </c:pt>
                <c:pt idx="617">
                  <c:v>72.003743020083803</c:v>
                </c:pt>
                <c:pt idx="618">
                  <c:v>72.504568658931106</c:v>
                </c:pt>
                <c:pt idx="619">
                  <c:v>73.008877815579098</c:v>
                </c:pt>
                <c:pt idx="620">
                  <c:v>73.516694719810204</c:v>
                </c:pt>
                <c:pt idx="621">
                  <c:v>74.028043769938407</c:v>
                </c:pt>
                <c:pt idx="622">
                  <c:v>74.542949533981201</c:v>
                </c:pt>
                <c:pt idx="623">
                  <c:v>75.061436750840301</c:v>
                </c:pt>
                <c:pt idx="624">
                  <c:v>75.583530331489996</c:v>
                </c:pt>
                <c:pt idx="625">
                  <c:v>76.109255360174203</c:v>
                </c:pt>
                <c:pt idx="626">
                  <c:v>76.638637095611401</c:v>
                </c:pt>
                <c:pt idx="627">
                  <c:v>77.171700972208697</c:v>
                </c:pt>
                <c:pt idx="628">
                  <c:v>77.708472601283006</c:v>
                </c:pt>
                <c:pt idx="629">
                  <c:v>78.248977772292406</c:v>
                </c:pt>
                <c:pt idx="630">
                  <c:v>78.793242454074701</c:v>
                </c:pt>
                <c:pt idx="631">
                  <c:v>79.341292796095104</c:v>
                </c:pt>
                <c:pt idx="632">
                  <c:v>79.893155129703203</c:v>
                </c:pt>
                <c:pt idx="633">
                  <c:v>80.448855969397002</c:v>
                </c:pt>
                <c:pt idx="634">
                  <c:v>81.008422014097903</c:v>
                </c:pt>
                <c:pt idx="635">
                  <c:v>81.571880148432797</c:v>
                </c:pt>
                <c:pt idx="636">
                  <c:v>82.139257444025901</c:v>
                </c:pt>
                <c:pt idx="637">
                  <c:v>82.710581160799507</c:v>
                </c:pt>
                <c:pt idx="638">
                  <c:v>83.285878748283807</c:v>
                </c:pt>
                <c:pt idx="639">
                  <c:v>83.865177846935296</c:v>
                </c:pt>
                <c:pt idx="640">
                  <c:v>84.4485062894652</c:v>
                </c:pt>
                <c:pt idx="641">
                  <c:v>85.035892102176703</c:v>
                </c:pt>
                <c:pt idx="642">
                  <c:v>85.627363506311198</c:v>
                </c:pt>
                <c:pt idx="643">
                  <c:v>86.222948919404203</c:v>
                </c:pt>
                <c:pt idx="644">
                  <c:v>86.822676956650994</c:v>
                </c:pt>
                <c:pt idx="645">
                  <c:v>87.426576432281294</c:v>
                </c:pt>
                <c:pt idx="646">
                  <c:v>88.034676360943607</c:v>
                </c:pt>
                <c:pt idx="647">
                  <c:v>88.647005959099204</c:v>
                </c:pt>
                <c:pt idx="648">
                  <c:v>89.263594646426</c:v>
                </c:pt>
                <c:pt idx="649">
                  <c:v>89.884472047231796</c:v>
                </c:pt>
                <c:pt idx="650">
                  <c:v>90.509667991878104</c:v>
                </c:pt>
                <c:pt idx="651">
                  <c:v>91.139212518212602</c:v>
                </c:pt>
                <c:pt idx="652">
                  <c:v>91.773135873013004</c:v>
                </c:pt>
                <c:pt idx="653">
                  <c:v>92.4114685134398</c:v>
                </c:pt>
                <c:pt idx="654">
                  <c:v>93.054241108499895</c:v>
                </c:pt>
                <c:pt idx="655">
                  <c:v>93.701484540519999</c:v>
                </c:pt>
                <c:pt idx="656">
                  <c:v>94.353229906630503</c:v>
                </c:pt>
                <c:pt idx="657">
                  <c:v>95.009508520259203</c:v>
                </c:pt>
                <c:pt idx="658">
                  <c:v>95.670351912636093</c:v>
                </c:pt>
                <c:pt idx="659">
                  <c:v>96.335791834308296</c:v>
                </c:pt>
                <c:pt idx="660">
                  <c:v>97.0058602566655</c:v>
                </c:pt>
                <c:pt idx="661">
                  <c:v>97.680589373475797</c:v>
                </c:pt>
                <c:pt idx="662">
                  <c:v>98.360011602432806</c:v>
                </c:pt>
                <c:pt idx="663">
                  <c:v>99.044159586712993</c:v>
                </c:pt>
                <c:pt idx="664">
                  <c:v>99.733066196544002</c:v>
                </c:pt>
                <c:pt idx="665">
                  <c:v>100.426764530784</c:v>
                </c:pt>
                <c:pt idx="666">
                  <c:v>101.125287918512</c:v>
                </c:pt>
                <c:pt idx="667">
                  <c:v>101.82866992063001</c:v>
                </c:pt>
                <c:pt idx="668">
                  <c:v>102.536944331472</c:v>
                </c:pt>
                <c:pt idx="669">
                  <c:v>103.250145180432</c:v>
                </c:pt>
                <c:pt idx="670">
                  <c:v>103.968306733598</c:v>
                </c:pt>
                <c:pt idx="671">
                  <c:v>104.69146349539599</c:v>
                </c:pt>
                <c:pt idx="672">
                  <c:v>105.419650210249</c:v>
                </c:pt>
                <c:pt idx="673">
                  <c:v>106.152901864249</c:v>
                </c:pt>
                <c:pt idx="674">
                  <c:v>106.89125368683101</c:v>
                </c:pt>
                <c:pt idx="675">
                  <c:v>107.634741152475</c:v>
                </c:pt>
                <c:pt idx="676">
                  <c:v>108.38339998240301</c:v>
                </c:pt>
                <c:pt idx="677">
                  <c:v>109.137266146298</c:v>
                </c:pt>
                <c:pt idx="678">
                  <c:v>109.896375864032</c:v>
                </c:pt>
                <c:pt idx="679">
                  <c:v>110.660765607407</c:v>
                </c:pt>
                <c:pt idx="680">
                  <c:v>111.430472101904</c:v>
                </c:pt>
                <c:pt idx="681">
                  <c:v>112.205532328453</c:v>
                </c:pt>
                <c:pt idx="682">
                  <c:v>112.98598352520401</c:v>
                </c:pt>
                <c:pt idx="683">
                  <c:v>113.771863189321</c:v>
                </c:pt>
                <c:pt idx="684">
                  <c:v>114.56320907878001</c:v>
                </c:pt>
                <c:pt idx="685">
                  <c:v>115.36005921418599</c:v>
                </c:pt>
                <c:pt idx="686">
                  <c:v>116.162451880597</c:v>
                </c:pt>
                <c:pt idx="687">
                  <c:v>116.97042562936301</c:v>
                </c:pt>
                <c:pt idx="688">
                  <c:v>117.78401927998399</c:v>
                </c:pt>
                <c:pt idx="689">
                  <c:v>118.60327192196701</c:v>
                </c:pt>
                <c:pt idx="690">
                  <c:v>119.42822291671099</c:v>
                </c:pt>
                <c:pt idx="691">
                  <c:v>120.25891189939399</c:v>
                </c:pt>
                <c:pt idx="692">
                  <c:v>121.095378780876</c:v>
                </c:pt>
                <c:pt idx="693">
                  <c:v>121.93766374962399</c:v>
                </c:pt>
                <c:pt idx="694">
                  <c:v>122.78580727363401</c:v>
                </c:pt>
                <c:pt idx="695">
                  <c:v>123.63985010238</c:v>
                </c:pt>
                <c:pt idx="696">
                  <c:v>124.499833268773</c:v>
                </c:pt>
                <c:pt idx="697">
                  <c:v>125.365798091127</c:v>
                </c:pt>
                <c:pt idx="698">
                  <c:v>126.23778617515001</c:v>
                </c:pt>
                <c:pt idx="699">
                  <c:v>127.115839415941</c:v>
                </c:pt>
                <c:pt idx="700">
                  <c:v>128</c:v>
                </c:pt>
                <c:pt idx="701">
                  <c:v>128.89031040725999</c:v>
                </c:pt>
                <c:pt idx="702">
                  <c:v>129.78681341312401</c:v>
                </c:pt>
                <c:pt idx="703">
                  <c:v>130.689552090521</c:v>
                </c:pt>
                <c:pt idx="704">
                  <c:v>131.598569811977</c:v>
                </c:pt>
                <c:pt idx="705">
                  <c:v>132.51391025169599</c:v>
                </c:pt>
                <c:pt idx="706">
                  <c:v>133.435617387664</c:v>
                </c:pt>
                <c:pt idx="707">
                  <c:v>134.36373550375299</c:v>
                </c:pt>
                <c:pt idx="708">
                  <c:v>135.29830919185699</c:v>
                </c:pt>
                <c:pt idx="709">
                  <c:v>136.23938335403</c:v>
                </c:pt>
                <c:pt idx="710">
                  <c:v>137.187003204646</c:v>
                </c:pt>
                <c:pt idx="711">
                  <c:v>138.141214272567</c:v>
                </c:pt>
                <c:pt idx="712">
                  <c:v>139.102062403335</c:v>
                </c:pt>
                <c:pt idx="713">
                  <c:v>140.06959376137499</c:v>
                </c:pt>
                <c:pt idx="714">
                  <c:v>141.04385483220599</c:v>
                </c:pt>
                <c:pt idx="715">
                  <c:v>142.024892424684</c:v>
                </c:pt>
                <c:pt idx="716">
                  <c:v>143.01275367324399</c:v>
                </c:pt>
                <c:pt idx="717">
                  <c:v>144.007486040168</c:v>
                </c:pt>
                <c:pt idx="718">
                  <c:v>145.00913731786201</c:v>
                </c:pt>
                <c:pt idx="719">
                  <c:v>146.017755631158</c:v>
                </c:pt>
                <c:pt idx="720">
                  <c:v>147.03338943962001</c:v>
                </c:pt>
                <c:pt idx="721">
                  <c:v>148.05608753987701</c:v>
                </c:pt>
                <c:pt idx="722">
                  <c:v>149.085899067962</c:v>
                </c:pt>
                <c:pt idx="723">
                  <c:v>150.122873501681</c:v>
                </c:pt>
                <c:pt idx="724">
                  <c:v>151.16706066297999</c:v>
                </c:pt>
                <c:pt idx="725">
                  <c:v>152.21851072034801</c:v>
                </c:pt>
                <c:pt idx="726">
                  <c:v>153.277274191223</c:v>
                </c:pt>
                <c:pt idx="727">
                  <c:v>154.343401944417</c:v>
                </c:pt>
                <c:pt idx="728">
                  <c:v>155.41694520256601</c:v>
                </c:pt>
                <c:pt idx="729">
                  <c:v>156.49795554458501</c:v>
                </c:pt>
                <c:pt idx="730">
                  <c:v>157.586484908149</c:v>
                </c:pt>
                <c:pt idx="731">
                  <c:v>158.68258559219001</c:v>
                </c:pt>
                <c:pt idx="732">
                  <c:v>159.78631025940601</c:v>
                </c:pt>
                <c:pt idx="733">
                  <c:v>160.897711938794</c:v>
                </c:pt>
                <c:pt idx="734">
                  <c:v>162.016844028196</c:v>
                </c:pt>
                <c:pt idx="735">
                  <c:v>163.14376029686599</c:v>
                </c:pt>
                <c:pt idx="736">
                  <c:v>164.278514888052</c:v>
                </c:pt>
                <c:pt idx="737">
                  <c:v>165.42116232159901</c:v>
                </c:pt>
                <c:pt idx="738">
                  <c:v>166.57175749656801</c:v>
                </c:pt>
                <c:pt idx="739">
                  <c:v>167.73035569387099</c:v>
                </c:pt>
                <c:pt idx="740">
                  <c:v>168.89701257893</c:v>
                </c:pt>
                <c:pt idx="741">
                  <c:v>170.071784204354</c:v>
                </c:pt>
                <c:pt idx="742">
                  <c:v>171.254727012622</c:v>
                </c:pt>
                <c:pt idx="743">
                  <c:v>172.44589783880801</c:v>
                </c:pt>
                <c:pt idx="744">
                  <c:v>173.64535391330199</c:v>
                </c:pt>
                <c:pt idx="745">
                  <c:v>174.85315286456299</c:v>
                </c:pt>
                <c:pt idx="746">
                  <c:v>176.06935272188699</c:v>
                </c:pt>
                <c:pt idx="747">
                  <c:v>177.29401191819801</c:v>
                </c:pt>
                <c:pt idx="748">
                  <c:v>178.527189292852</c:v>
                </c:pt>
                <c:pt idx="749">
                  <c:v>179.76894409446399</c:v>
                </c:pt>
                <c:pt idx="750">
                  <c:v>181.01933598375601</c:v>
                </c:pt>
                <c:pt idx="751">
                  <c:v>182.27842503642501</c:v>
                </c:pt>
                <c:pt idx="752">
                  <c:v>183.54627174602601</c:v>
                </c:pt>
                <c:pt idx="753">
                  <c:v>184.82293702688</c:v>
                </c:pt>
                <c:pt idx="754">
                  <c:v>186.10848221699999</c:v>
                </c:pt>
                <c:pt idx="755">
                  <c:v>187.40296908104</c:v>
                </c:pt>
                <c:pt idx="756">
                  <c:v>188.70645981326101</c:v>
                </c:pt>
                <c:pt idx="757">
                  <c:v>190.01901704051801</c:v>
                </c:pt>
                <c:pt idx="758">
                  <c:v>191.34070382527199</c:v>
                </c:pt>
                <c:pt idx="759">
                  <c:v>192.67158366861699</c:v>
                </c:pt>
                <c:pt idx="760">
                  <c:v>194.011720513331</c:v>
                </c:pt>
                <c:pt idx="761">
                  <c:v>195.36117874695199</c:v>
                </c:pt>
                <c:pt idx="762">
                  <c:v>196.72002320486601</c:v>
                </c:pt>
                <c:pt idx="763">
                  <c:v>198.08831917342599</c:v>
                </c:pt>
                <c:pt idx="764">
                  <c:v>199.466132393088</c:v>
                </c:pt>
                <c:pt idx="765">
                  <c:v>200.853529061568</c:v>
                </c:pt>
                <c:pt idx="766">
                  <c:v>202.250575837025</c:v>
                </c:pt>
                <c:pt idx="767">
                  <c:v>203.65733984125899</c:v>
                </c:pt>
                <c:pt idx="768">
                  <c:v>205.07388866294301</c:v>
                </c:pt>
                <c:pt idx="769">
                  <c:v>206.500290360864</c:v>
                </c:pt>
                <c:pt idx="770">
                  <c:v>207.936613467196</c:v>
                </c:pt>
                <c:pt idx="771">
                  <c:v>209.38292699079199</c:v>
                </c:pt>
                <c:pt idx="772">
                  <c:v>210.839300420499</c:v>
                </c:pt>
                <c:pt idx="773">
                  <c:v>212.30580372849701</c:v>
                </c:pt>
                <c:pt idx="774">
                  <c:v>213.78250737366301</c:v>
                </c:pt>
                <c:pt idx="775">
                  <c:v>215.269482304951</c:v>
                </c:pt>
                <c:pt idx="776">
                  <c:v>216.76679996480701</c:v>
                </c:pt>
                <c:pt idx="777">
                  <c:v>218.274532292597</c:v>
                </c:pt>
                <c:pt idx="778">
                  <c:v>219.79275172806501</c:v>
                </c:pt>
                <c:pt idx="779">
                  <c:v>221.321531214814</c:v>
                </c:pt>
                <c:pt idx="780">
                  <c:v>222.860944203808</c:v>
                </c:pt>
                <c:pt idx="781">
                  <c:v>224.41106465690501</c:v>
                </c:pt>
                <c:pt idx="782">
                  <c:v>225.97196705040801</c:v>
                </c:pt>
                <c:pt idx="783">
                  <c:v>227.54372637864199</c:v>
                </c:pt>
                <c:pt idx="784">
                  <c:v>229.12641815756101</c:v>
                </c:pt>
                <c:pt idx="785">
                  <c:v>230.72011842837301</c:v>
                </c:pt>
                <c:pt idx="786">
                  <c:v>232.32490376119301</c:v>
                </c:pt>
                <c:pt idx="787">
                  <c:v>233.94085125872701</c:v>
                </c:pt>
                <c:pt idx="788">
                  <c:v>235.56803855996799</c:v>
                </c:pt>
                <c:pt idx="789">
                  <c:v>237.20654384393501</c:v>
                </c:pt>
                <c:pt idx="790">
                  <c:v>238.85644583342301</c:v>
                </c:pt>
                <c:pt idx="791">
                  <c:v>240.51782379878699</c:v>
                </c:pt>
                <c:pt idx="792">
                  <c:v>242.190757561753</c:v>
                </c:pt>
                <c:pt idx="793">
                  <c:v>243.87532749924799</c:v>
                </c:pt>
                <c:pt idx="794">
                  <c:v>245.57161454726801</c:v>
                </c:pt>
                <c:pt idx="795">
                  <c:v>247.27970020476101</c:v>
                </c:pt>
                <c:pt idx="796">
                  <c:v>248.99966653754501</c:v>
                </c:pt>
                <c:pt idx="797">
                  <c:v>250.73159618225301</c:v>
                </c:pt>
                <c:pt idx="798">
                  <c:v>252.47557235030001</c:v>
                </c:pt>
                <c:pt idx="799">
                  <c:v>254.231678831881</c:v>
                </c:pt>
                <c:pt idx="800">
                  <c:v>256</c:v>
                </c:pt>
                <c:pt idx="801">
                  <c:v>257.78062081451998</c:v>
                </c:pt>
                <c:pt idx="802">
                  <c:v>259.57362682624802</c:v>
                </c:pt>
                <c:pt idx="803">
                  <c:v>261.37910418104201</c:v>
                </c:pt>
                <c:pt idx="804">
                  <c:v>263.19713962395298</c:v>
                </c:pt>
                <c:pt idx="805">
                  <c:v>265.027820503393</c:v>
                </c:pt>
                <c:pt idx="806">
                  <c:v>266.87123477532703</c:v>
                </c:pt>
                <c:pt idx="807">
                  <c:v>268.72747100750502</c:v>
                </c:pt>
                <c:pt idx="808">
                  <c:v>270.59661838371301</c:v>
                </c:pt>
                <c:pt idx="809">
                  <c:v>272.47876670805999</c:v>
                </c:pt>
                <c:pt idx="810">
                  <c:v>274.37400640929098</c:v>
                </c:pt>
                <c:pt idx="811">
                  <c:v>276.28242854513297</c:v>
                </c:pt>
                <c:pt idx="812">
                  <c:v>278.20412480667102</c:v>
                </c:pt>
                <c:pt idx="813">
                  <c:v>280.13918752274901</c:v>
                </c:pt>
                <c:pt idx="814">
                  <c:v>282.08770966441199</c:v>
                </c:pt>
                <c:pt idx="815">
                  <c:v>284.049784849368</c:v>
                </c:pt>
                <c:pt idx="816">
                  <c:v>286.02550734648798</c:v>
                </c:pt>
                <c:pt idx="817">
                  <c:v>288.01497208033499</c:v>
                </c:pt>
                <c:pt idx="818">
                  <c:v>290.01827463572403</c:v>
                </c:pt>
                <c:pt idx="819">
                  <c:v>292.03551126231702</c:v>
                </c:pt>
                <c:pt idx="820">
                  <c:v>294.06677887924099</c:v>
                </c:pt>
                <c:pt idx="821">
                  <c:v>296.11217507975402</c:v>
                </c:pt>
                <c:pt idx="822">
                  <c:v>298.17179813592497</c:v>
                </c:pt>
                <c:pt idx="823">
                  <c:v>300.24574700336098</c:v>
                </c:pt>
                <c:pt idx="824">
                  <c:v>302.33412132595998</c:v>
                </c:pt>
                <c:pt idx="825">
                  <c:v>304.43702144069698</c:v>
                </c:pt>
                <c:pt idx="826">
                  <c:v>306.554548382446</c:v>
                </c:pt>
                <c:pt idx="827">
                  <c:v>308.68680388883502</c:v>
                </c:pt>
                <c:pt idx="828">
                  <c:v>310.83389040513202</c:v>
                </c:pt>
                <c:pt idx="829">
                  <c:v>312.99591108917002</c:v>
                </c:pt>
                <c:pt idx="830">
                  <c:v>315.17296981629897</c:v>
                </c:pt>
                <c:pt idx="831">
                  <c:v>317.36517118438098</c:v>
                </c:pt>
                <c:pt idx="832">
                  <c:v>319.57262051881298</c:v>
                </c:pt>
                <c:pt idx="833">
                  <c:v>321.79542387758801</c:v>
                </c:pt>
                <c:pt idx="834">
                  <c:v>324.03368805639201</c:v>
                </c:pt>
                <c:pt idx="835">
                  <c:v>326.28752059373102</c:v>
                </c:pt>
                <c:pt idx="836">
                  <c:v>328.557029776104</c:v>
                </c:pt>
                <c:pt idx="837">
                  <c:v>330.84232464319803</c:v>
                </c:pt>
                <c:pt idx="838">
                  <c:v>333.143514993135</c:v>
                </c:pt>
                <c:pt idx="839">
                  <c:v>335.46071138774101</c:v>
                </c:pt>
                <c:pt idx="840">
                  <c:v>337.79402515786097</c:v>
                </c:pt>
                <c:pt idx="841">
                  <c:v>340.14356840870698</c:v>
                </c:pt>
                <c:pt idx="842">
                  <c:v>342.50945402524502</c:v>
                </c:pt>
                <c:pt idx="843">
                  <c:v>344.89179567761698</c:v>
                </c:pt>
                <c:pt idx="844">
                  <c:v>347.29070782660398</c:v>
                </c:pt>
                <c:pt idx="845">
                  <c:v>349.70630572912501</c:v>
                </c:pt>
                <c:pt idx="846">
                  <c:v>352.13870544377397</c:v>
                </c:pt>
                <c:pt idx="847">
                  <c:v>354.58802383639699</c:v>
                </c:pt>
                <c:pt idx="848">
                  <c:v>357.054378585704</c:v>
                </c:pt>
                <c:pt idx="849">
                  <c:v>359.53788818892701</c:v>
                </c:pt>
                <c:pt idx="850">
                  <c:v>362.03867196751202</c:v>
                </c:pt>
                <c:pt idx="851">
                  <c:v>364.55685007285001</c:v>
                </c:pt>
                <c:pt idx="852">
                  <c:v>367.09254349205202</c:v>
                </c:pt>
                <c:pt idx="853">
                  <c:v>369.64587405375897</c:v>
                </c:pt>
                <c:pt idx="854">
                  <c:v>372.21696443399998</c:v>
                </c:pt>
                <c:pt idx="855">
                  <c:v>374.80593816208</c:v>
                </c:pt>
                <c:pt idx="856">
                  <c:v>377.41291962652201</c:v>
                </c:pt>
                <c:pt idx="857">
                  <c:v>380.03803408103698</c:v>
                </c:pt>
                <c:pt idx="858">
                  <c:v>382.68140765054397</c:v>
                </c:pt>
                <c:pt idx="859">
                  <c:v>385.34316733723301</c:v>
                </c:pt>
                <c:pt idx="860">
                  <c:v>388.023441026662</c:v>
                </c:pt>
                <c:pt idx="861">
                  <c:v>390.72235749390302</c:v>
                </c:pt>
                <c:pt idx="862">
                  <c:v>393.440046409731</c:v>
                </c:pt>
                <c:pt idx="863">
                  <c:v>396.17663834685197</c:v>
                </c:pt>
                <c:pt idx="864">
                  <c:v>398.93226478617601</c:v>
                </c:pt>
                <c:pt idx="865">
                  <c:v>401.70705812313599</c:v>
                </c:pt>
                <c:pt idx="866">
                  <c:v>404.50115167404903</c:v>
                </c:pt>
                <c:pt idx="867">
                  <c:v>407.31467968251798</c:v>
                </c:pt>
                <c:pt idx="868">
                  <c:v>410.14777732588698</c:v>
                </c:pt>
                <c:pt idx="869">
                  <c:v>413.00058072172902</c:v>
                </c:pt>
                <c:pt idx="870">
                  <c:v>415.87322693439302</c:v>
                </c:pt>
                <c:pt idx="871">
                  <c:v>418.76585398158397</c:v>
                </c:pt>
                <c:pt idx="872">
                  <c:v>421.67860084099698</c:v>
                </c:pt>
                <c:pt idx="873">
                  <c:v>424.61160745699402</c:v>
                </c:pt>
                <c:pt idx="874">
                  <c:v>427.56501474732499</c:v>
                </c:pt>
                <c:pt idx="875">
                  <c:v>430.538964609902</c:v>
                </c:pt>
                <c:pt idx="876">
                  <c:v>433.53359992961401</c:v>
                </c:pt>
                <c:pt idx="877">
                  <c:v>436.549064585194</c:v>
                </c:pt>
                <c:pt idx="878">
                  <c:v>439.58550345613003</c:v>
                </c:pt>
                <c:pt idx="879">
                  <c:v>442.64306242962698</c:v>
                </c:pt>
                <c:pt idx="880">
                  <c:v>445.72188840761601</c:v>
                </c:pt>
                <c:pt idx="881">
                  <c:v>448.82212931381002</c:v>
                </c:pt>
                <c:pt idx="882">
                  <c:v>451.943934100815</c:v>
                </c:pt>
                <c:pt idx="883">
                  <c:v>455.08745275728398</c:v>
                </c:pt>
                <c:pt idx="884">
                  <c:v>458.25283631512201</c:v>
                </c:pt>
                <c:pt idx="885">
                  <c:v>461.440236856745</c:v>
                </c:pt>
                <c:pt idx="886">
                  <c:v>464.64980752238603</c:v>
                </c:pt>
                <c:pt idx="887">
                  <c:v>467.88170251745299</c:v>
                </c:pt>
                <c:pt idx="888">
                  <c:v>471.13607711993598</c:v>
                </c:pt>
                <c:pt idx="889">
                  <c:v>474.41308768787002</c:v>
                </c:pt>
                <c:pt idx="890">
                  <c:v>477.712891666845</c:v>
                </c:pt>
                <c:pt idx="891">
                  <c:v>481.03564759757398</c:v>
                </c:pt>
                <c:pt idx="892">
                  <c:v>484.38151512350498</c:v>
                </c:pt>
                <c:pt idx="893">
                  <c:v>487.75065499849597</c:v>
                </c:pt>
                <c:pt idx="894">
                  <c:v>491.143229094535</c:v>
                </c:pt>
                <c:pt idx="895">
                  <c:v>494.559400409521</c:v>
                </c:pt>
                <c:pt idx="896">
                  <c:v>497.99933307509002</c:v>
                </c:pt>
                <c:pt idx="897">
                  <c:v>501.46319236450699</c:v>
                </c:pt>
                <c:pt idx="898">
                  <c:v>504.95114470060003</c:v>
                </c:pt>
                <c:pt idx="899">
                  <c:v>508.463357663762</c:v>
                </c:pt>
                <c:pt idx="900">
                  <c:v>512</c:v>
                </c:pt>
                <c:pt idx="901">
                  <c:v>515.56124162903996</c:v>
                </c:pt>
                <c:pt idx="902">
                  <c:v>519.14725365249501</c:v>
                </c:pt>
                <c:pt idx="903">
                  <c:v>522.758208362083</c:v>
                </c:pt>
                <c:pt idx="904">
                  <c:v>526.39427924790596</c:v>
                </c:pt>
                <c:pt idx="905">
                  <c:v>530.05564100678498</c:v>
                </c:pt>
                <c:pt idx="906">
                  <c:v>533.74246955065405</c:v>
                </c:pt>
                <c:pt idx="907">
                  <c:v>537.45494201501003</c:v>
                </c:pt>
                <c:pt idx="908">
                  <c:v>541.19323676742704</c:v>
                </c:pt>
                <c:pt idx="909">
                  <c:v>544.95753341611999</c:v>
                </c:pt>
                <c:pt idx="910">
                  <c:v>548.74801281858197</c:v>
                </c:pt>
                <c:pt idx="911">
                  <c:v>552.56485709026697</c:v>
                </c:pt>
                <c:pt idx="912">
                  <c:v>556.40824961334204</c:v>
                </c:pt>
                <c:pt idx="913">
                  <c:v>560.27837504549905</c:v>
                </c:pt>
                <c:pt idx="914">
                  <c:v>564.175419328825</c:v>
                </c:pt>
                <c:pt idx="915">
                  <c:v>568.09956969873701</c:v>
                </c:pt>
                <c:pt idx="916">
                  <c:v>572.05101469297699</c:v>
                </c:pt>
                <c:pt idx="917">
                  <c:v>576.02994416067099</c:v>
                </c:pt>
                <c:pt idx="918">
                  <c:v>580.03654927144896</c:v>
                </c:pt>
                <c:pt idx="919">
                  <c:v>584.07102252463301</c:v>
                </c:pt>
                <c:pt idx="920">
                  <c:v>588.13355775848197</c:v>
                </c:pt>
                <c:pt idx="921">
                  <c:v>592.22435015950703</c:v>
                </c:pt>
                <c:pt idx="922">
                  <c:v>596.34359627184904</c:v>
                </c:pt>
                <c:pt idx="923">
                  <c:v>600.49149400672195</c:v>
                </c:pt>
                <c:pt idx="924">
                  <c:v>604.66824265191997</c:v>
                </c:pt>
                <c:pt idx="925">
                  <c:v>608.87404288139305</c:v>
                </c:pt>
                <c:pt idx="926">
                  <c:v>613.109096764892</c:v>
                </c:pt>
                <c:pt idx="927">
                  <c:v>617.37360777766901</c:v>
                </c:pt>
                <c:pt idx="928">
                  <c:v>621.66778081026405</c:v>
                </c:pt>
                <c:pt idx="929">
                  <c:v>625.99182217833902</c:v>
                </c:pt>
                <c:pt idx="930">
                  <c:v>630.34593963259704</c:v>
                </c:pt>
                <c:pt idx="931">
                  <c:v>634.73034236876094</c:v>
                </c:pt>
                <c:pt idx="932">
                  <c:v>639.14524103762506</c:v>
                </c:pt>
                <c:pt idx="933">
                  <c:v>643.59084775517601</c:v>
                </c:pt>
                <c:pt idx="934">
                  <c:v>648.06737611278299</c:v>
                </c:pt>
                <c:pt idx="935">
                  <c:v>652.57504118746203</c:v>
                </c:pt>
                <c:pt idx="936">
                  <c:v>657.11405955220698</c:v>
                </c:pt>
                <c:pt idx="937">
                  <c:v>661.68464928639605</c:v>
                </c:pt>
                <c:pt idx="938">
                  <c:v>666.28702998627</c:v>
                </c:pt>
                <c:pt idx="939">
                  <c:v>670.92142277548203</c:v>
                </c:pt>
                <c:pt idx="940">
                  <c:v>675.58805031572194</c:v>
                </c:pt>
                <c:pt idx="941">
                  <c:v>680.28713681741397</c:v>
                </c:pt>
                <c:pt idx="942">
                  <c:v>685.01890805048902</c:v>
                </c:pt>
                <c:pt idx="943">
                  <c:v>689.78359135523397</c:v>
                </c:pt>
                <c:pt idx="944">
                  <c:v>694.58141565320796</c:v>
                </c:pt>
                <c:pt idx="945">
                  <c:v>699.41261145825104</c:v>
                </c:pt>
                <c:pt idx="946">
                  <c:v>704.27741088754897</c:v>
                </c:pt>
                <c:pt idx="947">
                  <c:v>709.17604767279397</c:v>
                </c:pt>
                <c:pt idx="948">
                  <c:v>714.108757171408</c:v>
                </c:pt>
                <c:pt idx="949">
                  <c:v>719.07577637785505</c:v>
                </c:pt>
                <c:pt idx="950">
                  <c:v>724.07734393502506</c:v>
                </c:pt>
                <c:pt idx="951">
                  <c:v>729.11370014570105</c:v>
                </c:pt>
                <c:pt idx="952">
                  <c:v>734.18508698410403</c:v>
                </c:pt>
                <c:pt idx="953">
                  <c:v>739.29174810751795</c:v>
                </c:pt>
                <c:pt idx="954">
                  <c:v>744.43392886799904</c:v>
                </c:pt>
                <c:pt idx="955">
                  <c:v>749.61187632415999</c:v>
                </c:pt>
                <c:pt idx="956">
                  <c:v>754.82583925304402</c:v>
                </c:pt>
                <c:pt idx="957">
                  <c:v>760.07606816207306</c:v>
                </c:pt>
                <c:pt idx="958">
                  <c:v>765.36281530108897</c:v>
                </c:pt>
                <c:pt idx="959">
                  <c:v>770.68633467446705</c:v>
                </c:pt>
                <c:pt idx="960">
                  <c:v>776.046882053324</c:v>
                </c:pt>
                <c:pt idx="961">
                  <c:v>781.44471498780604</c:v>
                </c:pt>
                <c:pt idx="962">
                  <c:v>786.88009281946199</c:v>
                </c:pt>
                <c:pt idx="963">
                  <c:v>792.35327669370395</c:v>
                </c:pt>
                <c:pt idx="964">
                  <c:v>797.86452957235201</c:v>
                </c:pt>
                <c:pt idx="965">
                  <c:v>803.41411624627301</c:v>
                </c:pt>
                <c:pt idx="966">
                  <c:v>809.00230334809805</c:v>
                </c:pt>
                <c:pt idx="967">
                  <c:v>814.62935936503698</c:v>
                </c:pt>
                <c:pt idx="968">
                  <c:v>820.29555465177305</c:v>
                </c:pt>
                <c:pt idx="969">
                  <c:v>826.00116144345702</c:v>
                </c:pt>
                <c:pt idx="970">
                  <c:v>831.74645386878501</c:v>
                </c:pt>
                <c:pt idx="971">
                  <c:v>837.53170796316795</c:v>
                </c:pt>
                <c:pt idx="972">
                  <c:v>843.35720168199498</c:v>
                </c:pt>
                <c:pt idx="973">
                  <c:v>849.22321491398895</c:v>
                </c:pt>
                <c:pt idx="974">
                  <c:v>855.13002949464999</c:v>
                </c:pt>
                <c:pt idx="975">
                  <c:v>861.07792921980399</c:v>
                </c:pt>
                <c:pt idx="976">
                  <c:v>867.06719985922803</c:v>
                </c:pt>
                <c:pt idx="977">
                  <c:v>873.09812917038801</c:v>
                </c:pt>
                <c:pt idx="978">
                  <c:v>879.17100691226005</c:v>
                </c:pt>
                <c:pt idx="979">
                  <c:v>885.28612485925396</c:v>
                </c:pt>
                <c:pt idx="980">
                  <c:v>891.44377681523099</c:v>
                </c:pt>
                <c:pt idx="981">
                  <c:v>897.64425862762005</c:v>
                </c:pt>
                <c:pt idx="982">
                  <c:v>903.88786820163102</c:v>
                </c:pt>
                <c:pt idx="983">
                  <c:v>910.17490551456797</c:v>
                </c:pt>
                <c:pt idx="984">
                  <c:v>916.50567263024402</c:v>
                </c:pt>
                <c:pt idx="985">
                  <c:v>922.88047371349001</c:v>
                </c:pt>
                <c:pt idx="986">
                  <c:v>929.29961504477296</c:v>
                </c:pt>
                <c:pt idx="987">
                  <c:v>935.76340503490599</c:v>
                </c:pt>
                <c:pt idx="988">
                  <c:v>942.27215423987195</c:v>
                </c:pt>
                <c:pt idx="989">
                  <c:v>948.82617537574004</c:v>
                </c:pt>
                <c:pt idx="990">
                  <c:v>955.42578333369102</c:v>
                </c:pt>
                <c:pt idx="991">
                  <c:v>962.07129519514797</c:v>
                </c:pt>
                <c:pt idx="992">
                  <c:v>968.76303024700997</c:v>
                </c:pt>
                <c:pt idx="993">
                  <c:v>975.50130999699195</c:v>
                </c:pt>
                <c:pt idx="994">
                  <c:v>982.28645818907103</c:v>
                </c:pt>
                <c:pt idx="995">
                  <c:v>989.11880081904201</c:v>
                </c:pt>
                <c:pt idx="996">
                  <c:v>995.99866615018095</c:v>
                </c:pt>
                <c:pt idx="997">
                  <c:v>1000</c:v>
                </c:pt>
              </c:numCache>
            </c:numRef>
          </c:xVal>
          <c:yVal>
            <c:numRef>
              <c:f>'Quadrant Path'!$H$2:$H$999</c:f>
              <c:numCache>
                <c:formatCode>0.00E+00</c:formatCode>
                <c:ptCount val="998"/>
                <c:pt idx="0">
                  <c:v>-1.27419832346346</c:v>
                </c:pt>
                <c:pt idx="1">
                  <c:v>-1.28958083066002</c:v>
                </c:pt>
                <c:pt idx="2">
                  <c:v>-1.30512248256399</c:v>
                </c:pt>
                <c:pt idx="3">
                  <c:v>-1.3208243461424301</c:v>
                </c:pt>
                <c:pt idx="4">
                  <c:v>-1.3366874835553799</c:v>
                </c:pt>
                <c:pt idx="5">
                  <c:v>-1.3527129518855401</c:v>
                </c:pt>
                <c:pt idx="6">
                  <c:v>-1.3689018028659099</c:v>
                </c:pt>
                <c:pt idx="7">
                  <c:v>-1.38525508260588</c:v>
                </c:pt>
                <c:pt idx="8">
                  <c:v>-1.4017738313154799</c:v>
                </c:pt>
                <c:pt idx="9">
                  <c:v>-1.4184590830283099</c:v>
                </c:pt>
                <c:pt idx="10">
                  <c:v>-1.43531186532293</c:v>
                </c:pt>
                <c:pt idx="11">
                  <c:v>-1.4523331990431401</c:v>
                </c:pt>
                <c:pt idx="12">
                  <c:v>-1.4695240980170099</c:v>
                </c:pt>
                <c:pt idx="13">
                  <c:v>-1.48688556877495</c:v>
                </c:pt>
                <c:pt idx="14">
                  <c:v>-1.5044186102670301</c:v>
                </c:pt>
                <c:pt idx="15">
                  <c:v>-1.5221242135794399</c:v>
                </c:pt>
                <c:pt idx="16">
                  <c:v>-1.5400033616504401</c:v>
                </c:pt>
                <c:pt idx="17">
                  <c:v>-1.5580570289859199</c:v>
                </c:pt>
                <c:pt idx="18">
                  <c:v>-1.57628618137466</c:v>
                </c:pt>
                <c:pt idx="19">
                  <c:v>-1.59469177560342</c:v>
                </c:pt>
                <c:pt idx="20">
                  <c:v>-1.6132747591721299</c:v>
                </c:pt>
                <c:pt idx="21">
                  <c:v>-1.6320360700092</c:v>
                </c:pt>
                <c:pt idx="22">
                  <c:v>-1.65097663618727</c:v>
                </c:pt>
                <c:pt idx="23">
                  <c:v>-1.6700973756393001</c:v>
                </c:pt>
                <c:pt idx="24">
                  <c:v>-1.6893991958755099</c:v>
                </c:pt>
                <c:pt idx="25">
                  <c:v>-1.7088829937010299</c:v>
                </c:pt>
                <c:pt idx="26">
                  <c:v>-1.72854965493456</c:v>
                </c:pt>
                <c:pt idx="27">
                  <c:v>-1.7484000541282301</c:v>
                </c:pt>
                <c:pt idx="28">
                  <c:v>-1.7684350542887699</c:v>
                </c:pt>
                <c:pt idx="29">
                  <c:v>-1.7886555066001799</c:v>
                </c:pt>
                <c:pt idx="30">
                  <c:v>-1.80906225014806</c:v>
                </c:pt>
                <c:pt idx="31">
                  <c:v>-1.8296561116458401</c:v>
                </c:pt>
                <c:pt idx="32">
                  <c:v>-1.8504379051629201</c:v>
                </c:pt>
                <c:pt idx="33">
                  <c:v>-1.8714084318551101</c:v>
                </c:pt>
                <c:pt idx="34">
                  <c:v>-1.89256847969742</c:v>
                </c:pt>
                <c:pt idx="35">
                  <c:v>-1.9139188232192801</c:v>
                </c:pt>
                <c:pt idx="36">
                  <c:v>-1.9354602232425999</c:v>
                </c:pt>
                <c:pt idx="37">
                  <c:v>-1.9571934266227</c:v>
                </c:pt>
                <c:pt idx="38">
                  <c:v>-1.9791191659921901</c:v>
                </c:pt>
                <c:pt idx="39">
                  <c:v>-2.00123815950823</c:v>
                </c:pt>
                <c:pt idx="40">
                  <c:v>-2.0235511106031199</c:v>
                </c:pt>
                <c:pt idx="41">
                  <c:v>-2.0460587077384602</c:v>
                </c:pt>
                <c:pt idx="42">
                  <c:v>-2.06876162416307</c:v>
                </c:pt>
                <c:pt idx="43">
                  <c:v>-2.0916605176748799</c:v>
                </c:pt>
                <c:pt idx="44">
                  <c:v>-2.1147560303868298</c:v>
                </c:pt>
                <c:pt idx="45">
                  <c:v>-2.1380487884970698</c:v>
                </c:pt>
                <c:pt idx="46">
                  <c:v>-2.1615394020635601</c:v>
                </c:pt>
                <c:pt idx="47">
                  <c:v>-2.1852284647832501</c:v>
                </c:pt>
                <c:pt idx="48">
                  <c:v>-2.2091165537760298</c:v>
                </c:pt>
                <c:pt idx="49">
                  <c:v>-2.2332042293735199</c:v>
                </c:pt>
                <c:pt idx="50">
                  <c:v>-2.2574920349129801</c:v>
                </c:pt>
                <c:pt idx="51">
                  <c:v>-2.2819804965363701</c:v>
                </c:pt>
                <c:pt idx="52">
                  <c:v>-2.3066701229948001</c:v>
                </c:pt>
                <c:pt idx="53">
                  <c:v>-2.3315614054584701</c:v>
                </c:pt>
                <c:pt idx="54">
                  <c:v>-2.3566548173322599</c:v>
                </c:pt>
                <c:pt idx="55">
                  <c:v>-2.3819508140770802</c:v>
                </c:pt>
                <c:pt idx="56">
                  <c:v>-2.4074498330371799</c:v>
                </c:pt>
                <c:pt idx="57">
                  <c:v>-2.4331522932734999</c:v>
                </c:pt>
                <c:pt idx="58">
                  <c:v>-2.4590585954031301</c:v>
                </c:pt>
                <c:pt idx="59">
                  <c:v>-2.4851691214452001</c:v>
                </c:pt>
                <c:pt idx="60">
                  <c:v>-2.5114842346730799</c:v>
                </c:pt>
                <c:pt idx="61">
                  <c:v>-2.5380042794731601</c:v>
                </c:pt>
                <c:pt idx="62">
                  <c:v>-2.5647295812102899</c:v>
                </c:pt>
                <c:pt idx="63">
                  <c:v>-2.5916604460999202</c:v>
                </c:pt>
                <c:pt idx="64">
                  <c:v>-2.6187971610871501</c:v>
                </c:pt>
                <c:pt idx="65">
                  <c:v>-2.6461399937326502</c:v>
                </c:pt>
                <c:pt idx="66">
                  <c:v>-2.67368919210571</c:v>
                </c:pt>
                <c:pt idx="67">
                  <c:v>-2.7014449846842901</c:v>
                </c:pt>
                <c:pt idx="68">
                  <c:v>-2.7294075802623898</c:v>
                </c:pt>
                <c:pt idx="69">
                  <c:v>-2.7575771678645702</c:v>
                </c:pt>
                <c:pt idx="70">
                  <c:v>-2.7859539166678902</c:v>
                </c:pt>
                <c:pt idx="71">
                  <c:v>-2.8145379759312101</c:v>
                </c:pt>
                <c:pt idx="72">
                  <c:v>-2.84332947493193</c:v>
                </c:pt>
                <c:pt idx="73">
                  <c:v>-2.8723285229102702</c:v>
                </c:pt>
                <c:pt idx="74">
                  <c:v>-2.9015352090210502</c:v>
                </c:pt>
                <c:pt idx="75">
                  <c:v>-2.9309496022930901</c:v>
                </c:pt>
                <c:pt idx="76">
                  <c:v>-2.9605717515961798</c:v>
                </c:pt>
                <c:pt idx="77">
                  <c:v>-2.99040168561574</c:v>
                </c:pt>
                <c:pt idx="78">
                  <c:v>-3.02043941283508</c:v>
                </c:pt>
                <c:pt idx="79">
                  <c:v>-3.0506849215253302</c:v>
                </c:pt>
                <c:pt idx="80">
                  <c:v>-3.0811381797431499</c:v>
                </c:pt>
                <c:pt idx="81">
                  <c:v>-3.1117991353359198</c:v>
                </c:pt>
                <c:pt idx="82">
                  <c:v>-3.1426677159547798</c:v>
                </c:pt>
                <c:pt idx="83">
                  <c:v>-3.17374382907522</c:v>
                </c:pt>
                <c:pt idx="84">
                  <c:v>-3.2050273620253402</c:v>
                </c:pt>
                <c:pt idx="85">
                  <c:v>-3.2365181820217002</c:v>
                </c:pt>
                <c:pt idx="86">
                  <c:v>-3.2682161362127702</c:v>
                </c:pt>
                <c:pt idx="87">
                  <c:v>-3.3001210517298998</c:v>
                </c:pt>
                <c:pt idx="88">
                  <c:v>-3.3322327357457899</c:v>
                </c:pt>
                <c:pt idx="89">
                  <c:v>-3.3645509755404199</c:v>
                </c:pt>
                <c:pt idx="90">
                  <c:v>-3.3970755385743501</c:v>
                </c:pt>
                <c:pt idx="91">
                  <c:v>-3.4298061725693398</c:v>
                </c:pt>
                <c:pt idx="92">
                  <c:v>-3.4627426055963002</c:v>
                </c:pt>
                <c:pt idx="93">
                  <c:v>-3.4958845461702999</c:v>
                </c:pt>
                <c:pt idx="94">
                  <c:v>-3.5292316833527901</c:v>
                </c:pt>
                <c:pt idx="95">
                  <c:v>-3.56278368686083</c:v>
                </c:pt>
                <c:pt idx="96">
                  <c:v>-3.5965402071832302</c:v>
                </c:pt>
                <c:pt idx="97">
                  <c:v>-3.6305008757035</c:v>
                </c:pt>
                <c:pt idx="98">
                  <c:v>-3.6646653048296001</c:v>
                </c:pt>
                <c:pt idx="99">
                  <c:v>-3.6990330881303</c:v>
                </c:pt>
                <c:pt idx="100">
                  <c:v>-3.7336038004780199</c:v>
                </c:pt>
                <c:pt idx="101">
                  <c:v>-3.7683769981981499</c:v>
                </c:pt>
                <c:pt idx="102">
                  <c:v>-3.8033522192245801</c:v>
                </c:pt>
                <c:pt idx="103">
                  <c:v>-3.8385289832614502</c:v>
                </c:pt>
                <c:pt idx="104">
                  <c:v>-3.8739067919509198</c:v>
                </c:pt>
                <c:pt idx="105">
                  <c:v>-3.9094851290468302</c:v>
                </c:pt>
                <c:pt idx="106">
                  <c:v>-3.9452634605941301</c:v>
                </c:pt>
                <c:pt idx="107">
                  <c:v>-3.9812412351139099</c:v>
                </c:pt>
                <c:pt idx="108">
                  <c:v>-4.01741788379403</c:v>
                </c:pt>
                <c:pt idx="109">
                  <c:v>-4.0537928206848797</c:v>
                </c:pt>
                <c:pt idx="110">
                  <c:v>-4.0903654429005103</c:v>
                </c:pt>
                <c:pt idx="111">
                  <c:v>-4.1271351308247404</c:v>
                </c:pt>
                <c:pt idx="112">
                  <c:v>-4.1641012483220496</c:v>
                </c:pt>
                <c:pt idx="113">
                  <c:v>-4.2012631429533398</c:v>
                </c:pt>
                <c:pt idx="114">
                  <c:v>-4.2386201461961202</c:v>
                </c:pt>
                <c:pt idx="115">
                  <c:v>-4.2761715736691803</c:v>
                </c:pt>
                <c:pt idx="116">
                  <c:v>-4.3139167253614303</c:v>
                </c:pt>
                <c:pt idx="117">
                  <c:v>-4.3518548858647996</c:v>
                </c:pt>
                <c:pt idx="118">
                  <c:v>-4.3899853246111098</c:v>
                </c:pt>
                <c:pt idx="119">
                  <c:v>-4.42830729611254</c:v>
                </c:pt>
                <c:pt idx="120">
                  <c:v>-4.4668200402057199</c:v>
                </c:pt>
                <c:pt idx="121">
                  <c:v>-4.5055227822992299</c:v>
                </c:pt>
                <c:pt idx="122">
                  <c:v>-4.54441473362421</c:v>
                </c:pt>
                <c:pt idx="123">
                  <c:v>-4.5834950914880599</c:v>
                </c:pt>
                <c:pt idx="124">
                  <c:v>-4.62276303953099</c:v>
                </c:pt>
                <c:pt idx="125">
                  <c:v>-4.6622177479852303</c:v>
                </c:pt>
                <c:pt idx="126">
                  <c:v>-4.7018583739367603</c:v>
                </c:pt>
                <c:pt idx="127">
                  <c:v>-4.7416840615893703</c:v>
                </c:pt>
                <c:pt idx="128">
                  <c:v>-4.7816939425308096</c:v>
                </c:pt>
                <c:pt idx="129">
                  <c:v>-4.8218871360010596</c:v>
                </c:pt>
                <c:pt idx="130">
                  <c:v>-4.8622627491622303</c:v>
                </c:pt>
                <c:pt idx="131">
                  <c:v>-4.9028198773702503</c:v>
                </c:pt>
                <c:pt idx="132">
                  <c:v>-4.9435576044479097</c:v>
                </c:pt>
                <c:pt idx="133">
                  <c:v>-4.9844750029592504</c:v>
                </c:pt>
                <c:pt idx="134">
                  <c:v>-5.0255711344850198</c:v>
                </c:pt>
                <c:pt idx="135">
                  <c:v>-5.0668450498991504</c:v>
                </c:pt>
                <c:pt idx="136">
                  <c:v>-5.1082957896459504</c:v>
                </c:pt>
                <c:pt idx="137">
                  <c:v>-5.1499223840179802</c:v>
                </c:pt>
                <c:pt idx="138">
                  <c:v>-5.1917238534343202</c:v>
                </c:pt>
                <c:pt idx="139">
                  <c:v>-5.2336992087191403</c:v>
                </c:pt>
                <c:pt idx="140">
                  <c:v>-5.27584745138049</c:v>
                </c:pt>
                <c:pt idx="141">
                  <c:v>-5.3181675738889496</c:v>
                </c:pt>
                <c:pt idx="142">
                  <c:v>-5.3606585599561596</c:v>
                </c:pt>
                <c:pt idx="143">
                  <c:v>-5.4033193848130603</c:v>
                </c:pt>
                <c:pt idx="144">
                  <c:v>-5.4461490154875403</c:v>
                </c:pt>
                <c:pt idx="145">
                  <c:v>-5.4891464110816104</c:v>
                </c:pt>
                <c:pt idx="146">
                  <c:v>-5.5323105230476504</c:v>
                </c:pt>
                <c:pt idx="147">
                  <c:v>-5.5756402954638702</c:v>
                </c:pt>
                <c:pt idx="148">
                  <c:v>-5.6191346653086596</c:v>
                </c:pt>
                <c:pt idx="149">
                  <c:v>-5.6627925627337499</c:v>
                </c:pt>
                <c:pt idx="150">
                  <c:v>-5.7066129113360997</c:v>
                </c:pt>
                <c:pt idx="151">
                  <c:v>-5.7505946284282796</c:v>
                </c:pt>
                <c:pt idx="152">
                  <c:v>-5.7947366253073502</c:v>
                </c:pt>
                <c:pt idx="153">
                  <c:v>-5.8390378075219704</c:v>
                </c:pt>
                <c:pt idx="154">
                  <c:v>-5.8834970751377504</c:v>
                </c:pt>
                <c:pt idx="155">
                  <c:v>-5.9281133230006402</c:v>
                </c:pt>
                <c:pt idx="156">
                  <c:v>-5.9728854409983096</c:v>
                </c:pt>
                <c:pt idx="157">
                  <c:v>-6.0178123143193396</c:v>
                </c:pt>
                <c:pt idx="158">
                  <c:v>-6.0628928237101798</c:v>
                </c:pt>
                <c:pt idx="159">
                  <c:v>-6.1081258457297496</c:v>
                </c:pt>
                <c:pt idx="160">
                  <c:v>-6.1535102530015404</c:v>
                </c:pt>
                <c:pt idx="161">
                  <c:v>-6.1990449144632596</c:v>
                </c:pt>
                <c:pt idx="162">
                  <c:v>-6.2447286956136896</c:v>
                </c:pt>
                <c:pt idx="163">
                  <c:v>-6.2905604587569801</c:v>
                </c:pt>
                <c:pt idx="164">
                  <c:v>-6.33653906324398</c:v>
                </c:pt>
                <c:pt idx="165">
                  <c:v>-6.3826633657107701</c:v>
                </c:pt>
                <c:pt idx="166">
                  <c:v>-6.4289322203141603</c:v>
                </c:pt>
                <c:pt idx="167">
                  <c:v>-6.4753444789642201</c:v>
                </c:pt>
                <c:pt idx="168">
                  <c:v>-6.5218989915535701</c:v>
                </c:pt>
                <c:pt idx="169">
                  <c:v>-6.5685946061836296</c:v>
                </c:pt>
                <c:pt idx="170">
                  <c:v>-6.6154301693875004</c:v>
                </c:pt>
                <c:pt idx="171">
                  <c:v>-6.6624045263496496</c:v>
                </c:pt>
                <c:pt idx="172">
                  <c:v>-6.7095165211221399</c:v>
                </c:pt>
                <c:pt idx="173">
                  <c:v>-6.7567649968375196</c:v>
                </c:pt>
                <c:pt idx="174">
                  <c:v>-6.8041487959181897</c:v>
                </c:pt>
                <c:pt idx="175">
                  <c:v>-6.8516667602823196</c:v>
                </c:pt>
                <c:pt idx="176">
                  <c:v>-6.8993177315461898</c:v>
                </c:pt>
                <c:pt idx="177">
                  <c:v>-6.9471005512229196</c:v>
                </c:pt>
                <c:pt idx="178">
                  <c:v>-6.9950140609176099</c:v>
                </c:pt>
                <c:pt idx="179">
                  <c:v>-7.0430571025187998</c:v>
                </c:pt>
                <c:pt idx="180">
                  <c:v>-7.0912285183862798</c:v>
                </c:pt>
                <c:pt idx="181">
                  <c:v>-7.1395271515351197</c:v>
                </c:pt>
                <c:pt idx="182">
                  <c:v>-7.1879518458160101</c:v>
                </c:pt>
                <c:pt idx="183">
                  <c:v>-7.2365014460918404</c:v>
                </c:pt>
                <c:pt idx="184">
                  <c:v>-7.2851747984104902</c:v>
                </c:pt>
                <c:pt idx="185">
                  <c:v>-7.3339707501738198</c:v>
                </c:pt>
                <c:pt idx="186">
                  <c:v>-7.38288815030291</c:v>
                </c:pt>
                <c:pt idx="187">
                  <c:v>-7.4319258493993701</c:v>
                </c:pt>
                <c:pt idx="188">
                  <c:v>-7.4810826999029798</c:v>
                </c:pt>
                <c:pt idx="189">
                  <c:v>-7.5303575562454004</c:v>
                </c:pt>
                <c:pt idx="190">
                  <c:v>-7.5797492750000801</c:v>
                </c:pt>
                <c:pt idx="191">
                  <c:v>-7.6292567150283501</c:v>
                </c:pt>
                <c:pt idx="192">
                  <c:v>-7.67887873762169</c:v>
                </c:pt>
                <c:pt idx="193">
                  <c:v>-7.7286142066401604</c:v>
                </c:pt>
                <c:pt idx="194">
                  <c:v>-7.7784619886470896</c:v>
                </c:pt>
                <c:pt idx="195">
                  <c:v>-7.8284209530398501</c:v>
                </c:pt>
                <c:pt idx="196">
                  <c:v>-7.8784899721769097</c:v>
                </c:pt>
                <c:pt idx="197">
                  <c:v>-7.9286679215011597</c:v>
                </c:pt>
                <c:pt idx="198">
                  <c:v>-7.9789536796593499</c:v>
                </c:pt>
                <c:pt idx="199">
                  <c:v>-8.0293461286179095</c:v>
                </c:pt>
                <c:pt idx="200">
                  <c:v>-8.0798441537749603</c:v>
                </c:pt>
                <c:pt idx="201">
                  <c:v>-8.1304466440686998</c:v>
                </c:pt>
                <c:pt idx="202">
                  <c:v>-8.1811524920819796</c:v>
                </c:pt>
                <c:pt idx="203">
                  <c:v>-8.2319605941434109</c:v>
                </c:pt>
                <c:pt idx="204">
                  <c:v>-8.2828698504246798</c:v>
                </c:pt>
                <c:pt idx="205">
                  <c:v>-8.33387916503432</c:v>
                </c:pt>
                <c:pt idx="206">
                  <c:v>-8.3849874461079299</c:v>
                </c:pt>
                <c:pt idx="207">
                  <c:v>-8.4361936058948306</c:v>
                </c:pt>
                <c:pt idx="208">
                  <c:v>-8.4874965608411994</c:v>
                </c:pt>
                <c:pt idx="209">
                  <c:v>-8.5388952316697093</c:v>
                </c:pt>
                <c:pt idx="210">
                  <c:v>-8.5903885434557807</c:v>
                </c:pt>
                <c:pt idx="211">
                  <c:v>-8.6419754257003394</c:v>
                </c:pt>
                <c:pt idx="212">
                  <c:v>-8.6936548123993092</c:v>
                </c:pt>
                <c:pt idx="213">
                  <c:v>-8.7454256421095895</c:v>
                </c:pt>
                <c:pt idx="214">
                  <c:v>-8.7972868580119403</c:v>
                </c:pt>
                <c:pt idx="215">
                  <c:v>-8.8492374079704295</c:v>
                </c:pt>
                <c:pt idx="216">
                  <c:v>-8.9012762445887397</c:v>
                </c:pt>
                <c:pt idx="217">
                  <c:v>-8.9534023252632906</c:v>
                </c:pt>
                <c:pt idx="218">
                  <c:v>-9.0056146122331509</c:v>
                </c:pt>
                <c:pt idx="219">
                  <c:v>-9.0579120726269604</c:v>
                </c:pt>
                <c:pt idx="220">
                  <c:v>-9.1102936785066309</c:v>
                </c:pt>
                <c:pt idx="221">
                  <c:v>-9.1627584069081696</c:v>
                </c:pt>
                <c:pt idx="222">
                  <c:v>-9.2153052398795001</c:v>
                </c:pt>
                <c:pt idx="223">
                  <c:v>-9.2679331645152203</c:v>
                </c:pt>
                <c:pt idx="224">
                  <c:v>-9.3206411729886192</c:v>
                </c:pt>
                <c:pt idx="225">
                  <c:v>-9.3734282625808198</c:v>
                </c:pt>
                <c:pt idx="226">
                  <c:v>-9.4262934357070201</c:v>
                </c:pt>
                <c:pt idx="227">
                  <c:v>-9.4792356999400695</c:v>
                </c:pt>
                <c:pt idx="228">
                  <c:v>-9.5322540680313192</c:v>
                </c:pt>
                <c:pt idx="229">
                  <c:v>-9.58534755792871</c:v>
                </c:pt>
                <c:pt idx="230">
                  <c:v>-9.6385151927924007</c:v>
                </c:pt>
                <c:pt idx="231">
                  <c:v>-9.6917560010075992</c:v>
                </c:pt>
                <c:pt idx="232">
                  <c:v>-9.7450690161950995</c:v>
                </c:pt>
                <c:pt idx="233">
                  <c:v>-9.7984532772190605</c:v>
                </c:pt>
                <c:pt idx="234">
                  <c:v>-9.8519078281925498</c:v>
                </c:pt>
                <c:pt idx="235">
                  <c:v>-9.9054317184806102</c:v>
                </c:pt>
                <c:pt idx="236">
                  <c:v>-9.9590240027009003</c:v>
                </c:pt>
                <c:pt idx="237">
                  <c:v>-10.0126837407221</c:v>
                </c:pt>
                <c:pt idx="238">
                  <c:v>-10.0664099976601</c:v>
                </c:pt>
                <c:pt idx="239">
                  <c:v>-10.120201843871699</c:v>
                </c:pt>
                <c:pt idx="240">
                  <c:v>-10.174058354946601</c:v>
                </c:pt>
                <c:pt idx="241">
                  <c:v>-10.2279786116964</c:v>
                </c:pt>
                <c:pt idx="242">
                  <c:v>-10.281961700142899</c:v>
                </c:pt>
                <c:pt idx="243">
                  <c:v>-10.3360067115027</c:v>
                </c:pt>
                <c:pt idx="244">
                  <c:v>-10.390112742171</c:v>
                </c:pt>
                <c:pt idx="245">
                  <c:v>-10.444278893703</c:v>
                </c:pt>
                <c:pt idx="246">
                  <c:v>-10.4985042727933</c:v>
                </c:pt>
                <c:pt idx="247">
                  <c:v>-10.552787991253499</c:v>
                </c:pt>
                <c:pt idx="248">
                  <c:v>-10.607129165988001</c:v>
                </c:pt>
                <c:pt idx="249">
                  <c:v>-10.6615269189681</c:v>
                </c:pt>
                <c:pt idx="250">
                  <c:v>-10.7159803772039</c:v>
                </c:pt>
                <c:pt idx="251">
                  <c:v>-10.7704886727148</c:v>
                </c:pt>
                <c:pt idx="252">
                  <c:v>-10.825050942498599</c:v>
                </c:pt>
                <c:pt idx="253">
                  <c:v>-10.879666328498301</c:v>
                </c:pt>
                <c:pt idx="254">
                  <c:v>-10.934333977567899</c:v>
                </c:pt>
                <c:pt idx="255">
                  <c:v>-10.989053041436</c:v>
                </c:pt>
                <c:pt idx="256">
                  <c:v>-11.043822676668601</c:v>
                </c:pt>
                <c:pt idx="257">
                  <c:v>-11.0986420446298</c:v>
                </c:pt>
                <c:pt idx="258">
                  <c:v>-11.1535103114413</c:v>
                </c:pt>
                <c:pt idx="259">
                  <c:v>-11.2084266479407</c:v>
                </c:pt>
                <c:pt idx="260">
                  <c:v>-11.2633902296378</c:v>
                </c:pt>
                <c:pt idx="261">
                  <c:v>-11.31840023667</c:v>
                </c:pt>
                <c:pt idx="262">
                  <c:v>-11.3734558537566</c:v>
                </c:pt>
                <c:pt idx="263">
                  <c:v>-11.4285562701511</c:v>
                </c:pt>
                <c:pt idx="264">
                  <c:v>-11.483700679592999</c:v>
                </c:pt>
                <c:pt idx="265">
                  <c:v>-11.538888280258</c:v>
                </c:pt>
                <c:pt idx="266">
                  <c:v>-11.5941182747067</c:v>
                </c:pt>
                <c:pt idx="267">
                  <c:v>-11.649389869833101</c:v>
                </c:pt>
                <c:pt idx="268">
                  <c:v>-11.704702276810901</c:v>
                </c:pt>
                <c:pt idx="269">
                  <c:v>-11.7600547110395</c:v>
                </c:pt>
                <c:pt idx="270">
                  <c:v>-11.815446392088599</c:v>
                </c:pt>
                <c:pt idx="271">
                  <c:v>-11.8708765436417</c:v>
                </c:pt>
                <c:pt idx="272">
                  <c:v>-11.9263443934388</c:v>
                </c:pt>
                <c:pt idx="273">
                  <c:v>-11.9818491732181</c:v>
                </c:pt>
                <c:pt idx="274">
                  <c:v>-12.037390118656701</c:v>
                </c:pt>
                <c:pt idx="275">
                  <c:v>-12.0929664693102</c:v>
                </c:pt>
                <c:pt idx="276">
                  <c:v>-12.1485774685517</c:v>
                </c:pt>
                <c:pt idx="277">
                  <c:v>-12.204222363510199</c:v>
                </c:pt>
                <c:pt idx="278">
                  <c:v>-12.2599004050071</c:v>
                </c:pt>
                <c:pt idx="279">
                  <c:v>-12.315610847493099</c:v>
                </c:pt>
                <c:pt idx="280">
                  <c:v>-12.371352948983899</c:v>
                </c:pt>
                <c:pt idx="281">
                  <c:v>-12.427125970994499</c:v>
                </c:pt>
                <c:pt idx="282">
                  <c:v>-12.4829291784738</c:v>
                </c:pt>
                <c:pt idx="283">
                  <c:v>-12.5387618397379</c:v>
                </c:pt>
                <c:pt idx="284">
                  <c:v>-12.5946232264026</c:v>
                </c:pt>
                <c:pt idx="285">
                  <c:v>-12.6505126133156</c:v>
                </c:pt>
                <c:pt idx="286">
                  <c:v>-12.7064292784881</c:v>
                </c:pt>
                <c:pt idx="287">
                  <c:v>-12.762372503025</c:v>
                </c:pt>
                <c:pt idx="288">
                  <c:v>-12.8183415710558</c:v>
                </c:pt>
                <c:pt idx="289">
                  <c:v>-12.874335769663601</c:v>
                </c:pt>
                <c:pt idx="290">
                  <c:v>-12.930354388814299</c:v>
                </c:pt>
                <c:pt idx="291">
                  <c:v>-12.9863967212854</c:v>
                </c:pt>
                <c:pt idx="292">
                  <c:v>-13.042462062593501</c:v>
                </c:pt>
                <c:pt idx="293">
                  <c:v>-13.098549710922001</c:v>
                </c:pt>
                <c:pt idx="294">
                  <c:v>-13.154658967048301</c:v>
                </c:pt>
                <c:pt idx="295">
                  <c:v>-13.210789134269699</c:v>
                </c:pt>
                <c:pt idx="296">
                  <c:v>-13.266939518330201</c:v>
                </c:pt>
                <c:pt idx="297">
                  <c:v>-13.323109427345701</c:v>
                </c:pt>
                <c:pt idx="298">
                  <c:v>-13.3792981717293</c:v>
                </c:pt>
                <c:pt idx="299">
                  <c:v>-13.435505064116301</c:v>
                </c:pt>
                <c:pt idx="300">
                  <c:v>-13.4917294192885</c:v>
                </c:pt>
                <c:pt idx="301">
                  <c:v>-13.5479705540984</c:v>
                </c:pt>
                <c:pt idx="302">
                  <c:v>-13.604227787392899</c:v>
                </c:pt>
                <c:pt idx="303">
                  <c:v>-13.6605004399366</c:v>
                </c:pt>
                <c:pt idx="304">
                  <c:v>-13.7167878343355</c:v>
                </c:pt>
                <c:pt idx="305">
                  <c:v>-13.773089294958799</c:v>
                </c:pt>
                <c:pt idx="306">
                  <c:v>-13.829404147862499</c:v>
                </c:pt>
                <c:pt idx="307">
                  <c:v>-13.885731720711</c:v>
                </c:pt>
                <c:pt idx="308">
                  <c:v>-13.942071342699199</c:v>
                </c:pt>
                <c:pt idx="309">
                  <c:v>-13.998422344474401</c:v>
                </c:pt>
                <c:pt idx="310">
                  <c:v>-14.0547840580578</c:v>
                </c:pt>
                <c:pt idx="311">
                  <c:v>-14.111155816765899</c:v>
                </c:pt>
                <c:pt idx="312">
                  <c:v>-14.167536955131499</c:v>
                </c:pt>
                <c:pt idx="313">
                  <c:v>-14.223926808824499</c:v>
                </c:pt>
                <c:pt idx="314">
                  <c:v>-14.280324714573201</c:v>
                </c:pt>
                <c:pt idx="315">
                  <c:v>-14.3367300100841</c:v>
                </c:pt>
                <c:pt idx="316">
                  <c:v>-14.393142033963301</c:v>
                </c:pt>
                <c:pt idx="317">
                  <c:v>-14.4495601256359</c:v>
                </c:pt>
                <c:pt idx="318">
                  <c:v>-14.505983625266801</c:v>
                </c:pt>
                <c:pt idx="319">
                  <c:v>-14.5624118736808</c:v>
                </c:pt>
                <c:pt idx="320">
                  <c:v>-14.618844212281999</c:v>
                </c:pt>
                <c:pt idx="321">
                  <c:v>-14.6752799829745</c:v>
                </c:pt>
                <c:pt idx="322">
                  <c:v>-14.7317185280817</c:v>
                </c:pt>
                <c:pt idx="323">
                  <c:v>-14.788159190266001</c:v>
                </c:pt>
                <c:pt idx="324">
                  <c:v>-14.8446013124491</c:v>
                </c:pt>
                <c:pt idx="325">
                  <c:v>-14.901044237731</c:v>
                </c:pt>
                <c:pt idx="326">
                  <c:v>-14.957487309310199</c:v>
                </c:pt>
                <c:pt idx="327">
                  <c:v>-15.013929870402899</c:v>
                </c:pt>
                <c:pt idx="328">
                  <c:v>-15.070371264162899</c:v>
                </c:pt>
                <c:pt idx="329">
                  <c:v>-15.126810833601301</c:v>
                </c:pt>
                <c:pt idx="330">
                  <c:v>-15.183247921506</c:v>
                </c:pt>
                <c:pt idx="331">
                  <c:v>-15.239681870361199</c:v>
                </c:pt>
                <c:pt idx="332">
                  <c:v>-15.296112022267801</c:v>
                </c:pt>
                <c:pt idx="333">
                  <c:v>-15.352537718862401</c:v>
                </c:pt>
                <c:pt idx="334">
                  <c:v>-15.408958301238</c:v>
                </c:pt>
                <c:pt idx="335">
                  <c:v>-15.465373109863201</c:v>
                </c:pt>
                <c:pt idx="336">
                  <c:v>-15.521781484502601</c:v>
                </c:pt>
                <c:pt idx="337">
                  <c:v>-15.578182764137001</c:v>
                </c:pt>
                <c:pt idx="338">
                  <c:v>-15.634576286883499</c:v>
                </c:pt>
                <c:pt idx="339">
                  <c:v>-15.690961389916</c:v>
                </c:pt>
                <c:pt idx="340">
                  <c:v>-15.7473374093858</c:v>
                </c:pt>
                <c:pt idx="341">
                  <c:v>-15.803703680341901</c:v>
                </c:pt>
                <c:pt idx="342">
                  <c:v>-15.860059536652599</c:v>
                </c:pt>
                <c:pt idx="343">
                  <c:v>-15.9164043109256</c:v>
                </c:pt>
                <c:pt idx="344">
                  <c:v>-15.972737334430199</c:v>
                </c:pt>
                <c:pt idx="345">
                  <c:v>-16.029057937017999</c:v>
                </c:pt>
                <c:pt idx="346">
                  <c:v>-16.0853654470449</c:v>
                </c:pt>
                <c:pt idx="347">
                  <c:v>-16.141659191293002</c:v>
                </c:pt>
                <c:pt idx="348">
                  <c:v>-16.1979384948926</c:v>
                </c:pt>
                <c:pt idx="349">
                  <c:v>-16.254202681244699</c:v>
                </c:pt>
                <c:pt idx="350">
                  <c:v>-16.310451071943699</c:v>
                </c:pt>
                <c:pt idx="351">
                  <c:v>-16.3666829867005</c:v>
                </c:pt>
                <c:pt idx="352">
                  <c:v>-16.422897743265398</c:v>
                </c:pt>
                <c:pt idx="353">
                  <c:v>-16.479094657352199</c:v>
                </c:pt>
                <c:pt idx="354">
                  <c:v>-16.535273042561698</c:v>
                </c:pt>
                <c:pt idx="355">
                  <c:v>-16.591432210306301</c:v>
                </c:pt>
                <c:pt idx="356">
                  <c:v>-16.6475714697347</c:v>
                </c:pt>
                <c:pt idx="357">
                  <c:v>-16.7036901276566</c:v>
                </c:pt>
                <c:pt idx="358">
                  <c:v>-16.7597874884686</c:v>
                </c:pt>
                <c:pt idx="359">
                  <c:v>-16.8158628540798</c:v>
                </c:pt>
                <c:pt idx="360">
                  <c:v>-16.871915523838201</c:v>
                </c:pt>
                <c:pt idx="361">
                  <c:v>-16.927944794457598</c:v>
                </c:pt>
                <c:pt idx="362">
                  <c:v>-16.9839499599445</c:v>
                </c:pt>
                <c:pt idx="363">
                  <c:v>-17.039930311526302</c:v>
                </c:pt>
                <c:pt idx="364">
                  <c:v>-17.095885137579199</c:v>
                </c:pt>
                <c:pt idx="365">
                  <c:v>-17.1518137235573</c:v>
                </c:pt>
                <c:pt idx="366">
                  <c:v>-17.2077153519216</c:v>
                </c:pt>
                <c:pt idx="367">
                  <c:v>-17.263589302070098</c:v>
                </c:pt>
                <c:pt idx="368">
                  <c:v>-17.319434850268301</c:v>
                </c:pt>
                <c:pt idx="369">
                  <c:v>-17.3752512695803</c:v>
                </c:pt>
                <c:pt idx="370">
                  <c:v>-17.431037829800701</c:v>
                </c:pt>
                <c:pt idx="371">
                  <c:v>-17.4867937973865</c:v>
                </c:pt>
                <c:pt idx="372">
                  <c:v>-17.5425184353909</c:v>
                </c:pt>
                <c:pt idx="373">
                  <c:v>-17.598211003396599</c:v>
                </c:pt>
                <c:pt idx="374">
                  <c:v>-17.653870757450299</c:v>
                </c:pt>
                <c:pt idx="375">
                  <c:v>-17.7094969499984</c:v>
                </c:pt>
                <c:pt idx="376">
                  <c:v>-17.765088829822499</c:v>
                </c:pt>
                <c:pt idx="377">
                  <c:v>-17.8206456419768</c:v>
                </c:pt>
                <c:pt idx="378">
                  <c:v>-17.876166627725102</c:v>
                </c:pt>
                <c:pt idx="379">
                  <c:v>-17.931651024479901</c:v>
                </c:pt>
                <c:pt idx="380">
                  <c:v>-17.987098065741499</c:v>
                </c:pt>
                <c:pt idx="381">
                  <c:v>-18.0425069810384</c:v>
                </c:pt>
                <c:pt idx="382">
                  <c:v>-18.0978769958685</c:v>
                </c:pt>
                <c:pt idx="383">
                  <c:v>-18.153207331641099</c:v>
                </c:pt>
                <c:pt idx="384">
                  <c:v>-18.208497205620301</c:v>
                </c:pt>
                <c:pt idx="385">
                  <c:v>-18.2637458308694</c:v>
                </c:pt>
                <c:pt idx="386">
                  <c:v>-18.318952416195302</c:v>
                </c:pt>
                <c:pt idx="387">
                  <c:v>-18.374116166095899</c:v>
                </c:pt>
                <c:pt idx="388">
                  <c:v>-18.4292362807067</c:v>
                </c:pt>
                <c:pt idx="389">
                  <c:v>-18.4843119557496</c:v>
                </c:pt>
                <c:pt idx="390">
                  <c:v>-18.539342382482801</c:v>
                </c:pt>
                <c:pt idx="391">
                  <c:v>-18.594326747651301</c:v>
                </c:pt>
                <c:pt idx="392">
                  <c:v>-18.649264233439801</c:v>
                </c:pt>
                <c:pt idx="393">
                  <c:v>-18.7041540174251</c:v>
                </c:pt>
                <c:pt idx="394">
                  <c:v>-18.758995272531799</c:v>
                </c:pt>
                <c:pt idx="395">
                  <c:v>-18.813787166987701</c:v>
                </c:pt>
                <c:pt idx="396">
                  <c:v>-18.868528864281501</c:v>
                </c:pt>
                <c:pt idx="397">
                  <c:v>-18.923219523121698</c:v>
                </c:pt>
                <c:pt idx="398">
                  <c:v>-18.9778582973967</c:v>
                </c:pt>
                <c:pt idx="399">
                  <c:v>-19.032444336136798</c:v>
                </c:pt>
                <c:pt idx="400">
                  <c:v>-19.086976783476899</c:v>
                </c:pt>
                <c:pt idx="401">
                  <c:v>-19.1414547786223</c:v>
                </c:pt>
                <c:pt idx="402">
                  <c:v>-19.195877455814099</c:v>
                </c:pt>
                <c:pt idx="403">
                  <c:v>-19.2502439442979</c:v>
                </c:pt>
                <c:pt idx="404">
                  <c:v>-19.304553368293199</c:v>
                </c:pt>
                <c:pt idx="405">
                  <c:v>-19.358804846965199</c:v>
                </c:pt>
                <c:pt idx="406">
                  <c:v>-19.412997494397199</c:v>
                </c:pt>
                <c:pt idx="407">
                  <c:v>-19.467130419566502</c:v>
                </c:pt>
                <c:pt idx="408">
                  <c:v>-19.521202726320499</c:v>
                </c:pt>
                <c:pt idx="409">
                  <c:v>-19.5752135133555</c:v>
                </c:pt>
                <c:pt idx="410">
                  <c:v>-19.6291618741975</c:v>
                </c:pt>
                <c:pt idx="411">
                  <c:v>-19.683046897184401</c:v>
                </c:pt>
                <c:pt idx="412">
                  <c:v>-19.7368676654505</c:v>
                </c:pt>
                <c:pt idx="413">
                  <c:v>-19.790623256913499</c:v>
                </c:pt>
                <c:pt idx="414">
                  <c:v>-19.844312744262499</c:v>
                </c:pt>
                <c:pt idx="415">
                  <c:v>-19.897935194949198</c:v>
                </c:pt>
                <c:pt idx="416">
                  <c:v>-19.951489671180301</c:v>
                </c:pt>
                <c:pt idx="417">
                  <c:v>-20.004975229913398</c:v>
                </c:pt>
                <c:pt idx="418">
                  <c:v>-20.058390922853398</c:v>
                </c:pt>
                <c:pt idx="419">
                  <c:v>-20.111735796453001</c:v>
                </c:pt>
                <c:pt idx="420">
                  <c:v>-20.165008891914201</c:v>
                </c:pt>
                <c:pt idx="421">
                  <c:v>-20.218209245192799</c:v>
                </c:pt>
                <c:pt idx="422">
                  <c:v>-20.271335887005499</c:v>
                </c:pt>
                <c:pt idx="423">
                  <c:v>-20.3243878428387</c:v>
                </c:pt>
                <c:pt idx="424">
                  <c:v>-20.377364132960501</c:v>
                </c:pt>
                <c:pt idx="425">
                  <c:v>-20.430263772435399</c:v>
                </c:pt>
                <c:pt idx="426">
                  <c:v>-20.4830857711408</c:v>
                </c:pt>
                <c:pt idx="427">
                  <c:v>-20.535829133786901</c:v>
                </c:pt>
                <c:pt idx="428">
                  <c:v>-20.588492859938899</c:v>
                </c:pt>
                <c:pt idx="429">
                  <c:v>-20.641075944042299</c:v>
                </c:pt>
                <c:pt idx="430">
                  <c:v>-20.693577375450399</c:v>
                </c:pt>
                <c:pt idx="431">
                  <c:v>-20.7459961384554</c:v>
                </c:pt>
                <c:pt idx="432">
                  <c:v>-20.7983312123215</c:v>
                </c:pt>
                <c:pt idx="433">
                  <c:v>-20.850581571321701</c:v>
                </c:pt>
                <c:pt idx="434">
                  <c:v>-20.9027461847773</c:v>
                </c:pt>
                <c:pt idx="435">
                  <c:v>-20.954824017099899</c:v>
                </c:pt>
                <c:pt idx="436">
                  <c:v>-21.006814027837599</c:v>
                </c:pt>
                <c:pt idx="437">
                  <c:v>-21.0587151717226</c:v>
                </c:pt>
                <c:pt idx="438">
                  <c:v>-21.110526398723799</c:v>
                </c:pt>
                <c:pt idx="439">
                  <c:v>-21.162246654101299</c:v>
                </c:pt>
                <c:pt idx="440">
                  <c:v>-21.213874878464299</c:v>
                </c:pt>
                <c:pt idx="441">
                  <c:v>-21.265410007832699</c:v>
                </c:pt>
                <c:pt idx="442">
                  <c:v>-21.316850973701499</c:v>
                </c:pt>
                <c:pt idx="443">
                  <c:v>-21.368196703109</c:v>
                </c:pt>
                <c:pt idx="444">
                  <c:v>-21.4194461187077</c:v>
                </c:pt>
                <c:pt idx="445">
                  <c:v>-21.470598138839399</c:v>
                </c:pt>
                <c:pt idx="446">
                  <c:v>-21.521651677613001</c:v>
                </c:pt>
                <c:pt idx="447">
                  <c:v>-21.5726056449863</c:v>
                </c:pt>
                <c:pt idx="448">
                  <c:v>-21.623458946850999</c:v>
                </c:pt>
                <c:pt idx="449">
                  <c:v>-21.674210485121201</c:v>
                </c:pt>
                <c:pt idx="450">
                  <c:v>-21.7248591578259</c:v>
                </c:pt>
                <c:pt idx="451">
                  <c:v>-21.7754038592043</c:v>
                </c:pt>
                <c:pt idx="452">
                  <c:v>-21.825843479805702</c:v>
                </c:pt>
                <c:pt idx="453">
                  <c:v>-21.8761769065921</c:v>
                </c:pt>
                <c:pt idx="454">
                  <c:v>-21.926403023045101</c:v>
                </c:pt>
                <c:pt idx="455">
                  <c:v>-21.976520709276301</c:v>
                </c:pt>
                <c:pt idx="456">
                  <c:v>-22.026528842141399</c:v>
                </c:pt>
                <c:pt idx="457">
                  <c:v>-22.076426295358001</c:v>
                </c:pt>
                <c:pt idx="458">
                  <c:v>-22.126211939627201</c:v>
                </c:pt>
                <c:pt idx="459">
                  <c:v>-22.175884642758799</c:v>
                </c:pt>
                <c:pt idx="460">
                  <c:v>-22.225443269801001</c:v>
                </c:pt>
                <c:pt idx="461">
                  <c:v>-22.274886683172401</c:v>
                </c:pt>
                <c:pt idx="462">
                  <c:v>-22.324213742799898</c:v>
                </c:pt>
                <c:pt idx="463">
                  <c:v>-22.373423306258299</c:v>
                </c:pt>
                <c:pt idx="464">
                  <c:v>-22.422514228915102</c:v>
                </c:pt>
                <c:pt idx="465">
                  <c:v>-22.471485364078699</c:v>
                </c:pt>
                <c:pt idx="466">
                  <c:v>-22.5203355631504</c:v>
                </c:pt>
                <c:pt idx="467">
                  <c:v>-22.569063675780299</c:v>
                </c:pt>
                <c:pt idx="468">
                  <c:v>-22.617668550026799</c:v>
                </c:pt>
                <c:pt idx="469">
                  <c:v>-22.666149032520298</c:v>
                </c:pt>
                <c:pt idx="470">
                  <c:v>-22.714503968630702</c:v>
                </c:pt>
                <c:pt idx="471">
                  <c:v>-22.7627322026378</c:v>
                </c:pt>
                <c:pt idx="472">
                  <c:v>-22.810832577907</c:v>
                </c:pt>
                <c:pt idx="473">
                  <c:v>-22.858803937067499</c:v>
                </c:pt>
                <c:pt idx="474">
                  <c:v>-22.906645122194799</c:v>
                </c:pt>
                <c:pt idx="475">
                  <c:v>-22.9543549749968</c:v>
                </c:pt>
                <c:pt idx="476">
                  <c:v>-23.001932337003801</c:v>
                </c:pt>
                <c:pt idx="477">
                  <c:v>-23.049376049761701</c:v>
                </c:pt>
                <c:pt idx="478">
                  <c:v>-23.096684955029499</c:v>
                </c:pt>
                <c:pt idx="479">
                  <c:v>-23.1438578949797</c:v>
                </c:pt>
                <c:pt idx="480">
                  <c:v>-23.190893712402701</c:v>
                </c:pt>
                <c:pt idx="481">
                  <c:v>-23.237791250915102</c:v>
                </c:pt>
                <c:pt idx="482">
                  <c:v>-23.2845493551701</c:v>
                </c:pt>
                <c:pt idx="483">
                  <c:v>-23.331166871073201</c:v>
                </c:pt>
                <c:pt idx="484">
                  <c:v>-23.3776426459997</c:v>
                </c:pt>
                <c:pt idx="485">
                  <c:v>-23.423975529016602</c:v>
                </c:pt>
                <c:pt idx="486">
                  <c:v>-23.470164371107</c:v>
                </c:pt>
                <c:pt idx="487">
                  <c:v>-23.516208025398299</c:v>
                </c:pt>
                <c:pt idx="488">
                  <c:v>-23.5621053473931</c:v>
                </c:pt>
                <c:pt idx="489">
                  <c:v>-23.607855195203602</c:v>
                </c:pt>
                <c:pt idx="490">
                  <c:v>-23.653456429788498</c:v>
                </c:pt>
                <c:pt idx="491">
                  <c:v>-23.698907915193502</c:v>
                </c:pt>
                <c:pt idx="492">
                  <c:v>-23.744208518793801</c:v>
                </c:pt>
                <c:pt idx="493">
                  <c:v>-23.789357111540301</c:v>
                </c:pt>
                <c:pt idx="494">
                  <c:v>-23.834352568207699</c:v>
                </c:pt>
                <c:pt idx="495">
                  <c:v>-23.879193767645599</c:v>
                </c:pt>
                <c:pt idx="496">
                  <c:v>-23.923879593031899</c:v>
                </c:pt>
                <c:pt idx="497">
                  <c:v>-23.968408932129101</c:v>
                </c:pt>
                <c:pt idx="498">
                  <c:v>-24.012780677542001</c:v>
                </c:pt>
                <c:pt idx="499">
                  <c:v>-24.056993726978401</c:v>
                </c:pt>
                <c:pt idx="500">
                  <c:v>-24.101046983511701</c:v>
                </c:pt>
                <c:pt idx="501">
                  <c:v>-24.1449393558451</c:v>
                </c:pt>
                <c:pt idx="502">
                  <c:v>-24.188669758578101</c:v>
                </c:pt>
                <c:pt idx="503">
                  <c:v>-24.232237112474699</c:v>
                </c:pt>
                <c:pt idx="504">
                  <c:v>-24.275640344733102</c:v>
                </c:pt>
                <c:pt idx="505">
                  <c:v>-24.3188783892566</c:v>
                </c:pt>
                <c:pt idx="506">
                  <c:v>-24.361950186926599</c:v>
                </c:pt>
                <c:pt idx="507">
                  <c:v>-24.404854685876501</c:v>
                </c:pt>
                <c:pt idx="508">
                  <c:v>-24.4475908417661</c:v>
                </c:pt>
                <c:pt idx="509">
                  <c:v>-24.490157618058401</c:v>
                </c:pt>
                <c:pt idx="510">
                  <c:v>-24.532553986295301</c:v>
                </c:pt>
                <c:pt idx="511">
                  <c:v>-24.574778926376201</c:v>
                </c:pt>
                <c:pt idx="512">
                  <c:v>-24.616831426835098</c:v>
                </c:pt>
                <c:pt idx="513">
                  <c:v>-24.658710485119499</c:v>
                </c:pt>
                <c:pt idx="514">
                  <c:v>-24.7004151078687</c:v>
                </c:pt>
                <c:pt idx="515">
                  <c:v>-24.741944311192899</c:v>
                </c:pt>
                <c:pt idx="516">
                  <c:v>-24.783297120951602</c:v>
                </c:pt>
                <c:pt idx="517">
                  <c:v>-24.8244725730321</c:v>
                </c:pt>
                <c:pt idx="518">
                  <c:v>-24.8654697136278</c:v>
                </c:pt>
                <c:pt idx="519">
                  <c:v>-24.906287599515299</c:v>
                </c:pt>
                <c:pt idx="520">
                  <c:v>-24.9469252983315</c:v>
                </c:pt>
                <c:pt idx="521">
                  <c:v>-24.987381888849399</c:v>
                </c:pt>
                <c:pt idx="522">
                  <c:v>-25.027656461253201</c:v>
                </c:pt>
                <c:pt idx="523">
                  <c:v>-25.0677481174117</c:v>
                </c:pt>
                <c:pt idx="524">
                  <c:v>-25.107655971150599</c:v>
                </c:pt>
                <c:pt idx="525">
                  <c:v>-25.147379148523701</c:v>
                </c:pt>
                <c:pt idx="526">
                  <c:v>-25.186916788081302</c:v>
                </c:pt>
                <c:pt idx="527">
                  <c:v>-25.226268041137502</c:v>
                </c:pt>
                <c:pt idx="528">
                  <c:v>-25.265432072035502</c:v>
                </c:pt>
                <c:pt idx="529">
                  <c:v>-25.304408058410001</c:v>
                </c:pt>
                <c:pt idx="530">
                  <c:v>-25.343195191448</c:v>
                </c:pt>
                <c:pt idx="531">
                  <c:v>-25.381792676145899</c:v>
                </c:pt>
                <c:pt idx="532">
                  <c:v>-25.420199731565202</c:v>
                </c:pt>
                <c:pt idx="533">
                  <c:v>-25.458415591084101</c:v>
                </c:pt>
                <c:pt idx="534">
                  <c:v>-25.4964395026463</c:v>
                </c:pt>
                <c:pt idx="535">
                  <c:v>-25.5342707290073</c:v>
                </c:pt>
                <c:pt idx="536">
                  <c:v>-25.571908547975401</c:v>
                </c:pt>
                <c:pt idx="537">
                  <c:v>-25.609352252651401</c:v>
                </c:pt>
                <c:pt idx="538">
                  <c:v>-25.646601151662299</c:v>
                </c:pt>
                <c:pt idx="539">
                  <c:v>-25.683654569392701</c:v>
                </c:pt>
                <c:pt idx="540">
                  <c:v>-25.720511846210801</c:v>
                </c:pt>
                <c:pt idx="541">
                  <c:v>-25.7571723386909</c:v>
                </c:pt>
                <c:pt idx="542">
                  <c:v>-25.793635419831201</c:v>
                </c:pt>
                <c:pt idx="543">
                  <c:v>-25.829900479266499</c:v>
                </c:pt>
                <c:pt idx="544">
                  <c:v>-25.865966923477199</c:v>
                </c:pt>
                <c:pt idx="545">
                  <c:v>-25.901834175991699</c:v>
                </c:pt>
                <c:pt idx="546">
                  <c:v>-25.937501677585299</c:v>
                </c:pt>
                <c:pt idx="547">
                  <c:v>-25.972968886473002</c:v>
                </c:pt>
                <c:pt idx="548">
                  <c:v>-26.008235278496802</c:v>
                </c:pt>
                <c:pt idx="549">
                  <c:v>-26.043300347307699</c:v>
                </c:pt>
                <c:pt idx="550">
                  <c:v>-26.078163604542201</c:v>
                </c:pt>
                <c:pt idx="551">
                  <c:v>-26.112824579992601</c:v>
                </c:pt>
                <c:pt idx="552">
                  <c:v>-26.147282821771299</c:v>
                </c:pt>
                <c:pt idx="553">
                  <c:v>-26.181537896468999</c:v>
                </c:pt>
                <c:pt idx="554">
                  <c:v>-26.2155893893075</c:v>
                </c:pt>
                <c:pt idx="555">
                  <c:v>-26.249436904284401</c:v>
                </c:pt>
                <c:pt idx="556">
                  <c:v>-26.283080064313399</c:v>
                </c:pt>
                <c:pt idx="557">
                  <c:v>-26.3165185113562</c:v>
                </c:pt>
                <c:pt idx="558">
                  <c:v>-26.349751906548899</c:v>
                </c:pt>
                <c:pt idx="559">
                  <c:v>-26.382779930321199</c:v>
                </c:pt>
                <c:pt idx="560">
                  <c:v>-26.415602282508502</c:v>
                </c:pt>
                <c:pt idx="561">
                  <c:v>-26.448218682457401</c:v>
                </c:pt>
                <c:pt idx="562">
                  <c:v>-26.480628869124001</c:v>
                </c:pt>
                <c:pt idx="563">
                  <c:v>-26.512832601164799</c:v>
                </c:pt>
                <c:pt idx="564">
                  <c:v>-26.5448296570206</c:v>
                </c:pt>
                <c:pt idx="565">
                  <c:v>-26.5766198349936</c:v>
                </c:pt>
                <c:pt idx="566">
                  <c:v>-26.608202953315601</c:v>
                </c:pt>
                <c:pt idx="567">
                  <c:v>-26.639578850210899</c:v>
                </c:pt>
                <c:pt idx="568">
                  <c:v>-26.670747383949902</c:v>
                </c:pt>
                <c:pt idx="569">
                  <c:v>-26.701708432896101</c:v>
                </c:pt>
                <c:pt idx="570">
                  <c:v>-26.732461895545299</c:v>
                </c:pt>
                <c:pt idx="571">
                  <c:v>-26.763007690557501</c:v>
                </c:pt>
                <c:pt idx="572">
                  <c:v>-26.793345756780599</c:v>
                </c:pt>
                <c:pt idx="573">
                  <c:v>-26.823476053266901</c:v>
                </c:pt>
                <c:pt idx="574">
                  <c:v>-26.8533985592818</c:v>
                </c:pt>
                <c:pt idx="575">
                  <c:v>-26.883113274304801</c:v>
                </c:pt>
                <c:pt idx="576">
                  <c:v>-26.9126202180232</c:v>
                </c:pt>
                <c:pt idx="577">
                  <c:v>-26.941919430317199</c:v>
                </c:pt>
                <c:pt idx="578">
                  <c:v>-26.9710109712384</c:v>
                </c:pt>
                <c:pt idx="579">
                  <c:v>-26.9998949209801</c:v>
                </c:pt>
                <c:pt idx="580">
                  <c:v>-27.028571379839899</c:v>
                </c:pt>
                <c:pt idx="581">
                  <c:v>-27.057040468175199</c:v>
                </c:pt>
                <c:pt idx="582">
                  <c:v>-27.085302326350501</c:v>
                </c:pt>
                <c:pt idx="583">
                  <c:v>-27.113357114677399</c:v>
                </c:pt>
                <c:pt idx="584">
                  <c:v>-27.1412050133478</c:v>
                </c:pt>
                <c:pt idx="585">
                  <c:v>-27.1688462223584</c:v>
                </c:pt>
                <c:pt idx="586">
                  <c:v>-27.1962809614291</c:v>
                </c:pt>
                <c:pt idx="587">
                  <c:v>-27.2235094699131</c:v>
                </c:pt>
                <c:pt idx="588">
                  <c:v>-27.250532006700499</c:v>
                </c:pt>
                <c:pt idx="589">
                  <c:v>-27.277348850114201</c:v>
                </c:pt>
                <c:pt idx="590">
                  <c:v>-27.303960297799399</c:v>
                </c:pt>
                <c:pt idx="591">
                  <c:v>-27.330366666605101</c:v>
                </c:pt>
                <c:pt idx="592">
                  <c:v>-27.35656829246</c:v>
                </c:pt>
                <c:pt idx="593">
                  <c:v>-27.3825655302402</c:v>
                </c:pt>
                <c:pt idx="594">
                  <c:v>-27.408358753631699</c:v>
                </c:pt>
                <c:pt idx="595">
                  <c:v>-27.433948354984601</c:v>
                </c:pt>
                <c:pt idx="596">
                  <c:v>-27.4593347451627</c:v>
                </c:pt>
                <c:pt idx="597">
                  <c:v>-27.484518353385202</c:v>
                </c:pt>
                <c:pt idx="598">
                  <c:v>-27.5094996270631</c:v>
                </c:pt>
                <c:pt idx="599">
                  <c:v>-27.534279031628898</c:v>
                </c:pt>
                <c:pt idx="600">
                  <c:v>-27.5588570503608</c:v>
                </c:pt>
                <c:pt idx="601">
                  <c:v>-27.583234184200698</c:v>
                </c:pt>
                <c:pt idx="602">
                  <c:v>-27.607410951566902</c:v>
                </c:pt>
                <c:pt idx="603">
                  <c:v>-27.6313878881605</c:v>
                </c:pt>
                <c:pt idx="604">
                  <c:v>-27.6551655467674</c:v>
                </c:pt>
                <c:pt idx="605">
                  <c:v>-27.678744497054101</c:v>
                </c:pt>
                <c:pt idx="606">
                  <c:v>-27.702125325358899</c:v>
                </c:pt>
                <c:pt idx="607">
                  <c:v>-27.725308634477798</c:v>
                </c:pt>
                <c:pt idx="608">
                  <c:v>-27.748295043446099</c:v>
                </c:pt>
                <c:pt idx="609">
                  <c:v>-27.771085187314899</c:v>
                </c:pt>
                <c:pt idx="610">
                  <c:v>-27.793679716923201</c:v>
                </c:pt>
                <c:pt idx="611">
                  <c:v>-27.8160792986654</c:v>
                </c:pt>
                <c:pt idx="612">
                  <c:v>-27.838284614255699</c:v>
                </c:pt>
                <c:pt idx="613">
                  <c:v>-27.860296360486998</c:v>
                </c:pt>
                <c:pt idx="614">
                  <c:v>-27.882115248987098</c:v>
                </c:pt>
                <c:pt idx="615">
                  <c:v>-27.903742005970901</c:v>
                </c:pt>
                <c:pt idx="616">
                  <c:v>-27.925177371988902</c:v>
                </c:pt>
                <c:pt idx="617">
                  <c:v>-27.946422101672699</c:v>
                </c:pt>
                <c:pt idx="618">
                  <c:v>-27.967476963477299</c:v>
                </c:pt>
                <c:pt idx="619">
                  <c:v>-27.988342739420101</c:v>
                </c:pt>
                <c:pt idx="620">
                  <c:v>-28.009020224817899</c:v>
                </c:pt>
                <c:pt idx="621">
                  <c:v>-28.0295102280202</c:v>
                </c:pt>
                <c:pt idx="622">
                  <c:v>-28.049813570140898</c:v>
                </c:pt>
                <c:pt idx="623">
                  <c:v>-28.069931084787498</c:v>
                </c:pt>
                <c:pt idx="624">
                  <c:v>-28.0898636177882</c:v>
                </c:pt>
                <c:pt idx="625">
                  <c:v>-28.109612026916899</c:v>
                </c:pt>
                <c:pt idx="626">
                  <c:v>-28.129177181616399</c:v>
                </c:pt>
                <c:pt idx="627">
                  <c:v>-28.148559962720899</c:v>
                </c:pt>
                <c:pt idx="628">
                  <c:v>-28.167761262175599</c:v>
                </c:pt>
                <c:pt idx="629">
                  <c:v>-28.1867819827565</c:v>
                </c:pt>
                <c:pt idx="630">
                  <c:v>-28.205623037788101</c:v>
                </c:pt>
                <c:pt idx="631">
                  <c:v>-28.2242853508609</c:v>
                </c:pt>
                <c:pt idx="632">
                  <c:v>-28.2427698555476</c:v>
                </c:pt>
                <c:pt idx="633">
                  <c:v>-28.261077495119199</c:v>
                </c:pt>
                <c:pt idx="634">
                  <c:v>-28.279209222260299</c:v>
                </c:pt>
                <c:pt idx="635">
                  <c:v>-28.2971659987846</c:v>
                </c:pt>
                <c:pt idx="636">
                  <c:v>-28.314948795349601</c:v>
                </c:pt>
                <c:pt idx="637">
                  <c:v>-28.332558591172099</c:v>
                </c:pt>
                <c:pt idx="638">
                  <c:v>-28.349996373743402</c:v>
                </c:pt>
                <c:pt idx="639">
                  <c:v>-28.3672631385455</c:v>
                </c:pt>
                <c:pt idx="640">
                  <c:v>-28.3843598887666</c:v>
                </c:pt>
                <c:pt idx="641">
                  <c:v>-28.401287635018502</c:v>
                </c:pt>
                <c:pt idx="642">
                  <c:v>-28.418047395054302</c:v>
                </c:pt>
                <c:pt idx="643">
                  <c:v>-28.434640193486899</c:v>
                </c:pt>
                <c:pt idx="644">
                  <c:v>-28.451067061508599</c:v>
                </c:pt>
                <c:pt idx="645">
                  <c:v>-28.467329036612199</c:v>
                </c:pt>
                <c:pt idx="646">
                  <c:v>-28.483427162312999</c:v>
                </c:pt>
                <c:pt idx="647">
                  <c:v>-28.499362487872698</c:v>
                </c:pt>
                <c:pt idx="648">
                  <c:v>-28.515136068024301</c:v>
                </c:pt>
                <c:pt idx="649">
                  <c:v>-28.530748962699601</c:v>
                </c:pt>
                <c:pt idx="650">
                  <c:v>-28.546202236757299</c:v>
                </c:pt>
                <c:pt idx="651">
                  <c:v>-28.561496959714098</c:v>
                </c:pt>
                <c:pt idx="652">
                  <c:v>-28.576634205477198</c:v>
                </c:pt>
                <c:pt idx="653">
                  <c:v>-28.591615052079501</c:v>
                </c:pt>
                <c:pt idx="654">
                  <c:v>-28.606440581415999</c:v>
                </c:pt>
                <c:pt idx="655">
                  <c:v>-28.621111878983999</c:v>
                </c:pt>
                <c:pt idx="656">
                  <c:v>-28.635630033624501</c:v>
                </c:pt>
                <c:pt idx="657">
                  <c:v>-28.649996137266701</c:v>
                </c:pt>
                <c:pt idx="658">
                  <c:v>-28.664211284675002</c:v>
                </c:pt>
                <c:pt idx="659">
                  <c:v>-28.6782765731989</c:v>
                </c:pt>
                <c:pt idx="660">
                  <c:v>-28.692193102525</c:v>
                </c:pt>
                <c:pt idx="661">
                  <c:v>-28.7059619744328</c:v>
                </c:pt>
                <c:pt idx="662">
                  <c:v>-28.719584292553101</c:v>
                </c:pt>
                <c:pt idx="663">
                  <c:v>-28.7330611621285</c:v>
                </c:pt>
                <c:pt idx="664">
                  <c:v>-28.746393689778699</c:v>
                </c:pt>
                <c:pt idx="665">
                  <c:v>-28.759582983267101</c:v>
                </c:pt>
                <c:pt idx="666">
                  <c:v>-28.772630151272299</c:v>
                </c:pt>
                <c:pt idx="667">
                  <c:v>-28.7855363031614</c:v>
                </c:pt>
                <c:pt idx="668">
                  <c:v>-28.7983025487672</c:v>
                </c:pt>
                <c:pt idx="669">
                  <c:v>-28.8109299981693</c:v>
                </c:pt>
                <c:pt idx="670">
                  <c:v>-28.823419761477499</c:v>
                </c:pt>
                <c:pt idx="671">
                  <c:v>-28.8357729486194</c:v>
                </c:pt>
                <c:pt idx="672">
                  <c:v>-28.847990669131299</c:v>
                </c:pt>
                <c:pt idx="673">
                  <c:v>-28.8600740319525</c:v>
                </c:pt>
                <c:pt idx="674">
                  <c:v>-28.872024145223001</c:v>
                </c:pt>
                <c:pt idx="675">
                  <c:v>-28.883842116085599</c:v>
                </c:pt>
                <c:pt idx="676">
                  <c:v>-28.8955290504903</c:v>
                </c:pt>
                <c:pt idx="677">
                  <c:v>-28.907086053003301</c:v>
                </c:pt>
                <c:pt idx="678">
                  <c:v>-28.918514226619401</c:v>
                </c:pt>
                <c:pt idx="679">
                  <c:v>-28.929814672578001</c:v>
                </c:pt>
                <c:pt idx="680">
                  <c:v>-28.9409884901828</c:v>
                </c:pt>
                <c:pt idx="681">
                  <c:v>-28.952036776624901</c:v>
                </c:pt>
                <c:pt idx="682">
                  <c:v>-28.9629606268103</c:v>
                </c:pt>
                <c:pt idx="683">
                  <c:v>-28.973761133190301</c:v>
                </c:pt>
                <c:pt idx="684">
                  <c:v>-28.9844393855962</c:v>
                </c:pt>
                <c:pt idx="685">
                  <c:v>-28.994996471077599</c:v>
                </c:pt>
                <c:pt idx="686">
                  <c:v>-29.005433473743999</c:v>
                </c:pt>
                <c:pt idx="687">
                  <c:v>-29.015751474610401</c:v>
                </c:pt>
                <c:pt idx="688">
                  <c:v>-29.0259515514471</c:v>
                </c:pt>
                <c:pt idx="689">
                  <c:v>-29.036034778631901</c:v>
                </c:pt>
                <c:pt idx="690">
                  <c:v>-29.046002227007602</c:v>
                </c:pt>
                <c:pt idx="691">
                  <c:v>-29.055854963741801</c:v>
                </c:pt>
                <c:pt idx="692">
                  <c:v>-29.0655940521909</c:v>
                </c:pt>
                <c:pt idx="693">
                  <c:v>-29.075220551767998</c:v>
                </c:pt>
                <c:pt idx="694">
                  <c:v>-29.084735517814199</c:v>
                </c:pt>
                <c:pt idx="695">
                  <c:v>-29.094140001472901</c:v>
                </c:pt>
                <c:pt idx="696">
                  <c:v>-29.103435049569001</c:v>
                </c:pt>
                <c:pt idx="697">
                  <c:v>-29.11262170449</c:v>
                </c:pt>
                <c:pt idx="698">
                  <c:v>-29.121701004072499</c:v>
                </c:pt>
                <c:pt idx="699">
                  <c:v>-29.1306739814903</c:v>
                </c:pt>
                <c:pt idx="700">
                  <c:v>-29.139541665147298</c:v>
                </c:pt>
                <c:pt idx="701">
                  <c:v>-29.148305078573699</c:v>
                </c:pt>
                <c:pt idx="702">
                  <c:v>-29.156965240324698</c:v>
                </c:pt>
                <c:pt idx="703">
                  <c:v>-29.165523163883599</c:v>
                </c:pt>
                <c:pt idx="704">
                  <c:v>-29.173979857568</c:v>
                </c:pt>
                <c:pt idx="705">
                  <c:v>-29.182336324438701</c:v>
                </c:pt>
                <c:pt idx="706">
                  <c:v>-29.190593562212801</c:v>
                </c:pt>
                <c:pt idx="707">
                  <c:v>-29.198752563179301</c:v>
                </c:pt>
                <c:pt idx="708">
                  <c:v>-29.206814314118301</c:v>
                </c:pt>
                <c:pt idx="709">
                  <c:v>-29.2147797962235</c:v>
                </c:pt>
                <c:pt idx="710">
                  <c:v>-29.222649985026798</c:v>
                </c:pt>
                <c:pt idx="711">
                  <c:v>-29.230425850327801</c:v>
                </c:pt>
                <c:pt idx="712">
                  <c:v>-29.2381083561243</c:v>
                </c:pt>
                <c:pt idx="713">
                  <c:v>-29.245698460547601</c:v>
                </c:pt>
                <c:pt idx="714">
                  <c:v>-29.253197115799502</c:v>
                </c:pt>
                <c:pt idx="715">
                  <c:v>-29.260605268092501</c:v>
                </c:pt>
                <c:pt idx="716">
                  <c:v>-29.267923857593701</c:v>
                </c:pt>
                <c:pt idx="717">
                  <c:v>-29.275153818370001</c:v>
                </c:pt>
                <c:pt idx="718">
                  <c:v>-29.282296078337701</c:v>
                </c:pt>
                <c:pt idx="719">
                  <c:v>-29.289351559213699</c:v>
                </c:pt>
                <c:pt idx="720">
                  <c:v>-29.296321176469601</c:v>
                </c:pt>
                <c:pt idx="721">
                  <c:v>-29.3032058392888</c:v>
                </c:pt>
                <c:pt idx="722">
                  <c:v>-29.310006450526402</c:v>
                </c:pt>
                <c:pt idx="723">
                  <c:v>-29.316723906670301</c:v>
                </c:pt>
                <c:pt idx="724">
                  <c:v>-29.323359097806598</c:v>
                </c:pt>
                <c:pt idx="725">
                  <c:v>-29.3299129075865</c:v>
                </c:pt>
                <c:pt idx="726">
                  <c:v>-29.336386213195201</c:v>
                </c:pt>
                <c:pt idx="727">
                  <c:v>-29.342779885324301</c:v>
                </c:pt>
                <c:pt idx="728">
                  <c:v>-29.3490947881455</c:v>
                </c:pt>
                <c:pt idx="729">
                  <c:v>-29.3553317792875</c:v>
                </c:pt>
                <c:pt idx="730">
                  <c:v>-29.361491709814</c:v>
                </c:pt>
                <c:pt idx="731">
                  <c:v>-29.367575424205</c:v>
                </c:pt>
                <c:pt idx="732">
                  <c:v>-29.373583760339301</c:v>
                </c:pt>
                <c:pt idx="733">
                  <c:v>-29.379517549480099</c:v>
                </c:pt>
                <c:pt idx="734">
                  <c:v>-29.385377616261401</c:v>
                </c:pt>
                <c:pt idx="735">
                  <c:v>-29.391164778677801</c:v>
                </c:pt>
                <c:pt idx="736">
                  <c:v>-29.3968798480747</c:v>
                </c:pt>
                <c:pt idx="737">
                  <c:v>-29.4025236291419</c:v>
                </c:pt>
                <c:pt idx="738">
                  <c:v>-29.4080969199082</c:v>
                </c:pt>
                <c:pt idx="739">
                  <c:v>-29.413600511737702</c:v>
                </c:pt>
                <c:pt idx="740">
                  <c:v>-29.4190351893286</c:v>
                </c:pt>
                <c:pt idx="741">
                  <c:v>-29.4244017307131</c:v>
                </c:pt>
                <c:pt idx="742">
                  <c:v>-29.429700907259299</c:v>
                </c:pt>
                <c:pt idx="743">
                  <c:v>-29.4349334836742</c:v>
                </c:pt>
                <c:pt idx="744">
                  <c:v>-29.440100218009601</c:v>
                </c:pt>
                <c:pt idx="745">
                  <c:v>-29.445201861667702</c:v>
                </c:pt>
                <c:pt idx="746">
                  <c:v>-29.4502391594099</c:v>
                </c:pt>
                <c:pt idx="747">
                  <c:v>-29.455212849366202</c:v>
                </c:pt>
                <c:pt idx="748">
                  <c:v>-29.460123663046101</c:v>
                </c:pt>
                <c:pt idx="749">
                  <c:v>-29.464972325350999</c:v>
                </c:pt>
                <c:pt idx="750">
                  <c:v>-29.469759554588101</c:v>
                </c:pt>
                <c:pt idx="751">
                  <c:v>-29.474486062485301</c:v>
                </c:pt>
                <c:pt idx="752">
                  <c:v>-29.479152554207701</c:v>
                </c:pt>
                <c:pt idx="753">
                  <c:v>-29.483759728375102</c:v>
                </c:pt>
                <c:pt idx="754">
                  <c:v>-29.488308277080801</c:v>
                </c:pt>
                <c:pt idx="755">
                  <c:v>-29.492798885911402</c:v>
                </c:pt>
                <c:pt idx="756">
                  <c:v>-29.4972322339679</c:v>
                </c:pt>
                <c:pt idx="757">
                  <c:v>-29.501608993887999</c:v>
                </c:pt>
                <c:pt idx="758">
                  <c:v>-29.505929831869199</c:v>
                </c:pt>
                <c:pt idx="759">
                  <c:v>-29.510195407692901</c:v>
                </c:pt>
                <c:pt idx="760">
                  <c:v>-29.514406374749601</c:v>
                </c:pt>
                <c:pt idx="761">
                  <c:v>-29.5185633800651</c:v>
                </c:pt>
                <c:pt idx="762">
                  <c:v>-29.522667064327699</c:v>
                </c:pt>
                <c:pt idx="763">
                  <c:v>-29.526718061915702</c:v>
                </c:pt>
                <c:pt idx="764">
                  <c:v>-29.530717000926401</c:v>
                </c:pt>
                <c:pt idx="765">
                  <c:v>-29.534664503205899</c:v>
                </c:pt>
                <c:pt idx="766">
                  <c:v>-29.538561184378899</c:v>
                </c:pt>
                <c:pt idx="767">
                  <c:v>-29.542407653880499</c:v>
                </c:pt>
                <c:pt idx="768">
                  <c:v>-29.546204514987298</c:v>
                </c:pt>
                <c:pt idx="769">
                  <c:v>-29.549952364850601</c:v>
                </c:pt>
                <c:pt idx="770">
                  <c:v>-29.553651794529198</c:v>
                </c:pt>
                <c:pt idx="771">
                  <c:v>-29.5573033890232</c:v>
                </c:pt>
                <c:pt idx="772">
                  <c:v>-29.560907727308798</c:v>
                </c:pt>
                <c:pt idx="773">
                  <c:v>-29.564465382372699</c:v>
                </c:pt>
                <c:pt idx="774">
                  <c:v>-29.567976921248398</c:v>
                </c:pt>
                <c:pt idx="775">
                  <c:v>-29.5714429050517</c:v>
                </c:pt>
                <c:pt idx="776">
                  <c:v>-29.574863889017401</c:v>
                </c:pt>
                <c:pt idx="777">
                  <c:v>-29.578240422536702</c:v>
                </c:pt>
                <c:pt idx="778">
                  <c:v>-29.5815730491944</c:v>
                </c:pt>
                <c:pt idx="779">
                  <c:v>-29.584862306806802</c:v>
                </c:pt>
                <c:pt idx="780">
                  <c:v>-29.588108727460298</c:v>
                </c:pt>
                <c:pt idx="781">
                  <c:v>-29.591312837549999</c:v>
                </c:pt>
                <c:pt idx="782">
                  <c:v>-29.5944751578187</c:v>
                </c:pt>
                <c:pt idx="783">
                  <c:v>-29.5975962033964</c:v>
                </c:pt>
                <c:pt idx="784">
                  <c:v>-29.6006764838402</c:v>
                </c:pt>
                <c:pt idx="785">
                  <c:v>-29.6037165031738</c:v>
                </c:pt>
                <c:pt idx="786">
                  <c:v>-29.606716759928702</c:v>
                </c:pt>
                <c:pt idx="787">
                  <c:v>-29.609677747183699</c:v>
                </c:pt>
                <c:pt idx="788">
                  <c:v>-29.612599952606399</c:v>
                </c:pt>
                <c:pt idx="789">
                  <c:v>-29.615483858494301</c:v>
                </c:pt>
                <c:pt idx="790">
                  <c:v>-29.618329941815102</c:v>
                </c:pt>
                <c:pt idx="791">
                  <c:v>-29.621138674249298</c:v>
                </c:pt>
                <c:pt idx="792">
                  <c:v>-29.623910522230801</c:v>
                </c:pt>
                <c:pt idx="793">
                  <c:v>-29.626645946989001</c:v>
                </c:pt>
                <c:pt idx="794">
                  <c:v>-29.629345404590499</c:v>
                </c:pt>
                <c:pt idx="795">
                  <c:v>-29.6320093459811</c:v>
                </c:pt>
                <c:pt idx="796">
                  <c:v>-29.6346382170277</c:v>
                </c:pt>
                <c:pt idx="797">
                  <c:v>-29.6372324585606</c:v>
                </c:pt>
                <c:pt idx="798">
                  <c:v>-29.639792506415301</c:v>
                </c:pt>
                <c:pt idx="799">
                  <c:v>-29.642318791475301</c:v>
                </c:pt>
                <c:pt idx="800">
                  <c:v>-29.644811739713699</c:v>
                </c:pt>
                <c:pt idx="801">
                  <c:v>-29.647271772236</c:v>
                </c:pt>
                <c:pt idx="802">
                  <c:v>-29.649699305321999</c:v>
                </c:pt>
                <c:pt idx="803">
                  <c:v>-29.6520947504685</c:v>
                </c:pt>
                <c:pt idx="804">
                  <c:v>-29.654458514431202</c:v>
                </c:pt>
                <c:pt idx="805">
                  <c:v>-29.656790999267098</c:v>
                </c:pt>
                <c:pt idx="806">
                  <c:v>-29.659092602376699</c:v>
                </c:pt>
                <c:pt idx="807">
                  <c:v>-29.661363716546301</c:v>
                </c:pt>
                <c:pt idx="808">
                  <c:v>-29.6636047299898</c:v>
                </c:pt>
                <c:pt idx="809">
                  <c:v>-29.665816026390999</c:v>
                </c:pt>
                <c:pt idx="810">
                  <c:v>-29.667997984945501</c:v>
                </c:pt>
                <c:pt idx="811">
                  <c:v>-29.6701509804025</c:v>
                </c:pt>
                <c:pt idx="812">
                  <c:v>-29.672275383106399</c:v>
                </c:pt>
                <c:pt idx="813">
                  <c:v>-29.674371559038999</c:v>
                </c:pt>
                <c:pt idx="814">
                  <c:v>-29.676439869860399</c:v>
                </c:pt>
                <c:pt idx="815">
                  <c:v>-29.678480672950698</c:v>
                </c:pt>
                <c:pt idx="816">
                  <c:v>-29.680494321451501</c:v>
                </c:pt>
                <c:pt idx="817">
                  <c:v>-29.682481164306498</c:v>
                </c:pt>
                <c:pt idx="818">
                  <c:v>-29.684441546302999</c:v>
                </c:pt>
                <c:pt idx="819">
                  <c:v>-29.686375808112601</c:v>
                </c:pt>
                <c:pt idx="820">
                  <c:v>-29.688284286331399</c:v>
                </c:pt>
                <c:pt idx="821">
                  <c:v>-29.690167313521201</c:v>
                </c:pt>
                <c:pt idx="822">
                  <c:v>-29.692025218249501</c:v>
                </c:pt>
                <c:pt idx="823">
                  <c:v>-29.693858325129501</c:v>
                </c:pt>
                <c:pt idx="824">
                  <c:v>-29.695666954860101</c:v>
                </c:pt>
                <c:pt idx="825">
                  <c:v>-29.697451424265999</c:v>
                </c:pt>
                <c:pt idx="826">
                  <c:v>-29.6992120463368</c:v>
                </c:pt>
                <c:pt idx="827">
                  <c:v>-29.700949130266402</c:v>
                </c:pt>
                <c:pt idx="828">
                  <c:v>-29.702662981492399</c:v>
                </c:pt>
                <c:pt idx="829">
                  <c:v>-29.704353901734901</c:v>
                </c:pt>
                <c:pt idx="830">
                  <c:v>-29.706022189035</c:v>
                </c:pt>
                <c:pt idx="831">
                  <c:v>-29.7076681377937</c:v>
                </c:pt>
                <c:pt idx="832">
                  <c:v>-29.709292038809501</c:v>
                </c:pt>
                <c:pt idx="833">
                  <c:v>-29.710894179317101</c:v>
                </c:pt>
                <c:pt idx="834">
                  <c:v>-29.7124748430249</c:v>
                </c:pt>
                <c:pt idx="835">
                  <c:v>-29.714034310152201</c:v>
                </c:pt>
                <c:pt idx="836">
                  <c:v>-29.715572857466999</c:v>
                </c:pt>
                <c:pt idx="837">
                  <c:v>-29.7170907583229</c:v>
                </c:pt>
                <c:pt idx="838">
                  <c:v>-29.718588282695698</c:v>
                </c:pt>
                <c:pt idx="839">
                  <c:v>-29.720065697220299</c:v>
                </c:pt>
                <c:pt idx="840">
                  <c:v>-29.721523265226502</c:v>
                </c:pt>
                <c:pt idx="841">
                  <c:v>-29.722961246775601</c:v>
                </c:pt>
                <c:pt idx="842">
                  <c:v>-29.724379898695801</c:v>
                </c:pt>
                <c:pt idx="843">
                  <c:v>-29.725779474617799</c:v>
                </c:pt>
                <c:pt idx="844">
                  <c:v>-29.72716022501</c:v>
                </c:pt>
                <c:pt idx="845">
                  <c:v>-29.728522397213901</c:v>
                </c:pt>
                <c:pt idx="846">
                  <c:v>-29.729866235478099</c:v>
                </c:pt>
                <c:pt idx="847">
                  <c:v>-29.731191980993501</c:v>
                </c:pt>
                <c:pt idx="848">
                  <c:v>-29.732499871926699</c:v>
                </c:pt>
                <c:pt idx="849">
                  <c:v>-29.733790143454801</c:v>
                </c:pt>
                <c:pt idx="850">
                  <c:v>-29.7350630277984</c:v>
                </c:pt>
                <c:pt idx="851">
                  <c:v>-29.736318754255102</c:v>
                </c:pt>
                <c:pt idx="852">
                  <c:v>-29.7375575492328</c:v>
                </c:pt>
                <c:pt idx="853">
                  <c:v>-29.738779636282299</c:v>
                </c:pt>
                <c:pt idx="854">
                  <c:v>-29.739985236130099</c:v>
                </c:pt>
                <c:pt idx="855">
                  <c:v>-29.741174566710299</c:v>
                </c:pt>
                <c:pt idx="856">
                  <c:v>-29.7423478431969</c:v>
                </c:pt>
                <c:pt idx="857">
                  <c:v>-29.743505278035599</c:v>
                </c:pt>
                <c:pt idx="858">
                  <c:v>-29.744647080974801</c:v>
                </c:pt>
                <c:pt idx="859">
                  <c:v>-29.745773459097201</c:v>
                </c:pt>
                <c:pt idx="860">
                  <c:v>-29.7468846168506</c:v>
                </c:pt>
                <c:pt idx="861">
                  <c:v>-29.747980756078299</c:v>
                </c:pt>
                <c:pt idx="862">
                  <c:v>-29.7490620760498</c:v>
                </c:pt>
                <c:pt idx="863">
                  <c:v>-29.750128773490498</c:v>
                </c:pt>
                <c:pt idx="864">
                  <c:v>-29.751181042611599</c:v>
                </c:pt>
                <c:pt idx="865">
                  <c:v>-29.752219075139902</c:v>
                </c:pt>
                <c:pt idx="866">
                  <c:v>-29.753243060346701</c:v>
                </c:pt>
                <c:pt idx="867">
                  <c:v>-29.754253185076699</c:v>
                </c:pt>
                <c:pt idx="868">
                  <c:v>-29.755249633777002</c:v>
                </c:pt>
                <c:pt idx="869">
                  <c:v>-29.7562325885254</c:v>
                </c:pt>
                <c:pt idx="870">
                  <c:v>-29.757202229058301</c:v>
                </c:pt>
                <c:pt idx="871">
                  <c:v>-29.758158732799</c:v>
                </c:pt>
                <c:pt idx="872">
                  <c:v>-29.759102274884999</c:v>
                </c:pt>
                <c:pt idx="873">
                  <c:v>-29.760033028195402</c:v>
                </c:pt>
                <c:pt idx="874">
                  <c:v>-29.7609511633779</c:v>
                </c:pt>
                <c:pt idx="875">
                  <c:v>-29.761856848875698</c:v>
                </c:pt>
                <c:pt idx="876">
                  <c:v>-29.762750250953999</c:v>
                </c:pt>
                <c:pt idx="877">
                  <c:v>-29.763631533726301</c:v>
                </c:pt>
                <c:pt idx="878">
                  <c:v>-29.764500859180199</c:v>
                </c:pt>
                <c:pt idx="879">
                  <c:v>-29.765358387203399</c:v>
                </c:pt>
                <c:pt idx="880">
                  <c:v>-29.766204275608999</c:v>
                </c:pt>
                <c:pt idx="881">
                  <c:v>-29.7670386801605</c:v>
                </c:pt>
                <c:pt idx="882">
                  <c:v>-29.767861754597501</c:v>
                </c:pt>
                <c:pt idx="883">
                  <c:v>-29.768673650659402</c:v>
                </c:pt>
                <c:pt idx="884">
                  <c:v>-29.769474518110499</c:v>
                </c:pt>
                <c:pt idx="885">
                  <c:v>-29.7702645047641</c:v>
                </c:pt>
                <c:pt idx="886">
                  <c:v>-29.771043756506099</c:v>
                </c:pt>
                <c:pt idx="887">
                  <c:v>-29.771812417319001</c:v>
                </c:pt>
                <c:pt idx="888">
                  <c:v>-29.772570629305299</c:v>
                </c:pt>
                <c:pt idx="889">
                  <c:v>-29.773318532710299</c:v>
                </c:pt>
                <c:pt idx="890">
                  <c:v>-29.7740562659455</c:v>
                </c:pt>
                <c:pt idx="891">
                  <c:v>-29.774783965611199</c:v>
                </c:pt>
                <c:pt idx="892">
                  <c:v>-29.775501766518399</c:v>
                </c:pt>
                <c:pt idx="893">
                  <c:v>-29.776209801711701</c:v>
                </c:pt>
                <c:pt idx="894">
                  <c:v>-29.776908202490901</c:v>
                </c:pt>
                <c:pt idx="895">
                  <c:v>-29.7775970984327</c:v>
                </c:pt>
                <c:pt idx="896">
                  <c:v>-29.7782766174122</c:v>
                </c:pt>
                <c:pt idx="897">
                  <c:v>-29.778946885624102</c:v>
                </c:pt>
                <c:pt idx="898">
                  <c:v>-29.779608027603899</c:v>
                </c:pt>
                <c:pt idx="899">
                  <c:v>-29.780260166248201</c:v>
                </c:pt>
                <c:pt idx="900">
                  <c:v>-29.780903422836001</c:v>
                </c:pt>
                <c:pt idx="901">
                  <c:v>-29.781537917048102</c:v>
                </c:pt>
                <c:pt idx="902">
                  <c:v>-29.7821637669878</c:v>
                </c:pt>
                <c:pt idx="903">
                  <c:v>-29.7827810892007</c:v>
                </c:pt>
                <c:pt idx="904">
                  <c:v>-29.783389998693998</c:v>
                </c:pt>
                <c:pt idx="905">
                  <c:v>-29.783990608956199</c:v>
                </c:pt>
                <c:pt idx="906">
                  <c:v>-29.784583031976201</c:v>
                </c:pt>
                <c:pt idx="907">
                  <c:v>-29.785167378262098</c:v>
                </c:pt>
                <c:pt idx="908">
                  <c:v>-29.785743756860299</c:v>
                </c:pt>
                <c:pt idx="909">
                  <c:v>-29.786312275373799</c:v>
                </c:pt>
                <c:pt idx="910">
                  <c:v>-29.786873039980499</c:v>
                </c:pt>
                <c:pt idx="911">
                  <c:v>-29.787426155451399</c:v>
                </c:pt>
                <c:pt idx="912">
                  <c:v>-29.787971725168401</c:v>
                </c:pt>
                <c:pt idx="913">
                  <c:v>-29.788509851142202</c:v>
                </c:pt>
                <c:pt idx="914">
                  <c:v>-29.789040634029501</c:v>
                </c:pt>
                <c:pt idx="915">
                  <c:v>-29.789564173150499</c:v>
                </c:pt>
                <c:pt idx="916">
                  <c:v>-29.790080566506099</c:v>
                </c:pt>
                <c:pt idx="917">
                  <c:v>-29.7905899107942</c:v>
                </c:pt>
                <c:pt idx="918">
                  <c:v>-29.791092301427099</c:v>
                </c:pt>
                <c:pt idx="919">
                  <c:v>-29.791587832547702</c:v>
                </c:pt>
                <c:pt idx="920">
                  <c:v>-29.792076597045401</c:v>
                </c:pt>
                <c:pt idx="921">
                  <c:v>-29.792558686572999</c:v>
                </c:pt>
                <c:pt idx="922">
                  <c:v>-29.793034191561802</c:v>
                </c:pt>
                <c:pt idx="923">
                  <c:v>-29.793503201238</c:v>
                </c:pt>
                <c:pt idx="924">
                  <c:v>-29.7939658036377</c:v>
                </c:pt>
                <c:pt idx="925">
                  <c:v>-29.7944220856225</c:v>
                </c:pt>
                <c:pt idx="926">
                  <c:v>-29.7948721328946</c:v>
                </c:pt>
                <c:pt idx="927">
                  <c:v>-29.795316030012099</c:v>
                </c:pt>
                <c:pt idx="928">
                  <c:v>-29.795753860403099</c:v>
                </c:pt>
                <c:pt idx="929">
                  <c:v>-29.7961857063809</c:v>
                </c:pt>
                <c:pt idx="930">
                  <c:v>-29.7966116491584</c:v>
                </c:pt>
                <c:pt idx="931">
                  <c:v>-29.797031768861999</c:v>
                </c:pt>
                <c:pt idx="932">
                  <c:v>-29.797446144546299</c:v>
                </c:pt>
                <c:pt idx="933">
                  <c:v>-29.797854854207198</c:v>
                </c:pt>
                <c:pt idx="934">
                  <c:v>-29.798257974796599</c:v>
                </c:pt>
                <c:pt idx="935">
                  <c:v>-29.798655582235199</c:v>
                </c:pt>
                <c:pt idx="936">
                  <c:v>-29.7990477514264</c:v>
                </c:pt>
                <c:pt idx="937">
                  <c:v>-29.7994345562694</c:v>
                </c:pt>
                <c:pt idx="938">
                  <c:v>-29.799816069672101</c:v>
                </c:pt>
                <c:pt idx="939">
                  <c:v>-29.800192363564499</c:v>
                </c:pt>
                <c:pt idx="940">
                  <c:v>-29.8005635089112</c:v>
                </c:pt>
                <c:pt idx="941">
                  <c:v>-29.800929575723799</c:v>
                </c:pt>
                <c:pt idx="942">
                  <c:v>-29.801290633073801</c:v>
                </c:pt>
                <c:pt idx="943">
                  <c:v>-29.801646749104599</c:v>
                </c:pt>
                <c:pt idx="944">
                  <c:v>-29.801997991043802</c:v>
                </c:pt>
                <c:pt idx="945">
                  <c:v>-29.802344425215299</c:v>
                </c:pt>
                <c:pt idx="946">
                  <c:v>-29.802686117050801</c:v>
                </c:pt>
                <c:pt idx="947">
                  <c:v>-29.803023131101899</c:v>
                </c:pt>
                <c:pt idx="948">
                  <c:v>-29.803355531051501</c:v>
                </c:pt>
                <c:pt idx="949">
                  <c:v>-29.803683379725001</c:v>
                </c:pt>
                <c:pt idx="950">
                  <c:v>-29.8040067391021</c:v>
                </c:pt>
                <c:pt idx="951">
                  <c:v>-29.804325670327401</c:v>
                </c:pt>
                <c:pt idx="952">
                  <c:v>-29.804640233721798</c:v>
                </c:pt>
                <c:pt idx="953">
                  <c:v>-29.8049504887931</c:v>
                </c:pt>
                <c:pt idx="954">
                  <c:v>-29.805256494246802</c:v>
                </c:pt>
                <c:pt idx="955">
                  <c:v>-29.805558307996701</c:v>
                </c:pt>
                <c:pt idx="956">
                  <c:v>-29.805855987175502</c:v>
                </c:pt>
                <c:pt idx="957">
                  <c:v>-29.806149588144599</c:v>
                </c:pt>
                <c:pt idx="958">
                  <c:v>-29.806439166505101</c:v>
                </c:pt>
                <c:pt idx="959">
                  <c:v>-29.806724777107199</c:v>
                </c:pt>
                <c:pt idx="960">
                  <c:v>-29.807006474060199</c:v>
                </c:pt>
                <c:pt idx="961">
                  <c:v>-29.807284310742801</c:v>
                </c:pt>
                <c:pt idx="962">
                  <c:v>-29.807558339812299</c:v>
                </c:pt>
                <c:pt idx="963">
                  <c:v>-29.807828613214198</c:v>
                </c:pt>
                <c:pt idx="964">
                  <c:v>-29.808095182192002</c:v>
                </c:pt>
                <c:pt idx="965">
                  <c:v>-29.808358097295901</c:v>
                </c:pt>
                <c:pt idx="966">
                  <c:v>-29.808617408392799</c:v>
                </c:pt>
                <c:pt idx="967">
                  <c:v>-29.808873164674701</c:v>
                </c:pt>
                <c:pt idx="968">
                  <c:v>-29.8091254146678</c:v>
                </c:pt>
                <c:pt idx="969">
                  <c:v>-29.809374206241799</c:v>
                </c:pt>
                <c:pt idx="970">
                  <c:v>-29.809619586618101</c:v>
                </c:pt>
                <c:pt idx="971">
                  <c:v>-29.8098616023786</c:v>
                </c:pt>
                <c:pt idx="972">
                  <c:v>-29.810100299474399</c:v>
                </c:pt>
                <c:pt idx="973">
                  <c:v>-29.810335723233798</c:v>
                </c:pt>
                <c:pt idx="974">
                  <c:v>-29.810567918371301</c:v>
                </c:pt>
                <c:pt idx="975">
                  <c:v>-29.810796928994801</c:v>
                </c:pt>
                <c:pt idx="976">
                  <c:v>-29.811022798614601</c:v>
                </c:pt>
                <c:pt idx="977">
                  <c:v>-29.811245570150898</c:v>
                </c:pt>
                <c:pt idx="978">
                  <c:v>-29.8114652859418</c:v>
                </c:pt>
                <c:pt idx="979">
                  <c:v>-29.811681987751101</c:v>
                </c:pt>
                <c:pt idx="980">
                  <c:v>-29.811895716775702</c:v>
                </c:pt>
                <c:pt idx="981">
                  <c:v>-29.812106513653799</c:v>
                </c:pt>
                <c:pt idx="982">
                  <c:v>-29.812314418471701</c:v>
                </c:pt>
                <c:pt idx="983">
                  <c:v>-29.812519470771502</c:v>
                </c:pt>
                <c:pt idx="984">
                  <c:v>-29.812721709558598</c:v>
                </c:pt>
                <c:pt idx="985">
                  <c:v>-29.8129211733083</c:v>
                </c:pt>
                <c:pt idx="986">
                  <c:v>-29.813117899973498</c:v>
                </c:pt>
                <c:pt idx="987">
                  <c:v>-29.8133119269913</c:v>
                </c:pt>
                <c:pt idx="988">
                  <c:v>-29.8135032912902</c:v>
                </c:pt>
                <c:pt idx="989">
                  <c:v>-29.8136920292967</c:v>
                </c:pt>
                <c:pt idx="990">
                  <c:v>-29.813878176942101</c:v>
                </c:pt>
                <c:pt idx="991">
                  <c:v>-29.814061769669198</c:v>
                </c:pt>
                <c:pt idx="992">
                  <c:v>-29.814242842438698</c:v>
                </c:pt>
                <c:pt idx="993">
                  <c:v>-29.8144214297361</c:v>
                </c:pt>
                <c:pt idx="994">
                  <c:v>-29.8145975655775</c:v>
                </c:pt>
                <c:pt idx="995">
                  <c:v>-29.814771283516201</c:v>
                </c:pt>
                <c:pt idx="996">
                  <c:v>-29.814942616649098</c:v>
                </c:pt>
                <c:pt idx="997">
                  <c:v>-29.815040644764501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6371712"/>
        <c:axId val="126386176"/>
      </c:scatterChart>
      <c:valAx>
        <c:axId val="126371712"/>
        <c:scaling>
          <c:logBase val="10"/>
          <c:orientation val="minMax"/>
          <c:max val="1000"/>
          <c:min val="1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 sz="1600"/>
                </a:pPr>
                <a:r>
                  <a:rPr lang="en-US"/>
                  <a:t>Frequency (Hz)</a:t>
                </a:r>
              </a:p>
            </c:rich>
          </c:tx>
          <c:overlay val="0"/>
        </c:title>
        <c:numFmt formatCode="0.00E+00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126386176"/>
        <c:crossesAt val="-30"/>
        <c:crossBetween val="midCat"/>
      </c:valAx>
      <c:valAx>
        <c:axId val="126386176"/>
        <c:scaling>
          <c:orientation val="minMax"/>
          <c:min val="-3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600"/>
                </a:pPr>
                <a:r>
                  <a:rPr lang="en-US"/>
                  <a:t>Magnitude (dB)</a:t>
                </a:r>
              </a:p>
            </c:rich>
          </c:tx>
          <c:overlay val="0"/>
        </c:title>
        <c:numFmt formatCode="0.00E+00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126371712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Quadrant Path Phase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2"/>
          <c:order val="1"/>
          <c:tx>
            <c:v>Measured</c:v>
          </c:tx>
          <c:marker>
            <c:symbol val="none"/>
          </c:marker>
          <c:xVal>
            <c:numRef>
              <c:f>'Quadrant Path'!$D$2:$D$100</c:f>
              <c:numCache>
                <c:formatCode>0.00E+00</c:formatCode>
                <c:ptCount val="99"/>
                <c:pt idx="0">
                  <c:v>1.0722670000000001</c:v>
                </c:pt>
                <c:pt idx="1">
                  <c:v>1.1497569999999999</c:v>
                </c:pt>
                <c:pt idx="2">
                  <c:v>1.232847</c:v>
                </c:pt>
                <c:pt idx="3">
                  <c:v>1.321941</c:v>
                </c:pt>
                <c:pt idx="4">
                  <c:v>1.4174739999999999</c:v>
                </c:pt>
                <c:pt idx="5">
                  <c:v>1.519911</c:v>
                </c:pt>
                <c:pt idx="6">
                  <c:v>1.6297509999999999</c:v>
                </c:pt>
                <c:pt idx="7">
                  <c:v>1.747528</c:v>
                </c:pt>
                <c:pt idx="8">
                  <c:v>1.8738170000000001</c:v>
                </c:pt>
                <c:pt idx="9">
                  <c:v>2.009233</c:v>
                </c:pt>
                <c:pt idx="10">
                  <c:v>2.1544349999999999</c:v>
                </c:pt>
                <c:pt idx="11">
                  <c:v>2.31013</c:v>
                </c:pt>
                <c:pt idx="12">
                  <c:v>2.4770759999999998</c:v>
                </c:pt>
                <c:pt idx="13">
                  <c:v>2.656088</c:v>
                </c:pt>
                <c:pt idx="14">
                  <c:v>2.848036</c:v>
                </c:pt>
                <c:pt idx="15">
                  <c:v>3.053855</c:v>
                </c:pt>
                <c:pt idx="16">
                  <c:v>3.2745489999999999</c:v>
                </c:pt>
                <c:pt idx="17">
                  <c:v>3.5111919999999999</c:v>
                </c:pt>
                <c:pt idx="18">
                  <c:v>3.7649360000000001</c:v>
                </c:pt>
                <c:pt idx="19">
                  <c:v>4.0370169999999996</c:v>
                </c:pt>
                <c:pt idx="20">
                  <c:v>4.3287610000000001</c:v>
                </c:pt>
                <c:pt idx="21">
                  <c:v>4.6415889999999997</c:v>
                </c:pt>
                <c:pt idx="22">
                  <c:v>4.9770240000000001</c:v>
                </c:pt>
                <c:pt idx="23">
                  <c:v>5.3366990000000003</c:v>
                </c:pt>
                <c:pt idx="24">
                  <c:v>5.7223680000000003</c:v>
                </c:pt>
                <c:pt idx="25">
                  <c:v>6.1359069999999996</c:v>
                </c:pt>
                <c:pt idx="26">
                  <c:v>6.579332</c:v>
                </c:pt>
                <c:pt idx="27">
                  <c:v>7.0548019999999996</c:v>
                </c:pt>
                <c:pt idx="28">
                  <c:v>7.5646329999999997</c:v>
                </c:pt>
                <c:pt idx="29">
                  <c:v>8.1113079999999993</c:v>
                </c:pt>
                <c:pt idx="30">
                  <c:v>8.6974900000000002</c:v>
                </c:pt>
                <c:pt idx="31">
                  <c:v>9.3260339999999999</c:v>
                </c:pt>
                <c:pt idx="32">
                  <c:v>10</c:v>
                </c:pt>
                <c:pt idx="33">
                  <c:v>10.722670000000001</c:v>
                </c:pt>
                <c:pt idx="34">
                  <c:v>11.49757</c:v>
                </c:pt>
                <c:pt idx="35">
                  <c:v>12.328469999999999</c:v>
                </c:pt>
                <c:pt idx="36">
                  <c:v>13.21941</c:v>
                </c:pt>
                <c:pt idx="37">
                  <c:v>14.17474</c:v>
                </c:pt>
                <c:pt idx="38">
                  <c:v>15.199109999999999</c:v>
                </c:pt>
                <c:pt idx="39">
                  <c:v>16.297509999999999</c:v>
                </c:pt>
                <c:pt idx="40">
                  <c:v>17.475280000000001</c:v>
                </c:pt>
                <c:pt idx="41">
                  <c:v>18.73817</c:v>
                </c:pt>
                <c:pt idx="42">
                  <c:v>20.09233</c:v>
                </c:pt>
                <c:pt idx="43">
                  <c:v>21.544350000000001</c:v>
                </c:pt>
                <c:pt idx="44">
                  <c:v>23.101299999999998</c:v>
                </c:pt>
                <c:pt idx="45">
                  <c:v>24.770759999999999</c:v>
                </c:pt>
                <c:pt idx="46">
                  <c:v>26.560880000000001</c:v>
                </c:pt>
                <c:pt idx="47">
                  <c:v>28.480360000000001</c:v>
                </c:pt>
                <c:pt idx="48">
                  <c:v>30.53856</c:v>
                </c:pt>
                <c:pt idx="49">
                  <c:v>32.745489999999997</c:v>
                </c:pt>
                <c:pt idx="50">
                  <c:v>35.111919999999998</c:v>
                </c:pt>
                <c:pt idx="51">
                  <c:v>37.649360000000001</c:v>
                </c:pt>
                <c:pt idx="52">
                  <c:v>40.370170000000002</c:v>
                </c:pt>
                <c:pt idx="53">
                  <c:v>43.287610000000001</c:v>
                </c:pt>
                <c:pt idx="54">
                  <c:v>46.415889999999997</c:v>
                </c:pt>
                <c:pt idx="55">
                  <c:v>49.770240000000001</c:v>
                </c:pt>
                <c:pt idx="56">
                  <c:v>53.366990000000001</c:v>
                </c:pt>
                <c:pt idx="57">
                  <c:v>57.223669999999998</c:v>
                </c:pt>
                <c:pt idx="58">
                  <c:v>61.359070000000003</c:v>
                </c:pt>
                <c:pt idx="59">
                  <c:v>65.793319999999994</c:v>
                </c:pt>
                <c:pt idx="60">
                  <c:v>70.548019999999994</c:v>
                </c:pt>
                <c:pt idx="61">
                  <c:v>75.646330000000006</c:v>
                </c:pt>
                <c:pt idx="62">
                  <c:v>81.113079999999997</c:v>
                </c:pt>
                <c:pt idx="63">
                  <c:v>86.974900000000005</c:v>
                </c:pt>
                <c:pt idx="64">
                  <c:v>93.260339999999999</c:v>
                </c:pt>
                <c:pt idx="65">
                  <c:v>100</c:v>
                </c:pt>
                <c:pt idx="66">
                  <c:v>107.22669999999999</c:v>
                </c:pt>
                <c:pt idx="67">
                  <c:v>114.9757</c:v>
                </c:pt>
                <c:pt idx="68">
                  <c:v>123.2847</c:v>
                </c:pt>
                <c:pt idx="69">
                  <c:v>132.19409999999999</c:v>
                </c:pt>
                <c:pt idx="70">
                  <c:v>141.7474</c:v>
                </c:pt>
                <c:pt idx="71">
                  <c:v>151.99109999999999</c:v>
                </c:pt>
                <c:pt idx="72">
                  <c:v>162.9751</c:v>
                </c:pt>
                <c:pt idx="73">
                  <c:v>174.75280000000001</c:v>
                </c:pt>
                <c:pt idx="74">
                  <c:v>187.3817</c:v>
                </c:pt>
                <c:pt idx="75">
                  <c:v>200.92330000000001</c:v>
                </c:pt>
                <c:pt idx="76">
                  <c:v>215.4435</c:v>
                </c:pt>
                <c:pt idx="77">
                  <c:v>231.01300000000001</c:v>
                </c:pt>
                <c:pt idx="78">
                  <c:v>247.70760000000001</c:v>
                </c:pt>
                <c:pt idx="79">
                  <c:v>265.60879999999997</c:v>
                </c:pt>
                <c:pt idx="80">
                  <c:v>284.80360000000002</c:v>
                </c:pt>
                <c:pt idx="81">
                  <c:v>305.38560000000001</c:v>
                </c:pt>
                <c:pt idx="82">
                  <c:v>327.45490000000001</c:v>
                </c:pt>
                <c:pt idx="83">
                  <c:v>351.11919999999998</c:v>
                </c:pt>
                <c:pt idx="84">
                  <c:v>376.49360000000001</c:v>
                </c:pt>
                <c:pt idx="85">
                  <c:v>403.70170000000002</c:v>
                </c:pt>
                <c:pt idx="86">
                  <c:v>432.87610000000001</c:v>
                </c:pt>
                <c:pt idx="87">
                  <c:v>464.15890000000002</c:v>
                </c:pt>
                <c:pt idx="88">
                  <c:v>497.70240000000001</c:v>
                </c:pt>
                <c:pt idx="89">
                  <c:v>533.66989999999998</c:v>
                </c:pt>
                <c:pt idx="90">
                  <c:v>572.23680000000002</c:v>
                </c:pt>
                <c:pt idx="91">
                  <c:v>613.59069999999997</c:v>
                </c:pt>
                <c:pt idx="92">
                  <c:v>657.93320000000006</c:v>
                </c:pt>
                <c:pt idx="93">
                  <c:v>705.48019999999997</c:v>
                </c:pt>
                <c:pt idx="94">
                  <c:v>756.4633</c:v>
                </c:pt>
                <c:pt idx="95">
                  <c:v>811.1309</c:v>
                </c:pt>
                <c:pt idx="96">
                  <c:v>869.74900000000002</c:v>
                </c:pt>
                <c:pt idx="97">
                  <c:v>932.60329999999999</c:v>
                </c:pt>
                <c:pt idx="98">
                  <c:v>1000</c:v>
                </c:pt>
              </c:numCache>
            </c:numRef>
          </c:xVal>
          <c:yVal>
            <c:numRef>
              <c:f>'Quadrant Path'!$E$2:$E$100</c:f>
              <c:numCache>
                <c:formatCode>0.00E+00</c:formatCode>
                <c:ptCount val="99"/>
                <c:pt idx="0">
                  <c:v>-30.000139999999998</c:v>
                </c:pt>
                <c:pt idx="1">
                  <c:v>-31.685169999999999</c:v>
                </c:pt>
                <c:pt idx="2">
                  <c:v>-33.415480000000002</c:v>
                </c:pt>
                <c:pt idx="3">
                  <c:v>-35.198180000000001</c:v>
                </c:pt>
                <c:pt idx="4">
                  <c:v>-37.00656</c:v>
                </c:pt>
                <c:pt idx="5">
                  <c:v>-38.841749999999998</c:v>
                </c:pt>
                <c:pt idx="6">
                  <c:v>-40.691510000000001</c:v>
                </c:pt>
                <c:pt idx="7">
                  <c:v>-42.547040000000003</c:v>
                </c:pt>
                <c:pt idx="8">
                  <c:v>-44.399410000000003</c:v>
                </c:pt>
                <c:pt idx="9">
                  <c:v>-46.231580000000001</c:v>
                </c:pt>
                <c:pt idx="10">
                  <c:v>-48.05106</c:v>
                </c:pt>
                <c:pt idx="11">
                  <c:v>-49.829099999999997</c:v>
                </c:pt>
                <c:pt idx="12">
                  <c:v>-51.562449999999998</c:v>
                </c:pt>
                <c:pt idx="13">
                  <c:v>-53.24418</c:v>
                </c:pt>
                <c:pt idx="14">
                  <c:v>-54.862659999999998</c:v>
                </c:pt>
                <c:pt idx="15">
                  <c:v>-56.41572</c:v>
                </c:pt>
                <c:pt idx="16">
                  <c:v>-57.892569999999999</c:v>
                </c:pt>
                <c:pt idx="17">
                  <c:v>-59.288809999999998</c:v>
                </c:pt>
                <c:pt idx="18">
                  <c:v>-60.596769999999999</c:v>
                </c:pt>
                <c:pt idx="19">
                  <c:v>-61.834940000000003</c:v>
                </c:pt>
                <c:pt idx="20">
                  <c:v>-62.971420000000002</c:v>
                </c:pt>
                <c:pt idx="21">
                  <c:v>-64.017849999999996</c:v>
                </c:pt>
                <c:pt idx="22">
                  <c:v>-64.968320000000006</c:v>
                </c:pt>
                <c:pt idx="23">
                  <c:v>-65.838650000000001</c:v>
                </c:pt>
                <c:pt idx="24">
                  <c:v>-66.604870000000005</c:v>
                </c:pt>
                <c:pt idx="25">
                  <c:v>-67.277460000000005</c:v>
                </c:pt>
                <c:pt idx="26">
                  <c:v>-67.871600000000001</c:v>
                </c:pt>
                <c:pt idx="27">
                  <c:v>-68.352199999999996</c:v>
                </c:pt>
                <c:pt idx="28">
                  <c:v>-68.742850000000004</c:v>
                </c:pt>
                <c:pt idx="29">
                  <c:v>-69.057299999999998</c:v>
                </c:pt>
                <c:pt idx="30">
                  <c:v>-69.275919999999999</c:v>
                </c:pt>
                <c:pt idx="31">
                  <c:v>-69.393140000000002</c:v>
                </c:pt>
                <c:pt idx="32">
                  <c:v>-69.411590000000004</c:v>
                </c:pt>
                <c:pt idx="33">
                  <c:v>-69.357879999999994</c:v>
                </c:pt>
                <c:pt idx="34">
                  <c:v>-69.198840000000004</c:v>
                </c:pt>
                <c:pt idx="35">
                  <c:v>-68.96387</c:v>
                </c:pt>
                <c:pt idx="36">
                  <c:v>-68.625569999999996</c:v>
                </c:pt>
                <c:pt idx="37">
                  <c:v>-68.200220000000002</c:v>
                </c:pt>
                <c:pt idx="38">
                  <c:v>-67.628649999999993</c:v>
                </c:pt>
                <c:pt idx="39">
                  <c:v>-67.03416</c:v>
                </c:pt>
                <c:pt idx="40">
                  <c:v>-66.342609999999993</c:v>
                </c:pt>
                <c:pt idx="41">
                  <c:v>-65.546480000000003</c:v>
                </c:pt>
                <c:pt idx="42">
                  <c:v>-64.582509999999999</c:v>
                </c:pt>
                <c:pt idx="43">
                  <c:v>-63.591990000000003</c:v>
                </c:pt>
                <c:pt idx="44">
                  <c:v>-62.599739999999997</c:v>
                </c:pt>
                <c:pt idx="45">
                  <c:v>-61.359569999999998</c:v>
                </c:pt>
                <c:pt idx="46">
                  <c:v>-60.142389999999999</c:v>
                </c:pt>
                <c:pt idx="47">
                  <c:v>-58.801110000000001</c:v>
                </c:pt>
                <c:pt idx="48">
                  <c:v>-57.358269999999997</c:v>
                </c:pt>
                <c:pt idx="49">
                  <c:v>-55.853960000000001</c:v>
                </c:pt>
                <c:pt idx="50">
                  <c:v>-54.212699999999998</c:v>
                </c:pt>
                <c:pt idx="51">
                  <c:v>-52.562460000000002</c:v>
                </c:pt>
                <c:pt idx="52">
                  <c:v>-50.919969999999999</c:v>
                </c:pt>
                <c:pt idx="53">
                  <c:v>-49.209670000000003</c:v>
                </c:pt>
                <c:pt idx="54">
                  <c:v>-47.345149999999997</c:v>
                </c:pt>
                <c:pt idx="55">
                  <c:v>-45.517670000000003</c:v>
                </c:pt>
                <c:pt idx="56">
                  <c:v>-43.625239999999998</c:v>
                </c:pt>
                <c:pt idx="57">
                  <c:v>-41.804949999999998</c:v>
                </c:pt>
                <c:pt idx="58">
                  <c:v>-39.941220000000001</c:v>
                </c:pt>
                <c:pt idx="59">
                  <c:v>-38.054920000000003</c:v>
                </c:pt>
                <c:pt idx="60">
                  <c:v>-36.265900000000002</c:v>
                </c:pt>
                <c:pt idx="61">
                  <c:v>-34.401229999999998</c:v>
                </c:pt>
                <c:pt idx="62">
                  <c:v>-32.688099999999999</c:v>
                </c:pt>
                <c:pt idx="63">
                  <c:v>-30.954799999999999</c:v>
                </c:pt>
                <c:pt idx="64">
                  <c:v>-29.230419999999999</c:v>
                </c:pt>
                <c:pt idx="65">
                  <c:v>-27.630199999999999</c:v>
                </c:pt>
                <c:pt idx="66">
                  <c:v>-26.036429999999999</c:v>
                </c:pt>
                <c:pt idx="67">
                  <c:v>-24.55686</c:v>
                </c:pt>
                <c:pt idx="68">
                  <c:v>-23.119309999999999</c:v>
                </c:pt>
                <c:pt idx="69">
                  <c:v>-21.73555</c:v>
                </c:pt>
                <c:pt idx="70">
                  <c:v>-20.44708</c:v>
                </c:pt>
                <c:pt idx="71">
                  <c:v>-19.194680000000002</c:v>
                </c:pt>
                <c:pt idx="72">
                  <c:v>-18.014569999999999</c:v>
                </c:pt>
                <c:pt idx="73">
                  <c:v>-16.891190000000002</c:v>
                </c:pt>
                <c:pt idx="74">
                  <c:v>-15.844239999999999</c:v>
                </c:pt>
                <c:pt idx="75">
                  <c:v>-14.85228</c:v>
                </c:pt>
                <c:pt idx="76">
                  <c:v>-13.914720000000001</c:v>
                </c:pt>
                <c:pt idx="77">
                  <c:v>-13.041980000000001</c:v>
                </c:pt>
                <c:pt idx="78">
                  <c:v>-12.22378</c:v>
                </c:pt>
                <c:pt idx="79">
                  <c:v>-11.45712</c:v>
                </c:pt>
                <c:pt idx="80">
                  <c:v>-10.73879</c:v>
                </c:pt>
                <c:pt idx="81">
                  <c:v>-10.078609999999999</c:v>
                </c:pt>
                <c:pt idx="82">
                  <c:v>-9.4467199999999991</c:v>
                </c:pt>
                <c:pt idx="83">
                  <c:v>-8.8619210000000006</c:v>
                </c:pt>
                <c:pt idx="84">
                  <c:v>-8.3218669999999992</c:v>
                </c:pt>
                <c:pt idx="85">
                  <c:v>-7.8185710000000004</c:v>
                </c:pt>
                <c:pt idx="86">
                  <c:v>-7.3519100000000002</c:v>
                </c:pt>
                <c:pt idx="87">
                  <c:v>-6.9187320000000003</c:v>
                </c:pt>
                <c:pt idx="88">
                  <c:v>-6.5172049999999997</c:v>
                </c:pt>
                <c:pt idx="89">
                  <c:v>-6.1515870000000001</c:v>
                </c:pt>
                <c:pt idx="90">
                  <c:v>-5.8099679999999996</c:v>
                </c:pt>
                <c:pt idx="91">
                  <c:v>-5.4979079999999998</c:v>
                </c:pt>
                <c:pt idx="92">
                  <c:v>-5.2132399999999999</c:v>
                </c:pt>
                <c:pt idx="93">
                  <c:v>-4.950647</c:v>
                </c:pt>
                <c:pt idx="94">
                  <c:v>-4.7141989999999998</c:v>
                </c:pt>
                <c:pt idx="95">
                  <c:v>-4.5002129999999996</c:v>
                </c:pt>
                <c:pt idx="96">
                  <c:v>-4.3052619999999999</c:v>
                </c:pt>
                <c:pt idx="97">
                  <c:v>-4.1323210000000001</c:v>
                </c:pt>
                <c:pt idx="98">
                  <c:v>-3.9821599999999999</c:v>
                </c:pt>
              </c:numCache>
            </c:numRef>
          </c:yVal>
          <c:smooth val="0"/>
        </c:ser>
        <c:ser>
          <c:idx val="1"/>
          <c:order val="0"/>
          <c:tx>
            <c:v>Spice</c:v>
          </c:tx>
          <c:marker>
            <c:symbol val="none"/>
          </c:marker>
          <c:xVal>
            <c:numRef>
              <c:f>'Quadrant Path'!$G$2:$G$999</c:f>
              <c:numCache>
                <c:formatCode>0.00E+00</c:formatCode>
                <c:ptCount val="998"/>
                <c:pt idx="0">
                  <c:v>1</c:v>
                </c:pt>
                <c:pt idx="1">
                  <c:v>1.00695555005672</c:v>
                </c:pt>
                <c:pt idx="2">
                  <c:v>1.01395947979003</c:v>
                </c:pt>
                <c:pt idx="3">
                  <c:v>1.02101212570719</c:v>
                </c:pt>
                <c:pt idx="4">
                  <c:v>1.0281138266560701</c:v>
                </c:pt>
                <c:pt idx="5">
                  <c:v>1.03526492384138</c:v>
                </c:pt>
                <c:pt idx="6">
                  <c:v>1.0424657608411201</c:v>
                </c:pt>
                <c:pt idx="7">
                  <c:v>1.04971668362307</c:v>
                </c:pt>
                <c:pt idx="8">
                  <c:v>1.05701804056138</c:v>
                </c:pt>
                <c:pt idx="9">
                  <c:v>1.06437018245336</c:v>
                </c:pt>
                <c:pt idx="10">
                  <c:v>1.07177346253629</c:v>
                </c:pt>
                <c:pt idx="11">
                  <c:v>1.0792282365044299</c:v>
                </c:pt>
                <c:pt idx="12">
                  <c:v>1.08673486252606</c:v>
                </c:pt>
                <c:pt idx="13">
                  <c:v>1.0942937012607401</c:v>
                </c:pt>
                <c:pt idx="14">
                  <c:v>1.10190511587661</c:v>
                </c:pt>
                <c:pt idx="15">
                  <c:v>1.1095694720678499</c:v>
                </c:pt>
                <c:pt idx="16">
                  <c:v>1.11728713807222</c:v>
                </c:pt>
                <c:pt idx="17">
                  <c:v>1.1250584846888101</c:v>
                </c:pt>
                <c:pt idx="18">
                  <c:v>1.1328838852958001</c:v>
                </c:pt>
                <c:pt idx="19">
                  <c:v>1.1407637158684201</c:v>
                </c:pt>
                <c:pt idx="20">
                  <c:v>1.14869835499704</c:v>
                </c:pt>
                <c:pt idx="21">
                  <c:v>1.15668818390529</c:v>
                </c:pt>
                <c:pt idx="22">
                  <c:v>1.16473358646846</c:v>
                </c:pt>
                <c:pt idx="23">
                  <c:v>1.1728349492318799</c:v>
                </c:pt>
                <c:pt idx="24">
                  <c:v>1.1809926614295301</c:v>
                </c:pt>
                <c:pt idx="25">
                  <c:v>1.1892071150027199</c:v>
                </c:pt>
                <c:pt idx="26">
                  <c:v>1.1974787046189299</c:v>
                </c:pt>
                <c:pt idx="27">
                  <c:v>1.20580782769076</c:v>
                </c:pt>
                <c:pt idx="28">
                  <c:v>1.2141948843950501</c:v>
                </c:pt>
                <c:pt idx="29">
                  <c:v>1.22264027769207</c:v>
                </c:pt>
                <c:pt idx="30">
                  <c:v>1.2311444133449201</c:v>
                </c:pt>
                <c:pt idx="31">
                  <c:v>1.23970769993899</c:v>
                </c:pt>
                <c:pt idx="32">
                  <c:v>1.2483305489016101</c:v>
                </c:pt>
                <c:pt idx="33">
                  <c:v>1.2570133745218299</c:v>
                </c:pt>
                <c:pt idx="34">
                  <c:v>1.26575659397028</c:v>
                </c:pt>
                <c:pt idx="35">
                  <c:v>1.27456062731926</c:v>
                </c:pt>
                <c:pt idx="36">
                  <c:v>1.2834258975629</c:v>
                </c:pt>
                <c:pt idx="37">
                  <c:v>1.2923528306374901</c:v>
                </c:pt>
                <c:pt idx="38">
                  <c:v>1.30134185544193</c:v>
                </c:pt>
                <c:pt idx="39">
                  <c:v>1.31039340385836</c:v>
                </c:pt>
                <c:pt idx="40">
                  <c:v>1.31950791077289</c:v>
                </c:pt>
                <c:pt idx="41">
                  <c:v>1.3286858140965101</c:v>
                </c:pt>
                <c:pt idx="42">
                  <c:v>1.33792755478611</c:v>
                </c:pt>
                <c:pt idx="43">
                  <c:v>1.34723357686569</c:v>
                </c:pt>
                <c:pt idx="44">
                  <c:v>1.35660432744767</c:v>
                </c:pt>
                <c:pt idx="45">
                  <c:v>1.3660402567544001</c:v>
                </c:pt>
                <c:pt idx="46">
                  <c:v>1.3755418181397401</c:v>
                </c:pt>
                <c:pt idx="47">
                  <c:v>1.38510946811092</c:v>
                </c:pt>
                <c:pt idx="48">
                  <c:v>1.39474366635041</c:v>
                </c:pt>
                <c:pt idx="49">
                  <c:v>1.4044448757379999</c:v>
                </c:pt>
                <c:pt idx="50">
                  <c:v>1.4142135623731</c:v>
                </c:pt>
                <c:pt idx="51">
                  <c:v>1.4240501955970699</c:v>
                </c:pt>
                <c:pt idx="52">
                  <c:v>1.43395524801583</c:v>
                </c:pt>
                <c:pt idx="53">
                  <c:v>1.4439291955225</c:v>
                </c:pt>
                <c:pt idx="54">
                  <c:v>1.45397251732031</c:v>
                </c:pt>
                <c:pt idx="55">
                  <c:v>1.4640856959456301</c:v>
                </c:pt>
                <c:pt idx="56">
                  <c:v>1.4742692172911001</c:v>
                </c:pt>
                <c:pt idx="57">
                  <c:v>1.48452357062905</c:v>
                </c:pt>
                <c:pt idx="58">
                  <c:v>1.4948492486349401</c:v>
                </c:pt>
                <c:pt idx="59">
                  <c:v>1.50524674741107</c:v>
                </c:pt>
                <c:pt idx="60">
                  <c:v>1.5157165665104</c:v>
                </c:pt>
                <c:pt idx="61">
                  <c:v>1.52625920896056</c:v>
                </c:pt>
                <c:pt idx="62">
                  <c:v>1.5368751812880099</c:v>
                </c:pt>
                <c:pt idx="63">
                  <c:v>1.5475649935423901</c:v>
                </c:pt>
                <c:pt idx="64">
                  <c:v>1.558329159321</c:v>
                </c:pt>
                <c:pt idx="65">
                  <c:v>1.5691681957935</c:v>
                </c:pt>
                <c:pt idx="66">
                  <c:v>1.58008262372675</c:v>
                </c:pt>
                <c:pt idx="67">
                  <c:v>1.5910729675098401</c:v>
                </c:pt>
                <c:pt idx="68">
                  <c:v>1.60213975517924</c:v>
                </c:pt>
                <c:pt idx="69">
                  <c:v>1.61328351844425</c:v>
                </c:pt>
                <c:pt idx="70">
                  <c:v>1.6245047927124701</c:v>
                </c:pt>
                <c:pt idx="71">
                  <c:v>1.63580411711556</c:v>
                </c:pt>
                <c:pt idx="72">
                  <c:v>1.64718203453515</c:v>
                </c:pt>
                <c:pt idx="73">
                  <c:v>1.65863909162888</c:v>
                </c:pt>
                <c:pt idx="74">
                  <c:v>1.67017583885674</c:v>
                </c:pt>
                <c:pt idx="75">
                  <c:v>1.6817928305074299</c:v>
                </c:pt>
                <c:pt idx="76">
                  <c:v>1.6934906247250501</c:v>
                </c:pt>
                <c:pt idx="77">
                  <c:v>1.7052697835359101</c:v>
                </c:pt>
                <c:pt idx="78">
                  <c:v>1.7171308728755099</c:v>
                </c:pt>
                <c:pt idx="79">
                  <c:v>1.7290744626157299</c:v>
                </c:pt>
                <c:pt idx="80">
                  <c:v>1.74110112659225</c:v>
                </c:pt>
                <c:pt idx="81">
                  <c:v>1.75321144263207</c:v>
                </c:pt>
                <c:pt idx="82">
                  <c:v>1.7654059925813099</c:v>
                </c:pt>
                <c:pt idx="83">
                  <c:v>1.7776853623331399</c:v>
                </c:pt>
                <c:pt idx="84">
                  <c:v>1.79005014185594</c:v>
                </c:pt>
                <c:pt idx="85">
                  <c:v>1.8025009252216599</c:v>
                </c:pt>
                <c:pt idx="86">
                  <c:v>1.81503831063432</c:v>
                </c:pt>
                <c:pt idx="87">
                  <c:v>1.8276629004588001</c:v>
                </c:pt>
                <c:pt idx="88">
                  <c:v>1.8403753012497499</c:v>
                </c:pt>
                <c:pt idx="89">
                  <c:v>1.85317612378074</c:v>
                </c:pt>
                <c:pt idx="90">
                  <c:v>1.8660659830736099</c:v>
                </c:pt>
                <c:pt idx="91">
                  <c:v>1.87904549842802</c:v>
                </c:pt>
                <c:pt idx="92">
                  <c:v>1.89211529345119</c:v>
                </c:pt>
                <c:pt idx="93">
                  <c:v>1.90527599608787</c:v>
                </c:pt>
                <c:pt idx="94">
                  <c:v>1.91852823865053</c:v>
                </c:pt>
                <c:pt idx="95">
                  <c:v>1.9318726578496901</c:v>
                </c:pt>
                <c:pt idx="96">
                  <c:v>1.94530989482457</c:v>
                </c:pt>
                <c:pt idx="97">
                  <c:v>1.9588405951738499</c:v>
                </c:pt>
                <c:pt idx="98">
                  <c:v>1.97246540898672</c:v>
                </c:pt>
                <c:pt idx="99">
                  <c:v>1.9861849908740701</c:v>
                </c:pt>
                <c:pt idx="100">
                  <c:v>2</c:v>
                </c:pt>
                <c:pt idx="101">
                  <c:v>2.01391110011344</c:v>
                </c:pt>
                <c:pt idx="102">
                  <c:v>2.02791895958006</c:v>
                </c:pt>
                <c:pt idx="103">
                  <c:v>2.0420242514143898</c:v>
                </c:pt>
                <c:pt idx="104">
                  <c:v>2.05622765331213</c:v>
                </c:pt>
                <c:pt idx="105">
                  <c:v>2.07052984768276</c:v>
                </c:pt>
                <c:pt idx="106">
                  <c:v>2.0849315216822402</c:v>
                </c:pt>
                <c:pt idx="107">
                  <c:v>2.0994333672461298</c:v>
                </c:pt>
                <c:pt idx="108">
                  <c:v>2.1140360811227601</c:v>
                </c:pt>
                <c:pt idx="109">
                  <c:v>2.12874036490672</c:v>
                </c:pt>
                <c:pt idx="110">
                  <c:v>2.1435469250725898</c:v>
                </c:pt>
                <c:pt idx="111">
                  <c:v>2.15845647300885</c:v>
                </c:pt>
                <c:pt idx="112">
                  <c:v>2.17346972505212</c:v>
                </c:pt>
                <c:pt idx="113">
                  <c:v>2.1885874025214802</c:v>
                </c:pt>
                <c:pt idx="114">
                  <c:v>2.20381023175322</c:v>
                </c:pt>
                <c:pt idx="115">
                  <c:v>2.2191389441356901</c:v>
                </c:pt>
                <c:pt idx="116">
                  <c:v>2.23457427614444</c:v>
                </c:pt>
                <c:pt idx="117">
                  <c:v>2.2501169693776202</c:v>
                </c:pt>
                <c:pt idx="118">
                  <c:v>2.2657677705916002</c:v>
                </c:pt>
                <c:pt idx="119">
                  <c:v>2.2815274317368499</c:v>
                </c:pt>
                <c:pt idx="120">
                  <c:v>2.2973967099940702</c:v>
                </c:pt>
                <c:pt idx="121">
                  <c:v>2.3133763678105699</c:v>
                </c:pt>
                <c:pt idx="122">
                  <c:v>2.3294671729369099</c:v>
                </c:pt>
                <c:pt idx="123">
                  <c:v>2.3456698984637598</c:v>
                </c:pt>
                <c:pt idx="124">
                  <c:v>2.3619853228590602</c:v>
                </c:pt>
                <c:pt idx="125">
                  <c:v>2.3784142300054398</c:v>
                </c:pt>
                <c:pt idx="126">
                  <c:v>2.3949574092378598</c:v>
                </c:pt>
                <c:pt idx="127">
                  <c:v>2.41161565538152</c:v>
                </c:pt>
                <c:pt idx="128">
                  <c:v>2.4283897687900899</c:v>
                </c:pt>
                <c:pt idx="129">
                  <c:v>2.4452805553841399</c:v>
                </c:pt>
                <c:pt idx="130">
                  <c:v>2.46228882668983</c:v>
                </c:pt>
                <c:pt idx="131">
                  <c:v>2.4794153998779702</c:v>
                </c:pt>
                <c:pt idx="132">
                  <c:v>2.4966610978032202</c:v>
                </c:pt>
                <c:pt idx="133">
                  <c:v>2.5140267490436599</c:v>
                </c:pt>
                <c:pt idx="134">
                  <c:v>2.5315131879405599</c:v>
                </c:pt>
                <c:pt idx="135">
                  <c:v>2.54912125463852</c:v>
                </c:pt>
                <c:pt idx="136">
                  <c:v>2.5668517951258099</c:v>
                </c:pt>
                <c:pt idx="137">
                  <c:v>2.5847056612749801</c:v>
                </c:pt>
                <c:pt idx="138">
                  <c:v>2.6026837108838698</c:v>
                </c:pt>
                <c:pt idx="139">
                  <c:v>2.6207868077167298</c:v>
                </c:pt>
                <c:pt idx="140">
                  <c:v>2.6390158215457902</c:v>
                </c:pt>
                <c:pt idx="141">
                  <c:v>2.6573716281930202</c:v>
                </c:pt>
                <c:pt idx="142">
                  <c:v>2.6758551095722201</c:v>
                </c:pt>
                <c:pt idx="143">
                  <c:v>2.69446715373138</c:v>
                </c:pt>
                <c:pt idx="144">
                  <c:v>2.71320865489534</c:v>
                </c:pt>
                <c:pt idx="145">
                  <c:v>2.73208051350879</c:v>
                </c:pt>
                <c:pt idx="146">
                  <c:v>2.7510836362794899</c:v>
                </c:pt>
                <c:pt idx="147">
                  <c:v>2.7702189362218501</c:v>
                </c:pt>
                <c:pt idx="148">
                  <c:v>2.7894873327008098</c:v>
                </c:pt>
                <c:pt idx="149">
                  <c:v>2.8088897514759901</c:v>
                </c:pt>
                <c:pt idx="150">
                  <c:v>2.8284271247461898</c:v>
                </c:pt>
                <c:pt idx="151">
                  <c:v>2.8481003911941398</c:v>
                </c:pt>
                <c:pt idx="152">
                  <c:v>2.8679104960316599</c:v>
                </c:pt>
                <c:pt idx="153">
                  <c:v>2.8878583910449902</c:v>
                </c:pt>
                <c:pt idx="154">
                  <c:v>2.9079450346406199</c:v>
                </c:pt>
                <c:pt idx="155">
                  <c:v>2.92817139189125</c:v>
                </c:pt>
                <c:pt idx="156">
                  <c:v>2.9485384345822001</c:v>
                </c:pt>
                <c:pt idx="157">
                  <c:v>2.9690471412581001</c:v>
                </c:pt>
                <c:pt idx="158">
                  <c:v>2.9896984972698801</c:v>
                </c:pt>
                <c:pt idx="159">
                  <c:v>3.0104934948221298</c:v>
                </c:pt>
                <c:pt idx="160">
                  <c:v>3.0314331330208</c:v>
                </c:pt>
                <c:pt idx="161">
                  <c:v>3.05251841792112</c:v>
                </c:pt>
                <c:pt idx="162">
                  <c:v>3.0737503625760199</c:v>
                </c:pt>
                <c:pt idx="163">
                  <c:v>3.0951299870847802</c:v>
                </c:pt>
                <c:pt idx="164">
                  <c:v>3.116658318642</c:v>
                </c:pt>
                <c:pt idx="165">
                  <c:v>3.138336391587</c:v>
                </c:pt>
                <c:pt idx="166">
                  <c:v>3.1601652474535098</c:v>
                </c:pt>
                <c:pt idx="167">
                  <c:v>3.1821459350196699</c:v>
                </c:pt>
                <c:pt idx="168">
                  <c:v>3.2042795103584898</c:v>
                </c:pt>
                <c:pt idx="169">
                  <c:v>3.2265670368885102</c:v>
                </c:pt>
                <c:pt idx="170">
                  <c:v>3.2490095854249401</c:v>
                </c:pt>
                <c:pt idx="171">
                  <c:v>3.2716082342311199</c:v>
                </c:pt>
                <c:pt idx="172">
                  <c:v>3.2943640690702898</c:v>
                </c:pt>
                <c:pt idx="173">
                  <c:v>3.3172781832577698</c:v>
                </c:pt>
                <c:pt idx="174">
                  <c:v>3.3403516777134801</c:v>
                </c:pt>
                <c:pt idx="175">
                  <c:v>3.3635856610148598</c:v>
                </c:pt>
                <c:pt idx="176">
                  <c:v>3.3869812494501099</c:v>
                </c:pt>
                <c:pt idx="177">
                  <c:v>3.4105395670718299</c:v>
                </c:pt>
                <c:pt idx="178">
                  <c:v>3.4342617457510198</c:v>
                </c:pt>
                <c:pt idx="179">
                  <c:v>3.4581489252314599</c:v>
                </c:pt>
                <c:pt idx="180">
                  <c:v>3.4822022531845001</c:v>
                </c:pt>
                <c:pt idx="181">
                  <c:v>3.5064228852641399</c:v>
                </c:pt>
                <c:pt idx="182">
                  <c:v>3.5308119851626198</c:v>
                </c:pt>
                <c:pt idx="183">
                  <c:v>3.5553707246662798</c:v>
                </c:pt>
                <c:pt idx="184">
                  <c:v>3.5801002837118898</c:v>
                </c:pt>
                <c:pt idx="185">
                  <c:v>3.6050018504433199</c:v>
                </c:pt>
                <c:pt idx="186">
                  <c:v>3.6300766212686399</c:v>
                </c:pt>
                <c:pt idx="187">
                  <c:v>3.6553258009176002</c:v>
                </c:pt>
                <c:pt idx="188">
                  <c:v>3.6807506024994998</c:v>
                </c:pt>
                <c:pt idx="189">
                  <c:v>3.7063522475614801</c:v>
                </c:pt>
                <c:pt idx="190">
                  <c:v>3.7321319661472301</c:v>
                </c:pt>
                <c:pt idx="191">
                  <c:v>3.7580909968560499</c:v>
                </c:pt>
                <c:pt idx="192">
                  <c:v>3.78423058690238</c:v>
                </c:pt>
                <c:pt idx="193">
                  <c:v>3.8105519921757498</c:v>
                </c:pt>
                <c:pt idx="194">
                  <c:v>3.83705647730106</c:v>
                </c:pt>
                <c:pt idx="195">
                  <c:v>3.8637453156993802</c:v>
                </c:pt>
                <c:pt idx="196">
                  <c:v>3.8906197896491399</c:v>
                </c:pt>
                <c:pt idx="197">
                  <c:v>3.91768119034771</c:v>
                </c:pt>
                <c:pt idx="198">
                  <c:v>3.9449308179734399</c:v>
                </c:pt>
                <c:pt idx="199">
                  <c:v>3.9723699817481402</c:v>
                </c:pt>
                <c:pt idx="200">
                  <c:v>4</c:v>
                </c:pt>
                <c:pt idx="201">
                  <c:v>4.02782220022688</c:v>
                </c:pt>
                <c:pt idx="202">
                  <c:v>4.0558379191601199</c:v>
                </c:pt>
                <c:pt idx="203">
                  <c:v>4.0840485028287699</c:v>
                </c:pt>
                <c:pt idx="204">
                  <c:v>4.1124553066242697</c:v>
                </c:pt>
                <c:pt idx="205">
                  <c:v>4.1410596953655103</c:v>
                </c:pt>
                <c:pt idx="206">
                  <c:v>4.1698630433644901</c:v>
                </c:pt>
                <c:pt idx="207">
                  <c:v>4.1988667344922703</c:v>
                </c:pt>
                <c:pt idx="208">
                  <c:v>4.2280721622455202</c:v>
                </c:pt>
                <c:pt idx="209">
                  <c:v>4.2574807298134401</c:v>
                </c:pt>
                <c:pt idx="210">
                  <c:v>4.2870938501451699</c:v>
                </c:pt>
                <c:pt idx="211">
                  <c:v>4.3169129460177098</c:v>
                </c:pt>
                <c:pt idx="212">
                  <c:v>4.3469394501042302</c:v>
                </c:pt>
                <c:pt idx="213">
                  <c:v>4.3771748050429604</c:v>
                </c:pt>
                <c:pt idx="214">
                  <c:v>4.40762046350644</c:v>
                </c:pt>
                <c:pt idx="215">
                  <c:v>4.4382778882713803</c:v>
                </c:pt>
                <c:pt idx="216">
                  <c:v>4.4691485522888801</c:v>
                </c:pt>
                <c:pt idx="217">
                  <c:v>4.5002339387552404</c:v>
                </c:pt>
                <c:pt idx="218">
                  <c:v>4.5315355411832003</c:v>
                </c:pt>
                <c:pt idx="219">
                  <c:v>4.56305486347369</c:v>
                </c:pt>
                <c:pt idx="220">
                  <c:v>4.5947934199881404</c:v>
                </c:pt>
                <c:pt idx="221">
                  <c:v>4.6267527356211504</c:v>
                </c:pt>
                <c:pt idx="222">
                  <c:v>4.6589343458738197</c:v>
                </c:pt>
                <c:pt idx="223">
                  <c:v>4.6913397969275197</c:v>
                </c:pt>
                <c:pt idx="224">
                  <c:v>4.7239706457181203</c:v>
                </c:pt>
                <c:pt idx="225">
                  <c:v>4.7568284600108797</c:v>
                </c:pt>
                <c:pt idx="226">
                  <c:v>4.7899148184757196</c:v>
                </c:pt>
                <c:pt idx="227">
                  <c:v>4.82323131076304</c:v>
                </c:pt>
                <c:pt idx="228">
                  <c:v>4.8567795375801897</c:v>
                </c:pt>
                <c:pt idx="229">
                  <c:v>4.89056111076827</c:v>
                </c:pt>
                <c:pt idx="230">
                  <c:v>4.9245776533796697</c:v>
                </c:pt>
                <c:pt idx="231">
                  <c:v>4.9588307997559502</c:v>
                </c:pt>
                <c:pt idx="232">
                  <c:v>4.9933221956064502</c:v>
                </c:pt>
                <c:pt idx="233">
                  <c:v>5.0280534980873099</c:v>
                </c:pt>
                <c:pt idx="234">
                  <c:v>5.0630263758811198</c:v>
                </c:pt>
                <c:pt idx="235">
                  <c:v>5.0982425092770498</c:v>
                </c:pt>
                <c:pt idx="236">
                  <c:v>5.1337035902516197</c:v>
                </c:pt>
                <c:pt idx="237">
                  <c:v>5.16941132254997</c:v>
                </c:pt>
                <c:pt idx="238">
                  <c:v>5.2053674217677299</c:v>
                </c:pt>
                <c:pt idx="239">
                  <c:v>5.2415736154334498</c:v>
                </c:pt>
                <c:pt idx="240">
                  <c:v>5.2780316430915803</c:v>
                </c:pt>
                <c:pt idx="241">
                  <c:v>5.3147432563860502</c:v>
                </c:pt>
                <c:pt idx="242">
                  <c:v>5.3517102191444499</c:v>
                </c:pt>
                <c:pt idx="243">
                  <c:v>5.38893430746276</c:v>
                </c:pt>
                <c:pt idx="244">
                  <c:v>5.4264173097906898</c:v>
                </c:pt>
                <c:pt idx="245">
                  <c:v>5.46416102701758</c:v>
                </c:pt>
                <c:pt idx="246">
                  <c:v>5.5021672725589799</c:v>
                </c:pt>
                <c:pt idx="247">
                  <c:v>5.5404378724437002</c:v>
                </c:pt>
                <c:pt idx="248">
                  <c:v>5.5789746654016197</c:v>
                </c:pt>
                <c:pt idx="249">
                  <c:v>5.6177795029519899</c:v>
                </c:pt>
                <c:pt idx="250">
                  <c:v>5.6568542494923797</c:v>
                </c:pt>
                <c:pt idx="251">
                  <c:v>5.6962007823882903</c:v>
                </c:pt>
                <c:pt idx="252">
                  <c:v>5.7358209920633101</c:v>
                </c:pt>
                <c:pt idx="253">
                  <c:v>5.7757167820899804</c:v>
                </c:pt>
                <c:pt idx="254">
                  <c:v>5.8158900692812399</c:v>
                </c:pt>
                <c:pt idx="255">
                  <c:v>5.8563427837825</c:v>
                </c:pt>
                <c:pt idx="256">
                  <c:v>5.89707686916441</c:v>
                </c:pt>
                <c:pt idx="257">
                  <c:v>5.9380942825162002</c:v>
                </c:pt>
                <c:pt idx="258">
                  <c:v>5.9793969945397496</c:v>
                </c:pt>
                <c:pt idx="259">
                  <c:v>6.0209869896442703</c:v>
                </c:pt>
                <c:pt idx="260">
                  <c:v>6.0628662660415902</c:v>
                </c:pt>
                <c:pt idx="261">
                  <c:v>6.10503683584224</c:v>
                </c:pt>
                <c:pt idx="262">
                  <c:v>6.1475007251520504</c:v>
                </c:pt>
                <c:pt idx="263">
                  <c:v>6.1902599741695603</c:v>
                </c:pt>
                <c:pt idx="264">
                  <c:v>6.2333166372840001</c:v>
                </c:pt>
                <c:pt idx="265">
                  <c:v>6.2766727831740097</c:v>
                </c:pt>
                <c:pt idx="266">
                  <c:v>6.3203304949070196</c:v>
                </c:pt>
                <c:pt idx="267">
                  <c:v>6.3642918700393496</c:v>
                </c:pt>
                <c:pt idx="268">
                  <c:v>6.4085590207169796</c:v>
                </c:pt>
                <c:pt idx="269">
                  <c:v>6.4531340737770098</c:v>
                </c:pt>
                <c:pt idx="270">
                  <c:v>6.4980191708498802</c:v>
                </c:pt>
                <c:pt idx="271">
                  <c:v>6.5432164684622496</c:v>
                </c:pt>
                <c:pt idx="272">
                  <c:v>6.5887281381405902</c:v>
                </c:pt>
                <c:pt idx="273">
                  <c:v>6.6345563665155298</c:v>
                </c:pt>
                <c:pt idx="274">
                  <c:v>6.6807033554269504</c:v>
                </c:pt>
                <c:pt idx="275">
                  <c:v>6.7271713220297196</c:v>
                </c:pt>
                <c:pt idx="276">
                  <c:v>6.7739624989002198</c:v>
                </c:pt>
                <c:pt idx="277">
                  <c:v>6.8210791341436501</c:v>
                </c:pt>
                <c:pt idx="278">
                  <c:v>6.8685234915020299</c:v>
                </c:pt>
                <c:pt idx="279">
                  <c:v>6.9162978504629198</c:v>
                </c:pt>
                <c:pt idx="280">
                  <c:v>6.9644045063689903</c:v>
                </c:pt>
                <c:pt idx="281">
                  <c:v>7.0128457705282798</c:v>
                </c:pt>
                <c:pt idx="282">
                  <c:v>7.0616239703252397</c:v>
                </c:pt>
                <c:pt idx="283">
                  <c:v>7.1107414493325596</c:v>
                </c:pt>
                <c:pt idx="284">
                  <c:v>7.1602005674237796</c:v>
                </c:pt>
                <c:pt idx="285">
                  <c:v>7.2100037008866398</c:v>
                </c:pt>
                <c:pt idx="286">
                  <c:v>7.2601532425372897</c:v>
                </c:pt>
                <c:pt idx="287">
                  <c:v>7.3106516018352004</c:v>
                </c:pt>
                <c:pt idx="288">
                  <c:v>7.3615012049989996</c:v>
                </c:pt>
                <c:pt idx="289">
                  <c:v>7.4127044951229699</c:v>
                </c:pt>
                <c:pt idx="290">
                  <c:v>7.4642639322944602</c:v>
                </c:pt>
                <c:pt idx="291">
                  <c:v>7.5161819937120899</c:v>
                </c:pt>
                <c:pt idx="292">
                  <c:v>7.5684611738047698</c:v>
                </c:pt>
                <c:pt idx="293">
                  <c:v>7.6211039843514996</c:v>
                </c:pt>
                <c:pt idx="294">
                  <c:v>7.6741129546021201</c:v>
                </c:pt>
                <c:pt idx="295">
                  <c:v>7.7274906313987604</c:v>
                </c:pt>
                <c:pt idx="296">
                  <c:v>7.7812395792982798</c:v>
                </c:pt>
                <c:pt idx="297">
                  <c:v>7.83536238069542</c:v>
                </c:pt>
                <c:pt idx="298">
                  <c:v>7.8898616359468701</c:v>
                </c:pt>
                <c:pt idx="299">
                  <c:v>7.9447399634962901</c:v>
                </c:pt>
                <c:pt idx="300">
                  <c:v>8</c:v>
                </c:pt>
                <c:pt idx="301">
                  <c:v>8.0556444004537493</c:v>
                </c:pt>
                <c:pt idx="302">
                  <c:v>8.1116758383202292</c:v>
                </c:pt>
                <c:pt idx="303">
                  <c:v>8.1680970056575504</c:v>
                </c:pt>
                <c:pt idx="304">
                  <c:v>8.2249106132485306</c:v>
                </c:pt>
                <c:pt idx="305">
                  <c:v>8.2821193907310207</c:v>
                </c:pt>
                <c:pt idx="306">
                  <c:v>8.3397260867289695</c:v>
                </c:pt>
                <c:pt idx="307">
                  <c:v>8.3977334689845407</c:v>
                </c:pt>
                <c:pt idx="308">
                  <c:v>8.4561443244910404</c:v>
                </c:pt>
                <c:pt idx="309">
                  <c:v>8.5149614596268801</c:v>
                </c:pt>
                <c:pt idx="310">
                  <c:v>8.5741877002903504</c:v>
                </c:pt>
                <c:pt idx="311">
                  <c:v>8.6338258920354196</c:v>
                </c:pt>
                <c:pt idx="312">
                  <c:v>8.6938789002084693</c:v>
                </c:pt>
                <c:pt idx="313">
                  <c:v>8.7543496100859208</c:v>
                </c:pt>
                <c:pt idx="314">
                  <c:v>8.8152409270128906</c:v>
                </c:pt>
                <c:pt idx="315">
                  <c:v>8.8765557765427605</c:v>
                </c:pt>
                <c:pt idx="316">
                  <c:v>8.9382971045777602</c:v>
                </c:pt>
                <c:pt idx="317">
                  <c:v>9.0004678775104807</c:v>
                </c:pt>
                <c:pt idx="318">
                  <c:v>9.06307108236639</c:v>
                </c:pt>
                <c:pt idx="319">
                  <c:v>9.1261097269473908</c:v>
                </c:pt>
                <c:pt idx="320">
                  <c:v>9.1895868399762808</c:v>
                </c:pt>
                <c:pt idx="321">
                  <c:v>9.2535054712423008</c:v>
                </c:pt>
                <c:pt idx="322">
                  <c:v>9.3178686917476501</c:v>
                </c:pt>
                <c:pt idx="323">
                  <c:v>9.3826795938550305</c:v>
                </c:pt>
                <c:pt idx="324">
                  <c:v>9.4479412914362406</c:v>
                </c:pt>
                <c:pt idx="325">
                  <c:v>9.51365692002177</c:v>
                </c:pt>
                <c:pt idx="326">
                  <c:v>9.5798296369514304</c:v>
                </c:pt>
                <c:pt idx="327">
                  <c:v>9.64646262152608</c:v>
                </c:pt>
                <c:pt idx="328">
                  <c:v>9.7135590751603793</c:v>
                </c:pt>
                <c:pt idx="329">
                  <c:v>9.7811222215365508</c:v>
                </c:pt>
                <c:pt idx="330">
                  <c:v>9.8491553067593305</c:v>
                </c:pt>
                <c:pt idx="331">
                  <c:v>9.9176615995118897</c:v>
                </c:pt>
                <c:pt idx="332">
                  <c:v>9.9866443912129004</c:v>
                </c:pt>
                <c:pt idx="333">
                  <c:v>10.0561069961746</c:v>
                </c:pt>
                <c:pt idx="334">
                  <c:v>10.126052751762201</c:v>
                </c:pt>
                <c:pt idx="335">
                  <c:v>10.1964850185541</c:v>
                </c:pt>
                <c:pt idx="336">
                  <c:v>10.2674071805032</c:v>
                </c:pt>
                <c:pt idx="337">
                  <c:v>10.338822645099899</c:v>
                </c:pt>
                <c:pt idx="338">
                  <c:v>10.410734843535501</c:v>
                </c:pt>
                <c:pt idx="339">
                  <c:v>10.4831472308669</c:v>
                </c:pt>
                <c:pt idx="340">
                  <c:v>10.5560632861832</c:v>
                </c:pt>
                <c:pt idx="341">
                  <c:v>10.6294865127721</c:v>
                </c:pt>
                <c:pt idx="342">
                  <c:v>10.7034204382889</c:v>
                </c:pt>
                <c:pt idx="343">
                  <c:v>10.777868614925501</c:v>
                </c:pt>
                <c:pt idx="344">
                  <c:v>10.852834619581399</c:v>
                </c:pt>
                <c:pt idx="345">
                  <c:v>10.928322054035201</c:v>
                </c:pt>
                <c:pt idx="346">
                  <c:v>11.004334545118001</c:v>
                </c:pt>
                <c:pt idx="347">
                  <c:v>11.0808757448874</c:v>
                </c:pt>
                <c:pt idx="348">
                  <c:v>11.1579493308032</c:v>
                </c:pt>
                <c:pt idx="349">
                  <c:v>11.235559005903999</c:v>
                </c:pt>
                <c:pt idx="350">
                  <c:v>11.3137084989848</c:v>
                </c:pt>
                <c:pt idx="351">
                  <c:v>11.3924015647766</c:v>
                </c:pt>
                <c:pt idx="352">
                  <c:v>11.471641984126601</c:v>
                </c:pt>
                <c:pt idx="353">
                  <c:v>11.55143356418</c:v>
                </c:pt>
                <c:pt idx="354">
                  <c:v>11.631780138562499</c:v>
                </c:pt>
                <c:pt idx="355">
                  <c:v>11.712685567565</c:v>
                </c:pt>
                <c:pt idx="356">
                  <c:v>11.7941537383288</c:v>
                </c:pt>
                <c:pt idx="357">
                  <c:v>11.8761885650324</c:v>
                </c:pt>
                <c:pt idx="358">
                  <c:v>11.958793989079499</c:v>
                </c:pt>
                <c:pt idx="359">
                  <c:v>12.0419739792885</c:v>
                </c:pt>
                <c:pt idx="360">
                  <c:v>12.1257325320832</c:v>
                </c:pt>
                <c:pt idx="361">
                  <c:v>12.2100736716845</c:v>
                </c:pt>
                <c:pt idx="362">
                  <c:v>12.295001450304101</c:v>
                </c:pt>
                <c:pt idx="363">
                  <c:v>12.380519948339099</c:v>
                </c:pt>
                <c:pt idx="364">
                  <c:v>12.466633274568</c:v>
                </c:pt>
                <c:pt idx="365">
                  <c:v>12.553345566348</c:v>
                </c:pt>
                <c:pt idx="366">
                  <c:v>12.640660989814</c:v>
                </c:pt>
                <c:pt idx="367">
                  <c:v>12.728583740078699</c:v>
                </c:pt>
                <c:pt idx="368">
                  <c:v>12.817118041434</c:v>
                </c:pt>
                <c:pt idx="369">
                  <c:v>12.906268147554</c:v>
                </c:pt>
                <c:pt idx="370">
                  <c:v>12.9960383416998</c:v>
                </c:pt>
                <c:pt idx="371">
                  <c:v>13.086432936924499</c:v>
                </c:pt>
                <c:pt idx="372">
                  <c:v>13.1774562762812</c:v>
                </c:pt>
                <c:pt idx="373">
                  <c:v>13.269112733031101</c:v>
                </c:pt>
                <c:pt idx="374">
                  <c:v>13.361406710853901</c:v>
                </c:pt>
                <c:pt idx="375">
                  <c:v>13.4543426440594</c:v>
                </c:pt>
                <c:pt idx="376">
                  <c:v>13.547924997800401</c:v>
                </c:pt>
                <c:pt idx="377">
                  <c:v>13.6421582682873</c:v>
                </c:pt>
                <c:pt idx="378">
                  <c:v>13.737046983004101</c:v>
                </c:pt>
                <c:pt idx="379">
                  <c:v>13.8325957009258</c:v>
                </c:pt>
                <c:pt idx="380">
                  <c:v>13.928809012738</c:v>
                </c:pt>
                <c:pt idx="381">
                  <c:v>14.025691541056601</c:v>
                </c:pt>
                <c:pt idx="382">
                  <c:v>14.123247940650501</c:v>
                </c:pt>
                <c:pt idx="383">
                  <c:v>14.2214828986651</c:v>
                </c:pt>
                <c:pt idx="384">
                  <c:v>14.3204011348476</c:v>
                </c:pt>
                <c:pt idx="385">
                  <c:v>14.420007401773301</c:v>
                </c:pt>
                <c:pt idx="386">
                  <c:v>14.520306485074601</c:v>
                </c:pt>
                <c:pt idx="387">
                  <c:v>14.621303203670401</c:v>
                </c:pt>
                <c:pt idx="388">
                  <c:v>14.723002409997999</c:v>
                </c:pt>
                <c:pt idx="389">
                  <c:v>14.825408990245901</c:v>
                </c:pt>
                <c:pt idx="390">
                  <c:v>14.928527864588901</c:v>
                </c:pt>
                <c:pt idx="391">
                  <c:v>15.032363987424199</c:v>
                </c:pt>
                <c:pt idx="392">
                  <c:v>15.136922347609501</c:v>
                </c:pt>
                <c:pt idx="393">
                  <c:v>15.242207968702999</c:v>
                </c:pt>
                <c:pt idx="394">
                  <c:v>15.348225909204199</c:v>
                </c:pt>
                <c:pt idx="395">
                  <c:v>15.454981262797499</c:v>
                </c:pt>
                <c:pt idx="396">
                  <c:v>15.5624791585966</c:v>
                </c:pt>
                <c:pt idx="397">
                  <c:v>15.670724761390799</c:v>
                </c:pt>
                <c:pt idx="398">
                  <c:v>15.779723271893699</c:v>
                </c:pt>
                <c:pt idx="399">
                  <c:v>15.8894799269926</c:v>
                </c:pt>
                <c:pt idx="400">
                  <c:v>16</c:v>
                </c:pt>
                <c:pt idx="401">
                  <c:v>16.111288800907499</c:v>
                </c:pt>
                <c:pt idx="402">
                  <c:v>16.223351676640501</c:v>
                </c:pt>
                <c:pt idx="403">
                  <c:v>16.336194011315101</c:v>
                </c:pt>
                <c:pt idx="404">
                  <c:v>16.4498212264971</c:v>
                </c:pt>
                <c:pt idx="405">
                  <c:v>16.564238781461999</c:v>
                </c:pt>
                <c:pt idx="406">
                  <c:v>16.6794521734579</c:v>
                </c:pt>
                <c:pt idx="407">
                  <c:v>16.795466937969099</c:v>
                </c:pt>
                <c:pt idx="408">
                  <c:v>16.912288648982098</c:v>
                </c:pt>
                <c:pt idx="409">
                  <c:v>17.029922919253799</c:v>
                </c:pt>
                <c:pt idx="410">
                  <c:v>17.148375400580701</c:v>
                </c:pt>
                <c:pt idx="411">
                  <c:v>17.2676517840708</c:v>
                </c:pt>
                <c:pt idx="412">
                  <c:v>17.3877578004169</c:v>
                </c:pt>
                <c:pt idx="413">
                  <c:v>17.508699220171799</c:v>
                </c:pt>
                <c:pt idx="414">
                  <c:v>17.630481854025799</c:v>
                </c:pt>
                <c:pt idx="415">
                  <c:v>17.7531115530855</c:v>
                </c:pt>
                <c:pt idx="416">
                  <c:v>17.876594209155499</c:v>
                </c:pt>
                <c:pt idx="417">
                  <c:v>18.000935755021001</c:v>
                </c:pt>
                <c:pt idx="418">
                  <c:v>18.126142164732801</c:v>
                </c:pt>
                <c:pt idx="419">
                  <c:v>18.252219453894799</c:v>
                </c:pt>
                <c:pt idx="420">
                  <c:v>18.379173679952601</c:v>
                </c:pt>
                <c:pt idx="421">
                  <c:v>18.507010942484602</c:v>
                </c:pt>
                <c:pt idx="422">
                  <c:v>18.6357373834953</c:v>
                </c:pt>
                <c:pt idx="423">
                  <c:v>18.7653591877101</c:v>
                </c:pt>
                <c:pt idx="424">
                  <c:v>18.895882582872499</c:v>
                </c:pt>
                <c:pt idx="425">
                  <c:v>19.027313840043501</c:v>
                </c:pt>
                <c:pt idx="426">
                  <c:v>19.1596592739029</c:v>
                </c:pt>
                <c:pt idx="427">
                  <c:v>19.292925243052199</c:v>
                </c:pt>
                <c:pt idx="428">
                  <c:v>19.427118150320801</c:v>
                </c:pt>
                <c:pt idx="429">
                  <c:v>19.562244443073102</c:v>
                </c:pt>
                <c:pt idx="430">
                  <c:v>19.6983106135187</c:v>
                </c:pt>
                <c:pt idx="431">
                  <c:v>19.835323199023801</c:v>
                </c:pt>
                <c:pt idx="432">
                  <c:v>19.973288782425801</c:v>
                </c:pt>
                <c:pt idx="433">
                  <c:v>20.1122139923493</c:v>
                </c:pt>
                <c:pt idx="434">
                  <c:v>20.252105503524501</c:v>
                </c:pt>
                <c:pt idx="435">
                  <c:v>20.392970037108199</c:v>
                </c:pt>
                <c:pt idx="436">
                  <c:v>20.5348143610065</c:v>
                </c:pt>
                <c:pt idx="437">
                  <c:v>20.677645290199901</c:v>
                </c:pt>
                <c:pt idx="438">
                  <c:v>20.821469687070898</c:v>
                </c:pt>
                <c:pt idx="439">
                  <c:v>20.966294461733799</c:v>
                </c:pt>
                <c:pt idx="440">
                  <c:v>21.1121265723663</c:v>
                </c:pt>
                <c:pt idx="441">
                  <c:v>21.258973025544201</c:v>
                </c:pt>
                <c:pt idx="442">
                  <c:v>21.4068408765778</c:v>
                </c:pt>
                <c:pt idx="443">
                  <c:v>21.555737229851001</c:v>
                </c:pt>
                <c:pt idx="444">
                  <c:v>21.705669239162798</c:v>
                </c:pt>
                <c:pt idx="445">
                  <c:v>21.856644108070299</c:v>
                </c:pt>
                <c:pt idx="446">
                  <c:v>22.008669090235902</c:v>
                </c:pt>
                <c:pt idx="447">
                  <c:v>22.161751489774801</c:v>
                </c:pt>
                <c:pt idx="448">
                  <c:v>22.3158986616065</c:v>
                </c:pt>
                <c:pt idx="449">
                  <c:v>22.471118011807999</c:v>
                </c:pt>
                <c:pt idx="450">
                  <c:v>22.627416997969501</c:v>
                </c:pt>
                <c:pt idx="451">
                  <c:v>22.7848031295532</c:v>
                </c:pt>
                <c:pt idx="452">
                  <c:v>22.943283968253201</c:v>
                </c:pt>
                <c:pt idx="453">
                  <c:v>23.1028671283599</c:v>
                </c:pt>
                <c:pt idx="454">
                  <c:v>23.263560277124999</c:v>
                </c:pt>
                <c:pt idx="455">
                  <c:v>23.42537113513</c:v>
                </c:pt>
                <c:pt idx="456">
                  <c:v>23.588307476657601</c:v>
                </c:pt>
                <c:pt idx="457">
                  <c:v>23.752377130064801</c:v>
                </c:pt>
                <c:pt idx="458">
                  <c:v>23.917587978158998</c:v>
                </c:pt>
                <c:pt idx="459">
                  <c:v>24.083947958577099</c:v>
                </c:pt>
                <c:pt idx="460">
                  <c:v>24.2514650641664</c:v>
                </c:pt>
                <c:pt idx="461">
                  <c:v>24.4201473433689</c:v>
                </c:pt>
                <c:pt idx="462">
                  <c:v>24.590002900608201</c:v>
                </c:pt>
                <c:pt idx="463">
                  <c:v>24.761039896678199</c:v>
                </c:pt>
                <c:pt idx="464">
                  <c:v>24.933266549136</c:v>
                </c:pt>
                <c:pt idx="465">
                  <c:v>25.106691132696</c:v>
                </c:pt>
                <c:pt idx="466">
                  <c:v>25.2813219796281</c:v>
                </c:pt>
                <c:pt idx="467">
                  <c:v>25.457167480157398</c:v>
                </c:pt>
                <c:pt idx="468">
                  <c:v>25.634236082867901</c:v>
                </c:pt>
                <c:pt idx="469">
                  <c:v>25.812536295108</c:v>
                </c:pt>
                <c:pt idx="470">
                  <c:v>25.9920766833995</c:v>
                </c:pt>
                <c:pt idx="471">
                  <c:v>26.172865873848998</c:v>
                </c:pt>
                <c:pt idx="472">
                  <c:v>26.3549125525623</c:v>
                </c:pt>
                <c:pt idx="473">
                  <c:v>26.538225466062102</c:v>
                </c:pt>
                <c:pt idx="474">
                  <c:v>26.722813421707801</c:v>
                </c:pt>
                <c:pt idx="475">
                  <c:v>26.9086852881189</c:v>
                </c:pt>
                <c:pt idx="476">
                  <c:v>27.095849995600901</c:v>
                </c:pt>
                <c:pt idx="477">
                  <c:v>27.2843165365746</c:v>
                </c:pt>
                <c:pt idx="478">
                  <c:v>27.474093966008098</c:v>
                </c:pt>
                <c:pt idx="479">
                  <c:v>27.6651914018517</c:v>
                </c:pt>
                <c:pt idx="480">
                  <c:v>27.857618025476</c:v>
                </c:pt>
                <c:pt idx="481">
                  <c:v>28.051383082113102</c:v>
                </c:pt>
                <c:pt idx="482">
                  <c:v>28.246495881301001</c:v>
                </c:pt>
                <c:pt idx="483">
                  <c:v>28.442965797330199</c:v>
                </c:pt>
                <c:pt idx="484">
                  <c:v>28.640802269695101</c:v>
                </c:pt>
                <c:pt idx="485">
                  <c:v>28.840014803546602</c:v>
                </c:pt>
                <c:pt idx="486">
                  <c:v>29.040612970149201</c:v>
                </c:pt>
                <c:pt idx="487">
                  <c:v>29.242606407340801</c:v>
                </c:pt>
                <c:pt idx="488">
                  <c:v>29.446004819995999</c:v>
                </c:pt>
                <c:pt idx="489">
                  <c:v>29.650817980491901</c:v>
                </c:pt>
                <c:pt idx="490">
                  <c:v>29.857055729177802</c:v>
                </c:pt>
                <c:pt idx="491">
                  <c:v>30.064727974848399</c:v>
                </c:pt>
                <c:pt idx="492">
                  <c:v>30.2738446952191</c:v>
                </c:pt>
                <c:pt idx="493">
                  <c:v>30.484415937405998</c:v>
                </c:pt>
                <c:pt idx="494">
                  <c:v>30.696451818408502</c:v>
                </c:pt>
                <c:pt idx="495">
                  <c:v>30.909962525595098</c:v>
                </c:pt>
                <c:pt idx="496">
                  <c:v>31.124958317193101</c:v>
                </c:pt>
                <c:pt idx="497">
                  <c:v>31.341449522781701</c:v>
                </c:pt>
                <c:pt idx="498">
                  <c:v>31.559446543787502</c:v>
                </c:pt>
                <c:pt idx="499">
                  <c:v>31.778959853985199</c:v>
                </c:pt>
                <c:pt idx="500">
                  <c:v>32</c:v>
                </c:pt>
                <c:pt idx="501">
                  <c:v>32.222577601814997</c:v>
                </c:pt>
                <c:pt idx="502">
                  <c:v>32.446703353280903</c:v>
                </c:pt>
                <c:pt idx="503">
                  <c:v>32.672388022630201</c:v>
                </c:pt>
                <c:pt idx="504">
                  <c:v>32.899642452994101</c:v>
                </c:pt>
                <c:pt idx="505">
                  <c:v>33.128477562924097</c:v>
                </c:pt>
                <c:pt idx="506">
                  <c:v>33.358904346915899</c:v>
                </c:pt>
                <c:pt idx="507">
                  <c:v>33.590933875938198</c:v>
                </c:pt>
                <c:pt idx="508">
                  <c:v>33.824577297964197</c:v>
                </c:pt>
                <c:pt idx="509">
                  <c:v>34.059845838507499</c:v>
                </c:pt>
                <c:pt idx="510">
                  <c:v>34.296750801161402</c:v>
                </c:pt>
                <c:pt idx="511">
                  <c:v>34.5353035681417</c:v>
                </c:pt>
                <c:pt idx="512">
                  <c:v>34.775515600833899</c:v>
                </c:pt>
                <c:pt idx="513">
                  <c:v>35.017398440343698</c:v>
                </c:pt>
                <c:pt idx="514">
                  <c:v>35.260963708051499</c:v>
                </c:pt>
                <c:pt idx="515">
                  <c:v>35.506223106170999</c:v>
                </c:pt>
                <c:pt idx="516">
                  <c:v>35.753188418310998</c:v>
                </c:pt>
                <c:pt idx="517">
                  <c:v>36.001871510041902</c:v>
                </c:pt>
                <c:pt idx="518">
                  <c:v>36.252284329465603</c:v>
                </c:pt>
                <c:pt idx="519">
                  <c:v>36.504438907789599</c:v>
                </c:pt>
                <c:pt idx="520">
                  <c:v>36.758347359905102</c:v>
                </c:pt>
                <c:pt idx="521">
                  <c:v>37.014021884969203</c:v>
                </c:pt>
                <c:pt idx="522">
                  <c:v>37.2714747669906</c:v>
                </c:pt>
                <c:pt idx="523">
                  <c:v>37.530718375420101</c:v>
                </c:pt>
                <c:pt idx="524">
                  <c:v>37.791765165744998</c:v>
                </c:pt>
                <c:pt idx="525">
                  <c:v>38.054627680087101</c:v>
                </c:pt>
                <c:pt idx="526">
                  <c:v>38.3193185478057</c:v>
                </c:pt>
                <c:pt idx="527">
                  <c:v>38.585850486104299</c:v>
                </c:pt>
                <c:pt idx="528">
                  <c:v>38.854236300641503</c:v>
                </c:pt>
                <c:pt idx="529">
                  <c:v>39.124488886146203</c:v>
                </c:pt>
                <c:pt idx="530">
                  <c:v>39.396621227037301</c:v>
                </c:pt>
                <c:pt idx="531">
                  <c:v>39.670646398047602</c:v>
                </c:pt>
                <c:pt idx="532">
                  <c:v>39.946577564851601</c:v>
                </c:pt>
                <c:pt idx="533">
                  <c:v>40.224427984698501</c:v>
                </c:pt>
                <c:pt idx="534">
                  <c:v>40.504211007049001</c:v>
                </c:pt>
                <c:pt idx="535">
                  <c:v>40.785940074216398</c:v>
                </c:pt>
                <c:pt idx="536">
                  <c:v>41.069628722012901</c:v>
                </c:pt>
                <c:pt idx="537">
                  <c:v>41.355290580399803</c:v>
                </c:pt>
                <c:pt idx="538">
                  <c:v>41.642939374141903</c:v>
                </c:pt>
                <c:pt idx="539">
                  <c:v>41.932588923467598</c:v>
                </c:pt>
                <c:pt idx="540">
                  <c:v>42.2242531447326</c:v>
                </c:pt>
                <c:pt idx="541">
                  <c:v>42.517946051088401</c:v>
                </c:pt>
                <c:pt idx="542">
                  <c:v>42.813681753155599</c:v>
                </c:pt>
                <c:pt idx="543">
                  <c:v>43.111474459702102</c:v>
                </c:pt>
                <c:pt idx="544">
                  <c:v>43.411338478325497</c:v>
                </c:pt>
                <c:pt idx="545">
                  <c:v>43.713288216140697</c:v>
                </c:pt>
                <c:pt idx="546">
                  <c:v>44.017338180471803</c:v>
                </c:pt>
                <c:pt idx="547">
                  <c:v>44.323502979549602</c:v>
                </c:pt>
                <c:pt idx="548">
                  <c:v>44.631797323213</c:v>
                </c:pt>
                <c:pt idx="549">
                  <c:v>44.942236023615898</c:v>
                </c:pt>
                <c:pt idx="550">
                  <c:v>45.254833995939002</c:v>
                </c:pt>
                <c:pt idx="551">
                  <c:v>45.569606259106301</c:v>
                </c:pt>
                <c:pt idx="552">
                  <c:v>45.886567936506502</c:v>
                </c:pt>
                <c:pt idx="553">
                  <c:v>46.2057342567199</c:v>
                </c:pt>
                <c:pt idx="554">
                  <c:v>46.527120554249898</c:v>
                </c:pt>
                <c:pt idx="555">
                  <c:v>46.85074227026</c:v>
                </c:pt>
                <c:pt idx="556">
                  <c:v>47.176614953315202</c:v>
                </c:pt>
                <c:pt idx="557">
                  <c:v>47.504754260129602</c:v>
                </c:pt>
                <c:pt idx="558">
                  <c:v>47.835175956317997</c:v>
                </c:pt>
                <c:pt idx="559">
                  <c:v>48.167895917154198</c:v>
                </c:pt>
                <c:pt idx="560">
                  <c:v>48.5029301283327</c:v>
                </c:pt>
                <c:pt idx="561">
                  <c:v>48.840294686737899</c:v>
                </c:pt>
                <c:pt idx="562">
                  <c:v>49.180005801216403</c:v>
                </c:pt>
                <c:pt idx="563">
                  <c:v>49.522079793356497</c:v>
                </c:pt>
                <c:pt idx="564">
                  <c:v>49.866533098272001</c:v>
                </c:pt>
                <c:pt idx="565">
                  <c:v>50.213382265392099</c:v>
                </c:pt>
                <c:pt idx="566">
                  <c:v>50.5626439592561</c:v>
                </c:pt>
                <c:pt idx="567">
                  <c:v>50.914334960314797</c:v>
                </c:pt>
                <c:pt idx="568">
                  <c:v>51.268472165735801</c:v>
                </c:pt>
                <c:pt idx="569">
                  <c:v>51.625072590216099</c:v>
                </c:pt>
                <c:pt idx="570">
                  <c:v>51.984153366799099</c:v>
                </c:pt>
                <c:pt idx="571">
                  <c:v>52.345731747697997</c:v>
                </c:pt>
                <c:pt idx="572">
                  <c:v>52.7098251051247</c:v>
                </c:pt>
                <c:pt idx="573">
                  <c:v>53.076450932124303</c:v>
                </c:pt>
                <c:pt idx="574">
                  <c:v>53.445626843415603</c:v>
                </c:pt>
                <c:pt idx="575">
                  <c:v>53.8173705762377</c:v>
                </c:pt>
                <c:pt idx="576">
                  <c:v>54.191699991201702</c:v>
                </c:pt>
                <c:pt idx="577">
                  <c:v>54.568633073149201</c:v>
                </c:pt>
                <c:pt idx="578">
                  <c:v>54.948187932016197</c:v>
                </c:pt>
                <c:pt idx="579">
                  <c:v>55.330382803703401</c:v>
                </c:pt>
                <c:pt idx="580">
                  <c:v>55.715236050952001</c:v>
                </c:pt>
                <c:pt idx="581">
                  <c:v>56.102766164226303</c:v>
                </c:pt>
                <c:pt idx="582">
                  <c:v>56.492991762601903</c:v>
                </c:pt>
                <c:pt idx="583">
                  <c:v>56.885931594660498</c:v>
                </c:pt>
                <c:pt idx="584">
                  <c:v>57.281604539390202</c:v>
                </c:pt>
                <c:pt idx="585">
                  <c:v>57.680029607093097</c:v>
                </c:pt>
                <c:pt idx="586">
                  <c:v>58.081225940298303</c:v>
                </c:pt>
                <c:pt idx="587">
                  <c:v>58.485212814681603</c:v>
                </c:pt>
                <c:pt idx="588">
                  <c:v>58.892009639991997</c:v>
                </c:pt>
                <c:pt idx="589">
                  <c:v>59.301635960983702</c:v>
                </c:pt>
                <c:pt idx="590">
                  <c:v>59.714111458355703</c:v>
                </c:pt>
                <c:pt idx="591">
                  <c:v>60.129455949696798</c:v>
                </c:pt>
                <c:pt idx="592">
                  <c:v>60.547689390438101</c:v>
                </c:pt>
                <c:pt idx="593">
                  <c:v>60.968831874811997</c:v>
                </c:pt>
                <c:pt idx="594">
                  <c:v>61.392903636816897</c:v>
                </c:pt>
                <c:pt idx="595">
                  <c:v>61.819925051190097</c:v>
                </c:pt>
                <c:pt idx="596">
                  <c:v>62.249916634386302</c:v>
                </c:pt>
                <c:pt idx="597">
                  <c:v>62.682899045563303</c:v>
                </c:pt>
                <c:pt idx="598">
                  <c:v>63.118893087575003</c:v>
                </c:pt>
                <c:pt idx="599">
                  <c:v>63.557919707970299</c:v>
                </c:pt>
                <c:pt idx="600">
                  <c:v>64</c:v>
                </c:pt>
                <c:pt idx="601">
                  <c:v>64.445155203629994</c:v>
                </c:pt>
                <c:pt idx="602">
                  <c:v>64.893406706561905</c:v>
                </c:pt>
                <c:pt idx="603">
                  <c:v>65.344776045260403</c:v>
                </c:pt>
                <c:pt idx="604">
                  <c:v>65.799284905988301</c:v>
                </c:pt>
                <c:pt idx="605">
                  <c:v>66.256955125848194</c:v>
                </c:pt>
                <c:pt idx="606">
                  <c:v>66.717808693831799</c:v>
                </c:pt>
                <c:pt idx="607">
                  <c:v>67.181867751876297</c:v>
                </c:pt>
                <c:pt idx="608">
                  <c:v>67.649154595928394</c:v>
                </c:pt>
                <c:pt idx="609">
                  <c:v>68.119691677014998</c:v>
                </c:pt>
                <c:pt idx="610">
                  <c:v>68.593501602322803</c:v>
                </c:pt>
                <c:pt idx="611">
                  <c:v>69.0706071362833</c:v>
                </c:pt>
                <c:pt idx="612">
                  <c:v>69.551031201667698</c:v>
                </c:pt>
                <c:pt idx="613">
                  <c:v>70.034796880687296</c:v>
                </c:pt>
                <c:pt idx="614">
                  <c:v>70.521927416103097</c:v>
                </c:pt>
                <c:pt idx="615">
                  <c:v>71.012446212342098</c:v>
                </c:pt>
                <c:pt idx="616">
                  <c:v>71.506376836622096</c:v>
                </c:pt>
                <c:pt idx="617">
                  <c:v>72.003743020083803</c:v>
                </c:pt>
                <c:pt idx="618">
                  <c:v>72.504568658931106</c:v>
                </c:pt>
                <c:pt idx="619">
                  <c:v>73.008877815579098</c:v>
                </c:pt>
                <c:pt idx="620">
                  <c:v>73.516694719810204</c:v>
                </c:pt>
                <c:pt idx="621">
                  <c:v>74.028043769938407</c:v>
                </c:pt>
                <c:pt idx="622">
                  <c:v>74.542949533981201</c:v>
                </c:pt>
                <c:pt idx="623">
                  <c:v>75.061436750840301</c:v>
                </c:pt>
                <c:pt idx="624">
                  <c:v>75.583530331489996</c:v>
                </c:pt>
                <c:pt idx="625">
                  <c:v>76.109255360174203</c:v>
                </c:pt>
                <c:pt idx="626">
                  <c:v>76.638637095611401</c:v>
                </c:pt>
                <c:pt idx="627">
                  <c:v>77.171700972208697</c:v>
                </c:pt>
                <c:pt idx="628">
                  <c:v>77.708472601283006</c:v>
                </c:pt>
                <c:pt idx="629">
                  <c:v>78.248977772292406</c:v>
                </c:pt>
                <c:pt idx="630">
                  <c:v>78.793242454074701</c:v>
                </c:pt>
                <c:pt idx="631">
                  <c:v>79.341292796095104</c:v>
                </c:pt>
                <c:pt idx="632">
                  <c:v>79.893155129703203</c:v>
                </c:pt>
                <c:pt idx="633">
                  <c:v>80.448855969397002</c:v>
                </c:pt>
                <c:pt idx="634">
                  <c:v>81.008422014097903</c:v>
                </c:pt>
                <c:pt idx="635">
                  <c:v>81.571880148432797</c:v>
                </c:pt>
                <c:pt idx="636">
                  <c:v>82.139257444025901</c:v>
                </c:pt>
                <c:pt idx="637">
                  <c:v>82.710581160799507</c:v>
                </c:pt>
                <c:pt idx="638">
                  <c:v>83.285878748283807</c:v>
                </c:pt>
                <c:pt idx="639">
                  <c:v>83.865177846935296</c:v>
                </c:pt>
                <c:pt idx="640">
                  <c:v>84.4485062894652</c:v>
                </c:pt>
                <c:pt idx="641">
                  <c:v>85.035892102176703</c:v>
                </c:pt>
                <c:pt idx="642">
                  <c:v>85.627363506311198</c:v>
                </c:pt>
                <c:pt idx="643">
                  <c:v>86.222948919404203</c:v>
                </c:pt>
                <c:pt idx="644">
                  <c:v>86.822676956650994</c:v>
                </c:pt>
                <c:pt idx="645">
                  <c:v>87.426576432281294</c:v>
                </c:pt>
                <c:pt idx="646">
                  <c:v>88.034676360943607</c:v>
                </c:pt>
                <c:pt idx="647">
                  <c:v>88.647005959099204</c:v>
                </c:pt>
                <c:pt idx="648">
                  <c:v>89.263594646426</c:v>
                </c:pt>
                <c:pt idx="649">
                  <c:v>89.884472047231796</c:v>
                </c:pt>
                <c:pt idx="650">
                  <c:v>90.509667991878104</c:v>
                </c:pt>
                <c:pt idx="651">
                  <c:v>91.139212518212602</c:v>
                </c:pt>
                <c:pt idx="652">
                  <c:v>91.773135873013004</c:v>
                </c:pt>
                <c:pt idx="653">
                  <c:v>92.4114685134398</c:v>
                </c:pt>
                <c:pt idx="654">
                  <c:v>93.054241108499895</c:v>
                </c:pt>
                <c:pt idx="655">
                  <c:v>93.701484540519999</c:v>
                </c:pt>
                <c:pt idx="656">
                  <c:v>94.353229906630503</c:v>
                </c:pt>
                <c:pt idx="657">
                  <c:v>95.009508520259203</c:v>
                </c:pt>
                <c:pt idx="658">
                  <c:v>95.670351912636093</c:v>
                </c:pt>
                <c:pt idx="659">
                  <c:v>96.335791834308296</c:v>
                </c:pt>
                <c:pt idx="660">
                  <c:v>97.0058602566655</c:v>
                </c:pt>
                <c:pt idx="661">
                  <c:v>97.680589373475797</c:v>
                </c:pt>
                <c:pt idx="662">
                  <c:v>98.360011602432806</c:v>
                </c:pt>
                <c:pt idx="663">
                  <c:v>99.044159586712993</c:v>
                </c:pt>
                <c:pt idx="664">
                  <c:v>99.733066196544002</c:v>
                </c:pt>
                <c:pt idx="665">
                  <c:v>100.426764530784</c:v>
                </c:pt>
                <c:pt idx="666">
                  <c:v>101.125287918512</c:v>
                </c:pt>
                <c:pt idx="667">
                  <c:v>101.82866992063001</c:v>
                </c:pt>
                <c:pt idx="668">
                  <c:v>102.536944331472</c:v>
                </c:pt>
                <c:pt idx="669">
                  <c:v>103.250145180432</c:v>
                </c:pt>
                <c:pt idx="670">
                  <c:v>103.968306733598</c:v>
                </c:pt>
                <c:pt idx="671">
                  <c:v>104.69146349539599</c:v>
                </c:pt>
                <c:pt idx="672">
                  <c:v>105.419650210249</c:v>
                </c:pt>
                <c:pt idx="673">
                  <c:v>106.152901864249</c:v>
                </c:pt>
                <c:pt idx="674">
                  <c:v>106.89125368683101</c:v>
                </c:pt>
                <c:pt idx="675">
                  <c:v>107.634741152475</c:v>
                </c:pt>
                <c:pt idx="676">
                  <c:v>108.38339998240301</c:v>
                </c:pt>
                <c:pt idx="677">
                  <c:v>109.137266146298</c:v>
                </c:pt>
                <c:pt idx="678">
                  <c:v>109.896375864032</c:v>
                </c:pt>
                <c:pt idx="679">
                  <c:v>110.660765607407</c:v>
                </c:pt>
                <c:pt idx="680">
                  <c:v>111.430472101904</c:v>
                </c:pt>
                <c:pt idx="681">
                  <c:v>112.205532328453</c:v>
                </c:pt>
                <c:pt idx="682">
                  <c:v>112.98598352520401</c:v>
                </c:pt>
                <c:pt idx="683">
                  <c:v>113.771863189321</c:v>
                </c:pt>
                <c:pt idx="684">
                  <c:v>114.56320907878001</c:v>
                </c:pt>
                <c:pt idx="685">
                  <c:v>115.36005921418599</c:v>
                </c:pt>
                <c:pt idx="686">
                  <c:v>116.162451880597</c:v>
                </c:pt>
                <c:pt idx="687">
                  <c:v>116.97042562936301</c:v>
                </c:pt>
                <c:pt idx="688">
                  <c:v>117.78401927998399</c:v>
                </c:pt>
                <c:pt idx="689">
                  <c:v>118.60327192196701</c:v>
                </c:pt>
                <c:pt idx="690">
                  <c:v>119.42822291671099</c:v>
                </c:pt>
                <c:pt idx="691">
                  <c:v>120.25891189939399</c:v>
                </c:pt>
                <c:pt idx="692">
                  <c:v>121.095378780876</c:v>
                </c:pt>
                <c:pt idx="693">
                  <c:v>121.93766374962399</c:v>
                </c:pt>
                <c:pt idx="694">
                  <c:v>122.78580727363401</c:v>
                </c:pt>
                <c:pt idx="695">
                  <c:v>123.63985010238</c:v>
                </c:pt>
                <c:pt idx="696">
                  <c:v>124.499833268773</c:v>
                </c:pt>
                <c:pt idx="697">
                  <c:v>125.365798091127</c:v>
                </c:pt>
                <c:pt idx="698">
                  <c:v>126.23778617515001</c:v>
                </c:pt>
                <c:pt idx="699">
                  <c:v>127.115839415941</c:v>
                </c:pt>
                <c:pt idx="700">
                  <c:v>128</c:v>
                </c:pt>
                <c:pt idx="701">
                  <c:v>128.89031040725999</c:v>
                </c:pt>
                <c:pt idx="702">
                  <c:v>129.78681341312401</c:v>
                </c:pt>
                <c:pt idx="703">
                  <c:v>130.689552090521</c:v>
                </c:pt>
                <c:pt idx="704">
                  <c:v>131.598569811977</c:v>
                </c:pt>
                <c:pt idx="705">
                  <c:v>132.51391025169599</c:v>
                </c:pt>
                <c:pt idx="706">
                  <c:v>133.435617387664</c:v>
                </c:pt>
                <c:pt idx="707">
                  <c:v>134.36373550375299</c:v>
                </c:pt>
                <c:pt idx="708">
                  <c:v>135.29830919185699</c:v>
                </c:pt>
                <c:pt idx="709">
                  <c:v>136.23938335403</c:v>
                </c:pt>
                <c:pt idx="710">
                  <c:v>137.187003204646</c:v>
                </c:pt>
                <c:pt idx="711">
                  <c:v>138.141214272567</c:v>
                </c:pt>
                <c:pt idx="712">
                  <c:v>139.102062403335</c:v>
                </c:pt>
                <c:pt idx="713">
                  <c:v>140.06959376137499</c:v>
                </c:pt>
                <c:pt idx="714">
                  <c:v>141.04385483220599</c:v>
                </c:pt>
                <c:pt idx="715">
                  <c:v>142.024892424684</c:v>
                </c:pt>
                <c:pt idx="716">
                  <c:v>143.01275367324399</c:v>
                </c:pt>
                <c:pt idx="717">
                  <c:v>144.007486040168</c:v>
                </c:pt>
                <c:pt idx="718">
                  <c:v>145.00913731786201</c:v>
                </c:pt>
                <c:pt idx="719">
                  <c:v>146.017755631158</c:v>
                </c:pt>
                <c:pt idx="720">
                  <c:v>147.03338943962001</c:v>
                </c:pt>
                <c:pt idx="721">
                  <c:v>148.05608753987701</c:v>
                </c:pt>
                <c:pt idx="722">
                  <c:v>149.085899067962</c:v>
                </c:pt>
                <c:pt idx="723">
                  <c:v>150.122873501681</c:v>
                </c:pt>
                <c:pt idx="724">
                  <c:v>151.16706066297999</c:v>
                </c:pt>
                <c:pt idx="725">
                  <c:v>152.21851072034801</c:v>
                </c:pt>
                <c:pt idx="726">
                  <c:v>153.277274191223</c:v>
                </c:pt>
                <c:pt idx="727">
                  <c:v>154.343401944417</c:v>
                </c:pt>
                <c:pt idx="728">
                  <c:v>155.41694520256601</c:v>
                </c:pt>
                <c:pt idx="729">
                  <c:v>156.49795554458501</c:v>
                </c:pt>
                <c:pt idx="730">
                  <c:v>157.586484908149</c:v>
                </c:pt>
                <c:pt idx="731">
                  <c:v>158.68258559219001</c:v>
                </c:pt>
                <c:pt idx="732">
                  <c:v>159.78631025940601</c:v>
                </c:pt>
                <c:pt idx="733">
                  <c:v>160.897711938794</c:v>
                </c:pt>
                <c:pt idx="734">
                  <c:v>162.016844028196</c:v>
                </c:pt>
                <c:pt idx="735">
                  <c:v>163.14376029686599</c:v>
                </c:pt>
                <c:pt idx="736">
                  <c:v>164.278514888052</c:v>
                </c:pt>
                <c:pt idx="737">
                  <c:v>165.42116232159901</c:v>
                </c:pt>
                <c:pt idx="738">
                  <c:v>166.57175749656801</c:v>
                </c:pt>
                <c:pt idx="739">
                  <c:v>167.73035569387099</c:v>
                </c:pt>
                <c:pt idx="740">
                  <c:v>168.89701257893</c:v>
                </c:pt>
                <c:pt idx="741">
                  <c:v>170.071784204354</c:v>
                </c:pt>
                <c:pt idx="742">
                  <c:v>171.254727012622</c:v>
                </c:pt>
                <c:pt idx="743">
                  <c:v>172.44589783880801</c:v>
                </c:pt>
                <c:pt idx="744">
                  <c:v>173.64535391330199</c:v>
                </c:pt>
                <c:pt idx="745">
                  <c:v>174.85315286456299</c:v>
                </c:pt>
                <c:pt idx="746">
                  <c:v>176.06935272188699</c:v>
                </c:pt>
                <c:pt idx="747">
                  <c:v>177.29401191819801</c:v>
                </c:pt>
                <c:pt idx="748">
                  <c:v>178.527189292852</c:v>
                </c:pt>
                <c:pt idx="749">
                  <c:v>179.76894409446399</c:v>
                </c:pt>
                <c:pt idx="750">
                  <c:v>181.01933598375601</c:v>
                </c:pt>
                <c:pt idx="751">
                  <c:v>182.27842503642501</c:v>
                </c:pt>
                <c:pt idx="752">
                  <c:v>183.54627174602601</c:v>
                </c:pt>
                <c:pt idx="753">
                  <c:v>184.82293702688</c:v>
                </c:pt>
                <c:pt idx="754">
                  <c:v>186.10848221699999</c:v>
                </c:pt>
                <c:pt idx="755">
                  <c:v>187.40296908104</c:v>
                </c:pt>
                <c:pt idx="756">
                  <c:v>188.70645981326101</c:v>
                </c:pt>
                <c:pt idx="757">
                  <c:v>190.01901704051801</c:v>
                </c:pt>
                <c:pt idx="758">
                  <c:v>191.34070382527199</c:v>
                </c:pt>
                <c:pt idx="759">
                  <c:v>192.67158366861699</c:v>
                </c:pt>
                <c:pt idx="760">
                  <c:v>194.011720513331</c:v>
                </c:pt>
                <c:pt idx="761">
                  <c:v>195.36117874695199</c:v>
                </c:pt>
                <c:pt idx="762">
                  <c:v>196.72002320486601</c:v>
                </c:pt>
                <c:pt idx="763">
                  <c:v>198.08831917342599</c:v>
                </c:pt>
                <c:pt idx="764">
                  <c:v>199.466132393088</c:v>
                </c:pt>
                <c:pt idx="765">
                  <c:v>200.853529061568</c:v>
                </c:pt>
                <c:pt idx="766">
                  <c:v>202.250575837025</c:v>
                </c:pt>
                <c:pt idx="767">
                  <c:v>203.65733984125899</c:v>
                </c:pt>
                <c:pt idx="768">
                  <c:v>205.07388866294301</c:v>
                </c:pt>
                <c:pt idx="769">
                  <c:v>206.500290360864</c:v>
                </c:pt>
                <c:pt idx="770">
                  <c:v>207.936613467196</c:v>
                </c:pt>
                <c:pt idx="771">
                  <c:v>209.38292699079199</c:v>
                </c:pt>
                <c:pt idx="772">
                  <c:v>210.839300420499</c:v>
                </c:pt>
                <c:pt idx="773">
                  <c:v>212.30580372849701</c:v>
                </c:pt>
                <c:pt idx="774">
                  <c:v>213.78250737366301</c:v>
                </c:pt>
                <c:pt idx="775">
                  <c:v>215.269482304951</c:v>
                </c:pt>
                <c:pt idx="776">
                  <c:v>216.76679996480701</c:v>
                </c:pt>
                <c:pt idx="777">
                  <c:v>218.274532292597</c:v>
                </c:pt>
                <c:pt idx="778">
                  <c:v>219.79275172806501</c:v>
                </c:pt>
                <c:pt idx="779">
                  <c:v>221.321531214814</c:v>
                </c:pt>
                <c:pt idx="780">
                  <c:v>222.860944203808</c:v>
                </c:pt>
                <c:pt idx="781">
                  <c:v>224.41106465690501</c:v>
                </c:pt>
                <c:pt idx="782">
                  <c:v>225.97196705040801</c:v>
                </c:pt>
                <c:pt idx="783">
                  <c:v>227.54372637864199</c:v>
                </c:pt>
                <c:pt idx="784">
                  <c:v>229.12641815756101</c:v>
                </c:pt>
                <c:pt idx="785">
                  <c:v>230.72011842837301</c:v>
                </c:pt>
                <c:pt idx="786">
                  <c:v>232.32490376119301</c:v>
                </c:pt>
                <c:pt idx="787">
                  <c:v>233.94085125872701</c:v>
                </c:pt>
                <c:pt idx="788">
                  <c:v>235.56803855996799</c:v>
                </c:pt>
                <c:pt idx="789">
                  <c:v>237.20654384393501</c:v>
                </c:pt>
                <c:pt idx="790">
                  <c:v>238.85644583342301</c:v>
                </c:pt>
                <c:pt idx="791">
                  <c:v>240.51782379878699</c:v>
                </c:pt>
                <c:pt idx="792">
                  <c:v>242.190757561753</c:v>
                </c:pt>
                <c:pt idx="793">
                  <c:v>243.87532749924799</c:v>
                </c:pt>
                <c:pt idx="794">
                  <c:v>245.57161454726801</c:v>
                </c:pt>
                <c:pt idx="795">
                  <c:v>247.27970020476101</c:v>
                </c:pt>
                <c:pt idx="796">
                  <c:v>248.99966653754501</c:v>
                </c:pt>
                <c:pt idx="797">
                  <c:v>250.73159618225301</c:v>
                </c:pt>
                <c:pt idx="798">
                  <c:v>252.47557235030001</c:v>
                </c:pt>
                <c:pt idx="799">
                  <c:v>254.231678831881</c:v>
                </c:pt>
                <c:pt idx="800">
                  <c:v>256</c:v>
                </c:pt>
                <c:pt idx="801">
                  <c:v>257.78062081451998</c:v>
                </c:pt>
                <c:pt idx="802">
                  <c:v>259.57362682624802</c:v>
                </c:pt>
                <c:pt idx="803">
                  <c:v>261.37910418104201</c:v>
                </c:pt>
                <c:pt idx="804">
                  <c:v>263.19713962395298</c:v>
                </c:pt>
                <c:pt idx="805">
                  <c:v>265.027820503393</c:v>
                </c:pt>
                <c:pt idx="806">
                  <c:v>266.87123477532703</c:v>
                </c:pt>
                <c:pt idx="807">
                  <c:v>268.72747100750502</c:v>
                </c:pt>
                <c:pt idx="808">
                  <c:v>270.59661838371301</c:v>
                </c:pt>
                <c:pt idx="809">
                  <c:v>272.47876670805999</c:v>
                </c:pt>
                <c:pt idx="810">
                  <c:v>274.37400640929098</c:v>
                </c:pt>
                <c:pt idx="811">
                  <c:v>276.28242854513297</c:v>
                </c:pt>
                <c:pt idx="812">
                  <c:v>278.20412480667102</c:v>
                </c:pt>
                <c:pt idx="813">
                  <c:v>280.13918752274901</c:v>
                </c:pt>
                <c:pt idx="814">
                  <c:v>282.08770966441199</c:v>
                </c:pt>
                <c:pt idx="815">
                  <c:v>284.049784849368</c:v>
                </c:pt>
                <c:pt idx="816">
                  <c:v>286.02550734648798</c:v>
                </c:pt>
                <c:pt idx="817">
                  <c:v>288.01497208033499</c:v>
                </c:pt>
                <c:pt idx="818">
                  <c:v>290.01827463572403</c:v>
                </c:pt>
                <c:pt idx="819">
                  <c:v>292.03551126231702</c:v>
                </c:pt>
                <c:pt idx="820">
                  <c:v>294.06677887924099</c:v>
                </c:pt>
                <c:pt idx="821">
                  <c:v>296.11217507975402</c:v>
                </c:pt>
                <c:pt idx="822">
                  <c:v>298.17179813592497</c:v>
                </c:pt>
                <c:pt idx="823">
                  <c:v>300.24574700336098</c:v>
                </c:pt>
                <c:pt idx="824">
                  <c:v>302.33412132595998</c:v>
                </c:pt>
                <c:pt idx="825">
                  <c:v>304.43702144069698</c:v>
                </c:pt>
                <c:pt idx="826">
                  <c:v>306.554548382446</c:v>
                </c:pt>
                <c:pt idx="827">
                  <c:v>308.68680388883502</c:v>
                </c:pt>
                <c:pt idx="828">
                  <c:v>310.83389040513202</c:v>
                </c:pt>
                <c:pt idx="829">
                  <c:v>312.99591108917002</c:v>
                </c:pt>
                <c:pt idx="830">
                  <c:v>315.17296981629897</c:v>
                </c:pt>
                <c:pt idx="831">
                  <c:v>317.36517118438098</c:v>
                </c:pt>
                <c:pt idx="832">
                  <c:v>319.57262051881298</c:v>
                </c:pt>
                <c:pt idx="833">
                  <c:v>321.79542387758801</c:v>
                </c:pt>
                <c:pt idx="834">
                  <c:v>324.03368805639201</c:v>
                </c:pt>
                <c:pt idx="835">
                  <c:v>326.28752059373102</c:v>
                </c:pt>
                <c:pt idx="836">
                  <c:v>328.557029776104</c:v>
                </c:pt>
                <c:pt idx="837">
                  <c:v>330.84232464319803</c:v>
                </c:pt>
                <c:pt idx="838">
                  <c:v>333.143514993135</c:v>
                </c:pt>
                <c:pt idx="839">
                  <c:v>335.46071138774101</c:v>
                </c:pt>
                <c:pt idx="840">
                  <c:v>337.79402515786097</c:v>
                </c:pt>
                <c:pt idx="841">
                  <c:v>340.14356840870698</c:v>
                </c:pt>
                <c:pt idx="842">
                  <c:v>342.50945402524502</c:v>
                </c:pt>
                <c:pt idx="843">
                  <c:v>344.89179567761698</c:v>
                </c:pt>
                <c:pt idx="844">
                  <c:v>347.29070782660398</c:v>
                </c:pt>
                <c:pt idx="845">
                  <c:v>349.70630572912501</c:v>
                </c:pt>
                <c:pt idx="846">
                  <c:v>352.13870544377397</c:v>
                </c:pt>
                <c:pt idx="847">
                  <c:v>354.58802383639699</c:v>
                </c:pt>
                <c:pt idx="848">
                  <c:v>357.054378585704</c:v>
                </c:pt>
                <c:pt idx="849">
                  <c:v>359.53788818892701</c:v>
                </c:pt>
                <c:pt idx="850">
                  <c:v>362.03867196751202</c:v>
                </c:pt>
                <c:pt idx="851">
                  <c:v>364.55685007285001</c:v>
                </c:pt>
                <c:pt idx="852">
                  <c:v>367.09254349205202</c:v>
                </c:pt>
                <c:pt idx="853">
                  <c:v>369.64587405375897</c:v>
                </c:pt>
                <c:pt idx="854">
                  <c:v>372.21696443399998</c:v>
                </c:pt>
                <c:pt idx="855">
                  <c:v>374.80593816208</c:v>
                </c:pt>
                <c:pt idx="856">
                  <c:v>377.41291962652201</c:v>
                </c:pt>
                <c:pt idx="857">
                  <c:v>380.03803408103698</c:v>
                </c:pt>
                <c:pt idx="858">
                  <c:v>382.68140765054397</c:v>
                </c:pt>
                <c:pt idx="859">
                  <c:v>385.34316733723301</c:v>
                </c:pt>
                <c:pt idx="860">
                  <c:v>388.023441026662</c:v>
                </c:pt>
                <c:pt idx="861">
                  <c:v>390.72235749390302</c:v>
                </c:pt>
                <c:pt idx="862">
                  <c:v>393.440046409731</c:v>
                </c:pt>
                <c:pt idx="863">
                  <c:v>396.17663834685197</c:v>
                </c:pt>
                <c:pt idx="864">
                  <c:v>398.93226478617601</c:v>
                </c:pt>
                <c:pt idx="865">
                  <c:v>401.70705812313599</c:v>
                </c:pt>
                <c:pt idx="866">
                  <c:v>404.50115167404903</c:v>
                </c:pt>
                <c:pt idx="867">
                  <c:v>407.31467968251798</c:v>
                </c:pt>
                <c:pt idx="868">
                  <c:v>410.14777732588698</c:v>
                </c:pt>
                <c:pt idx="869">
                  <c:v>413.00058072172902</c:v>
                </c:pt>
                <c:pt idx="870">
                  <c:v>415.87322693439302</c:v>
                </c:pt>
                <c:pt idx="871">
                  <c:v>418.76585398158397</c:v>
                </c:pt>
                <c:pt idx="872">
                  <c:v>421.67860084099698</c:v>
                </c:pt>
                <c:pt idx="873">
                  <c:v>424.61160745699402</c:v>
                </c:pt>
                <c:pt idx="874">
                  <c:v>427.56501474732499</c:v>
                </c:pt>
                <c:pt idx="875">
                  <c:v>430.538964609902</c:v>
                </c:pt>
                <c:pt idx="876">
                  <c:v>433.53359992961401</c:v>
                </c:pt>
                <c:pt idx="877">
                  <c:v>436.549064585194</c:v>
                </c:pt>
                <c:pt idx="878">
                  <c:v>439.58550345613003</c:v>
                </c:pt>
                <c:pt idx="879">
                  <c:v>442.64306242962698</c:v>
                </c:pt>
                <c:pt idx="880">
                  <c:v>445.72188840761601</c:v>
                </c:pt>
                <c:pt idx="881">
                  <c:v>448.82212931381002</c:v>
                </c:pt>
                <c:pt idx="882">
                  <c:v>451.943934100815</c:v>
                </c:pt>
                <c:pt idx="883">
                  <c:v>455.08745275728398</c:v>
                </c:pt>
                <c:pt idx="884">
                  <c:v>458.25283631512201</c:v>
                </c:pt>
                <c:pt idx="885">
                  <c:v>461.440236856745</c:v>
                </c:pt>
                <c:pt idx="886">
                  <c:v>464.64980752238603</c:v>
                </c:pt>
                <c:pt idx="887">
                  <c:v>467.88170251745299</c:v>
                </c:pt>
                <c:pt idx="888">
                  <c:v>471.13607711993598</c:v>
                </c:pt>
                <c:pt idx="889">
                  <c:v>474.41308768787002</c:v>
                </c:pt>
                <c:pt idx="890">
                  <c:v>477.712891666845</c:v>
                </c:pt>
                <c:pt idx="891">
                  <c:v>481.03564759757398</c:v>
                </c:pt>
                <c:pt idx="892">
                  <c:v>484.38151512350498</c:v>
                </c:pt>
                <c:pt idx="893">
                  <c:v>487.75065499849597</c:v>
                </c:pt>
                <c:pt idx="894">
                  <c:v>491.143229094535</c:v>
                </c:pt>
                <c:pt idx="895">
                  <c:v>494.559400409521</c:v>
                </c:pt>
                <c:pt idx="896">
                  <c:v>497.99933307509002</c:v>
                </c:pt>
                <c:pt idx="897">
                  <c:v>501.46319236450699</c:v>
                </c:pt>
                <c:pt idx="898">
                  <c:v>504.95114470060003</c:v>
                </c:pt>
                <c:pt idx="899">
                  <c:v>508.463357663762</c:v>
                </c:pt>
                <c:pt idx="900">
                  <c:v>512</c:v>
                </c:pt>
                <c:pt idx="901">
                  <c:v>515.56124162903996</c:v>
                </c:pt>
                <c:pt idx="902">
                  <c:v>519.14725365249501</c:v>
                </c:pt>
                <c:pt idx="903">
                  <c:v>522.758208362083</c:v>
                </c:pt>
                <c:pt idx="904">
                  <c:v>526.39427924790596</c:v>
                </c:pt>
                <c:pt idx="905">
                  <c:v>530.05564100678498</c:v>
                </c:pt>
                <c:pt idx="906">
                  <c:v>533.74246955065405</c:v>
                </c:pt>
                <c:pt idx="907">
                  <c:v>537.45494201501003</c:v>
                </c:pt>
                <c:pt idx="908">
                  <c:v>541.19323676742704</c:v>
                </c:pt>
                <c:pt idx="909">
                  <c:v>544.95753341611999</c:v>
                </c:pt>
                <c:pt idx="910">
                  <c:v>548.74801281858197</c:v>
                </c:pt>
                <c:pt idx="911">
                  <c:v>552.56485709026697</c:v>
                </c:pt>
                <c:pt idx="912">
                  <c:v>556.40824961334204</c:v>
                </c:pt>
                <c:pt idx="913">
                  <c:v>560.27837504549905</c:v>
                </c:pt>
                <c:pt idx="914">
                  <c:v>564.175419328825</c:v>
                </c:pt>
                <c:pt idx="915">
                  <c:v>568.09956969873701</c:v>
                </c:pt>
                <c:pt idx="916">
                  <c:v>572.05101469297699</c:v>
                </c:pt>
                <c:pt idx="917">
                  <c:v>576.02994416067099</c:v>
                </c:pt>
                <c:pt idx="918">
                  <c:v>580.03654927144896</c:v>
                </c:pt>
                <c:pt idx="919">
                  <c:v>584.07102252463301</c:v>
                </c:pt>
                <c:pt idx="920">
                  <c:v>588.13355775848197</c:v>
                </c:pt>
                <c:pt idx="921">
                  <c:v>592.22435015950703</c:v>
                </c:pt>
                <c:pt idx="922">
                  <c:v>596.34359627184904</c:v>
                </c:pt>
                <c:pt idx="923">
                  <c:v>600.49149400672195</c:v>
                </c:pt>
                <c:pt idx="924">
                  <c:v>604.66824265191997</c:v>
                </c:pt>
                <c:pt idx="925">
                  <c:v>608.87404288139305</c:v>
                </c:pt>
                <c:pt idx="926">
                  <c:v>613.109096764892</c:v>
                </c:pt>
                <c:pt idx="927">
                  <c:v>617.37360777766901</c:v>
                </c:pt>
                <c:pt idx="928">
                  <c:v>621.66778081026405</c:v>
                </c:pt>
                <c:pt idx="929">
                  <c:v>625.99182217833902</c:v>
                </c:pt>
                <c:pt idx="930">
                  <c:v>630.34593963259704</c:v>
                </c:pt>
                <c:pt idx="931">
                  <c:v>634.73034236876094</c:v>
                </c:pt>
                <c:pt idx="932">
                  <c:v>639.14524103762506</c:v>
                </c:pt>
                <c:pt idx="933">
                  <c:v>643.59084775517601</c:v>
                </c:pt>
                <c:pt idx="934">
                  <c:v>648.06737611278299</c:v>
                </c:pt>
                <c:pt idx="935">
                  <c:v>652.57504118746203</c:v>
                </c:pt>
                <c:pt idx="936">
                  <c:v>657.11405955220698</c:v>
                </c:pt>
                <c:pt idx="937">
                  <c:v>661.68464928639605</c:v>
                </c:pt>
                <c:pt idx="938">
                  <c:v>666.28702998627</c:v>
                </c:pt>
                <c:pt idx="939">
                  <c:v>670.92142277548203</c:v>
                </c:pt>
                <c:pt idx="940">
                  <c:v>675.58805031572194</c:v>
                </c:pt>
                <c:pt idx="941">
                  <c:v>680.28713681741397</c:v>
                </c:pt>
                <c:pt idx="942">
                  <c:v>685.01890805048902</c:v>
                </c:pt>
                <c:pt idx="943">
                  <c:v>689.78359135523397</c:v>
                </c:pt>
                <c:pt idx="944">
                  <c:v>694.58141565320796</c:v>
                </c:pt>
                <c:pt idx="945">
                  <c:v>699.41261145825104</c:v>
                </c:pt>
                <c:pt idx="946">
                  <c:v>704.27741088754897</c:v>
                </c:pt>
                <c:pt idx="947">
                  <c:v>709.17604767279397</c:v>
                </c:pt>
                <c:pt idx="948">
                  <c:v>714.108757171408</c:v>
                </c:pt>
                <c:pt idx="949">
                  <c:v>719.07577637785505</c:v>
                </c:pt>
                <c:pt idx="950">
                  <c:v>724.07734393502506</c:v>
                </c:pt>
                <c:pt idx="951">
                  <c:v>729.11370014570105</c:v>
                </c:pt>
                <c:pt idx="952">
                  <c:v>734.18508698410403</c:v>
                </c:pt>
                <c:pt idx="953">
                  <c:v>739.29174810751795</c:v>
                </c:pt>
                <c:pt idx="954">
                  <c:v>744.43392886799904</c:v>
                </c:pt>
                <c:pt idx="955">
                  <c:v>749.61187632415999</c:v>
                </c:pt>
                <c:pt idx="956">
                  <c:v>754.82583925304402</c:v>
                </c:pt>
                <c:pt idx="957">
                  <c:v>760.07606816207306</c:v>
                </c:pt>
                <c:pt idx="958">
                  <c:v>765.36281530108897</c:v>
                </c:pt>
                <c:pt idx="959">
                  <c:v>770.68633467446705</c:v>
                </c:pt>
                <c:pt idx="960">
                  <c:v>776.046882053324</c:v>
                </c:pt>
                <c:pt idx="961">
                  <c:v>781.44471498780604</c:v>
                </c:pt>
                <c:pt idx="962">
                  <c:v>786.88009281946199</c:v>
                </c:pt>
                <c:pt idx="963">
                  <c:v>792.35327669370395</c:v>
                </c:pt>
                <c:pt idx="964">
                  <c:v>797.86452957235201</c:v>
                </c:pt>
                <c:pt idx="965">
                  <c:v>803.41411624627301</c:v>
                </c:pt>
                <c:pt idx="966">
                  <c:v>809.00230334809805</c:v>
                </c:pt>
                <c:pt idx="967">
                  <c:v>814.62935936503698</c:v>
                </c:pt>
                <c:pt idx="968">
                  <c:v>820.29555465177305</c:v>
                </c:pt>
                <c:pt idx="969">
                  <c:v>826.00116144345702</c:v>
                </c:pt>
                <c:pt idx="970">
                  <c:v>831.74645386878501</c:v>
                </c:pt>
                <c:pt idx="971">
                  <c:v>837.53170796316795</c:v>
                </c:pt>
                <c:pt idx="972">
                  <c:v>843.35720168199498</c:v>
                </c:pt>
                <c:pt idx="973">
                  <c:v>849.22321491398895</c:v>
                </c:pt>
                <c:pt idx="974">
                  <c:v>855.13002949464999</c:v>
                </c:pt>
                <c:pt idx="975">
                  <c:v>861.07792921980399</c:v>
                </c:pt>
                <c:pt idx="976">
                  <c:v>867.06719985922803</c:v>
                </c:pt>
                <c:pt idx="977">
                  <c:v>873.09812917038801</c:v>
                </c:pt>
                <c:pt idx="978">
                  <c:v>879.17100691226005</c:v>
                </c:pt>
                <c:pt idx="979">
                  <c:v>885.28612485925396</c:v>
                </c:pt>
                <c:pt idx="980">
                  <c:v>891.44377681523099</c:v>
                </c:pt>
                <c:pt idx="981">
                  <c:v>897.64425862762005</c:v>
                </c:pt>
                <c:pt idx="982">
                  <c:v>903.88786820163102</c:v>
                </c:pt>
                <c:pt idx="983">
                  <c:v>910.17490551456797</c:v>
                </c:pt>
                <c:pt idx="984">
                  <c:v>916.50567263024402</c:v>
                </c:pt>
                <c:pt idx="985">
                  <c:v>922.88047371349001</c:v>
                </c:pt>
                <c:pt idx="986">
                  <c:v>929.29961504477296</c:v>
                </c:pt>
                <c:pt idx="987">
                  <c:v>935.76340503490599</c:v>
                </c:pt>
                <c:pt idx="988">
                  <c:v>942.27215423987195</c:v>
                </c:pt>
                <c:pt idx="989">
                  <c:v>948.82617537574004</c:v>
                </c:pt>
                <c:pt idx="990">
                  <c:v>955.42578333369102</c:v>
                </c:pt>
                <c:pt idx="991">
                  <c:v>962.07129519514797</c:v>
                </c:pt>
                <c:pt idx="992">
                  <c:v>968.76303024700997</c:v>
                </c:pt>
                <c:pt idx="993">
                  <c:v>975.50130999699195</c:v>
                </c:pt>
                <c:pt idx="994">
                  <c:v>982.28645818907103</c:v>
                </c:pt>
                <c:pt idx="995">
                  <c:v>989.11880081904201</c:v>
                </c:pt>
                <c:pt idx="996">
                  <c:v>995.99866615018095</c:v>
                </c:pt>
                <c:pt idx="997">
                  <c:v>1000</c:v>
                </c:pt>
              </c:numCache>
            </c:numRef>
          </c:xVal>
          <c:yVal>
            <c:numRef>
              <c:f>'Quadrant Path'!$I$2:$I$999</c:f>
              <c:numCache>
                <c:formatCode>0.00E+00</c:formatCode>
                <c:ptCount val="998"/>
                <c:pt idx="0">
                  <c:v>-29.219419497863999</c:v>
                </c:pt>
                <c:pt idx="1">
                  <c:v>-29.385200101076599</c:v>
                </c:pt>
                <c:pt idx="2">
                  <c:v>-29.551512824514202</c:v>
                </c:pt>
                <c:pt idx="3">
                  <c:v>-29.718352849694998</c:v>
                </c:pt>
                <c:pt idx="4">
                  <c:v>-29.8857152549073</c:v>
                </c:pt>
                <c:pt idx="5">
                  <c:v>-30.0535950151367</c:v>
                </c:pt>
                <c:pt idx="6">
                  <c:v>-30.221987002028701</c:v>
                </c:pt>
                <c:pt idx="7">
                  <c:v>-30.390885983885799</c:v>
                </c:pt>
                <c:pt idx="8">
                  <c:v>-30.5602866257017</c:v>
                </c:pt>
                <c:pt idx="9">
                  <c:v>-30.730183489232001</c:v>
                </c:pt>
                <c:pt idx="10">
                  <c:v>-30.900571033102</c:v>
                </c:pt>
                <c:pt idx="11">
                  <c:v>-31.071443612952201</c:v>
                </c:pt>
                <c:pt idx="12">
                  <c:v>-31.242795481622299</c:v>
                </c:pt>
                <c:pt idx="13">
                  <c:v>-31.414620789373199</c:v>
                </c:pt>
                <c:pt idx="14">
                  <c:v>-31.5869135841488</c:v>
                </c:pt>
                <c:pt idx="15">
                  <c:v>-31.759667811876501</c:v>
                </c:pt>
                <c:pt idx="16">
                  <c:v>-31.932877316808501</c:v>
                </c:pt>
                <c:pt idx="17">
                  <c:v>-32.1065358419023</c:v>
                </c:pt>
                <c:pt idx="18">
                  <c:v>-32.2806370292423</c:v>
                </c:pt>
                <c:pt idx="19">
                  <c:v>-32.455174420502303</c:v>
                </c:pt>
                <c:pt idx="20">
                  <c:v>-32.630141457448801</c:v>
                </c:pt>
                <c:pt idx="21">
                  <c:v>-32.805531482485797</c:v>
                </c:pt>
                <c:pt idx="22">
                  <c:v>-32.981337739241297</c:v>
                </c:pt>
                <c:pt idx="23">
                  <c:v>-33.157553373195903</c:v>
                </c:pt>
                <c:pt idx="24">
                  <c:v>-33.3341714323521</c:v>
                </c:pt>
                <c:pt idx="25">
                  <c:v>-33.511184867947797</c:v>
                </c:pt>
                <c:pt idx="26">
                  <c:v>-33.688586535209602</c:v>
                </c:pt>
                <c:pt idx="27">
                  <c:v>-33.8663691941506</c:v>
                </c:pt>
                <c:pt idx="28">
                  <c:v>-34.044525510408903</c:v>
                </c:pt>
                <c:pt idx="29">
                  <c:v>-34.223048056129301</c:v>
                </c:pt>
                <c:pt idx="30">
                  <c:v>-34.401929310886999</c:v>
                </c:pt>
                <c:pt idx="31">
                  <c:v>-34.581161662653699</c:v>
                </c:pt>
                <c:pt idx="32">
                  <c:v>-34.760737408805397</c:v>
                </c:pt>
                <c:pt idx="33">
                  <c:v>-34.940648757173101</c:v>
                </c:pt>
                <c:pt idx="34">
                  <c:v>-35.120887827134503</c:v>
                </c:pt>
                <c:pt idx="35">
                  <c:v>-35.301446650748098</c:v>
                </c:pt>
                <c:pt idx="36">
                  <c:v>-35.482317173928003</c:v>
                </c:pt>
                <c:pt idx="37">
                  <c:v>-35.663491257660397</c:v>
                </c:pt>
                <c:pt idx="38">
                  <c:v>-35.844960679261</c:v>
                </c:pt>
                <c:pt idx="39">
                  <c:v>-36.026717133672598</c:v>
                </c:pt>
                <c:pt idx="40">
                  <c:v>-36.2087522348031</c:v>
                </c:pt>
                <c:pt idx="41">
                  <c:v>-36.391057516903203</c:v>
                </c:pt>
                <c:pt idx="42">
                  <c:v>-36.573624435983398</c:v>
                </c:pt>
                <c:pt idx="43">
                  <c:v>-36.7564443712699</c:v>
                </c:pt>
                <c:pt idx="44">
                  <c:v>-36.939508626698398</c:v>
                </c:pt>
                <c:pt idx="45">
                  <c:v>-37.122808432446398</c:v>
                </c:pt>
                <c:pt idx="46">
                  <c:v>-37.3063349465017</c:v>
                </c:pt>
                <c:pt idx="47">
                  <c:v>-37.490079256268402</c:v>
                </c:pt>
                <c:pt idx="48">
                  <c:v>-37.674032380208097</c:v>
                </c:pt>
                <c:pt idx="49">
                  <c:v>-37.858185269516703</c:v>
                </c:pt>
                <c:pt idx="50">
                  <c:v>-38.0425288098347</c:v>
                </c:pt>
                <c:pt idx="51">
                  <c:v>-38.227053822993</c:v>
                </c:pt>
                <c:pt idx="52">
                  <c:v>-38.411751068789599</c:v>
                </c:pt>
                <c:pt idx="53">
                  <c:v>-38.596611246799398</c:v>
                </c:pt>
                <c:pt idx="54">
                  <c:v>-38.7816249982153</c:v>
                </c:pt>
                <c:pt idx="55">
                  <c:v>-38.9667829077191</c:v>
                </c:pt>
                <c:pt idx="56">
                  <c:v>-39.152075505381802</c:v>
                </c:pt>
                <c:pt idx="57">
                  <c:v>-39.337493268592802</c:v>
                </c:pt>
                <c:pt idx="58">
                  <c:v>-39.523026624015898</c:v>
                </c:pt>
                <c:pt idx="59">
                  <c:v>-39.7086659495722</c:v>
                </c:pt>
                <c:pt idx="60">
                  <c:v>-39.894401576448303</c:v>
                </c:pt>
                <c:pt idx="61">
                  <c:v>-40.080223791128198</c:v>
                </c:pt>
                <c:pt idx="62">
                  <c:v>-40.266122837449402</c:v>
                </c:pt>
                <c:pt idx="63">
                  <c:v>-40.452088918680502</c:v>
                </c:pt>
                <c:pt idx="64">
                  <c:v>-40.638112199619499</c:v>
                </c:pt>
                <c:pt idx="65">
                  <c:v>-40.824182808712997</c:v>
                </c:pt>
                <c:pt idx="66">
                  <c:v>-41.010290840192397</c:v>
                </c:pt>
                <c:pt idx="67">
                  <c:v>-41.196426356228898</c:v>
                </c:pt>
                <c:pt idx="68">
                  <c:v>-41.382579389104201</c:v>
                </c:pt>
                <c:pt idx="69">
                  <c:v>-41.568739943395798</c:v>
                </c:pt>
                <c:pt idx="70">
                  <c:v>-41.754897998176403</c:v>
                </c:pt>
                <c:pt idx="71">
                  <c:v>-41.9410435092258</c:v>
                </c:pt>
                <c:pt idx="72">
                  <c:v>-42.127166411253398</c:v>
                </c:pt>
                <c:pt idx="73">
                  <c:v>-42.313256620131199</c:v>
                </c:pt>
                <c:pt idx="74">
                  <c:v>-42.499304035134998</c:v>
                </c:pt>
                <c:pt idx="75">
                  <c:v>-42.685298541192502</c:v>
                </c:pt>
                <c:pt idx="76">
                  <c:v>-42.871230011137698</c:v>
                </c:pt>
                <c:pt idx="77">
                  <c:v>-43.057088307970197</c:v>
                </c:pt>
                <c:pt idx="78">
                  <c:v>-43.242863287116798</c:v>
                </c:pt>
                <c:pt idx="79">
                  <c:v>-43.428544798695398</c:v>
                </c:pt>
                <c:pt idx="80">
                  <c:v>-43.614122689780103</c:v>
                </c:pt>
                <c:pt idx="81">
                  <c:v>-43.799586806664003</c:v>
                </c:pt>
                <c:pt idx="82">
                  <c:v>-43.984926997121597</c:v>
                </c:pt>
                <c:pt idx="83">
                  <c:v>-44.1701331126662</c:v>
                </c:pt>
                <c:pt idx="84">
                  <c:v>-44.355195010803598</c:v>
                </c:pt>
                <c:pt idx="85">
                  <c:v>-44.5401025572788</c:v>
                </c:pt>
                <c:pt idx="86">
                  <c:v>-44.724845628315499</c:v>
                </c:pt>
                <c:pt idx="87">
                  <c:v>-44.909414112847401</c:v>
                </c:pt>
                <c:pt idx="88">
                  <c:v>-45.093797914738303</c:v>
                </c:pt>
                <c:pt idx="89">
                  <c:v>-45.277986954991597</c:v>
                </c:pt>
                <c:pt idx="90">
                  <c:v>-45.4619711739469</c:v>
                </c:pt>
                <c:pt idx="91">
                  <c:v>-45.645740533462501</c:v>
                </c:pt>
                <c:pt idx="92">
                  <c:v>-45.829285019082697</c:v>
                </c:pt>
                <c:pt idx="93">
                  <c:v>-46.012594642189001</c:v>
                </c:pt>
                <c:pt idx="94">
                  <c:v>-46.195659442133099</c:v>
                </c:pt>
                <c:pt idx="95">
                  <c:v>-46.3784694883512</c:v>
                </c:pt>
                <c:pt idx="96">
                  <c:v>-46.561014882458601</c:v>
                </c:pt>
                <c:pt idx="97">
                  <c:v>-46.743285760322401</c:v>
                </c:pt>
                <c:pt idx="98">
                  <c:v>-46.925272294112503</c:v>
                </c:pt>
                <c:pt idx="99">
                  <c:v>-47.106964694328497</c:v>
                </c:pt>
                <c:pt idx="100">
                  <c:v>-47.288353211802402</c:v>
                </c:pt>
                <c:pt idx="101">
                  <c:v>-47.469428139675898</c:v>
                </c:pt>
                <c:pt idx="102">
                  <c:v>-47.650179815349901</c:v>
                </c:pt>
                <c:pt idx="103">
                  <c:v>-47.830598622407997</c:v>
                </c:pt>
                <c:pt idx="104">
                  <c:v>-48.0106749925096</c:v>
                </c:pt>
                <c:pt idx="105">
                  <c:v>-48.190399407254603</c:v>
                </c:pt>
                <c:pt idx="106">
                  <c:v>-48.369762400016903</c:v>
                </c:pt>
                <c:pt idx="107">
                  <c:v>-48.548754557746797</c:v>
                </c:pt>
                <c:pt idx="108">
                  <c:v>-48.727366522740503</c:v>
                </c:pt>
                <c:pt idx="109">
                  <c:v>-48.905588994377297</c:v>
                </c:pt>
                <c:pt idx="110">
                  <c:v>-49.083412730821898</c:v>
                </c:pt>
                <c:pt idx="111">
                  <c:v>-49.260828550692899</c:v>
                </c:pt>
                <c:pt idx="112">
                  <c:v>-49.4378273346952</c:v>
                </c:pt>
                <c:pt idx="113">
                  <c:v>-49.614400027216497</c:v>
                </c:pt>
                <c:pt idx="114">
                  <c:v>-49.790537637886899</c:v>
                </c:pt>
                <c:pt idx="115">
                  <c:v>-49.966231243101397</c:v>
                </c:pt>
                <c:pt idx="116">
                  <c:v>-50.141471987503699</c:v>
                </c:pt>
                <c:pt idx="117">
                  <c:v>-50.316251085432199</c:v>
                </c:pt>
                <c:pt idx="118">
                  <c:v>-50.490559822326396</c:v>
                </c:pt>
                <c:pt idx="119">
                  <c:v>-50.664389556093802</c:v>
                </c:pt>
                <c:pt idx="120">
                  <c:v>-50.837731718436999</c:v>
                </c:pt>
                <c:pt idx="121">
                  <c:v>-51.0105778161399</c:v>
                </c:pt>
                <c:pt idx="122">
                  <c:v>-51.182919432313703</c:v>
                </c:pt>
                <c:pt idx="123">
                  <c:v>-51.354748227601497</c:v>
                </c:pt>
                <c:pt idx="124">
                  <c:v>-51.526055941340999</c:v>
                </c:pt>
                <c:pt idx="125">
                  <c:v>-51.696834392686</c:v>
                </c:pt>
                <c:pt idx="126">
                  <c:v>-51.867075481686001</c:v>
                </c:pt>
                <c:pt idx="127">
                  <c:v>-52.0367711903233</c:v>
                </c:pt>
                <c:pt idx="128">
                  <c:v>-52.205913583508099</c:v>
                </c:pt>
                <c:pt idx="129">
                  <c:v>-52.374494810030697</c:v>
                </c:pt>
                <c:pt idx="130">
                  <c:v>-52.542507103471898</c:v>
                </c:pt>
                <c:pt idx="131">
                  <c:v>-52.709942783070197</c:v>
                </c:pt>
                <c:pt idx="132">
                  <c:v>-52.876794254546702</c:v>
                </c:pt>
                <c:pt idx="133">
                  <c:v>-53.043054010887097</c:v>
                </c:pt>
                <c:pt idx="134">
                  <c:v>-53.208714633081797</c:v>
                </c:pt>
                <c:pt idx="135">
                  <c:v>-53.373768790822801</c:v>
                </c:pt>
                <c:pt idx="136">
                  <c:v>-53.538209243158498</c:v>
                </c:pt>
                <c:pt idx="137">
                  <c:v>-53.702028839106497</c:v>
                </c:pt>
                <c:pt idx="138">
                  <c:v>-53.865220518224099</c:v>
                </c:pt>
                <c:pt idx="139">
                  <c:v>-54.027777311136603</c:v>
                </c:pt>
                <c:pt idx="140">
                  <c:v>-54.189692340025097</c:v>
                </c:pt>
                <c:pt idx="141">
                  <c:v>-54.350958819071202</c:v>
                </c:pt>
                <c:pt idx="142">
                  <c:v>-54.511570054862297</c:v>
                </c:pt>
                <c:pt idx="143">
                  <c:v>-54.6715194467549</c:v>
                </c:pt>
                <c:pt idx="144">
                  <c:v>-54.830800487198097</c:v>
                </c:pt>
                <c:pt idx="145">
                  <c:v>-54.989406762016699</c:v>
                </c:pt>
                <c:pt idx="146">
                  <c:v>-55.147331950654603</c:v>
                </c:pt>
                <c:pt idx="147">
                  <c:v>-55.304569826379101</c:v>
                </c:pt>
                <c:pt idx="148">
                  <c:v>-55.461114256445804</c:v>
                </c:pt>
                <c:pt idx="149">
                  <c:v>-55.616959202225999</c:v>
                </c:pt>
                <c:pt idx="150">
                  <c:v>-55.772098719295201</c:v>
                </c:pt>
                <c:pt idx="151">
                  <c:v>-55.926526957484398</c:v>
                </c:pt>
                <c:pt idx="152">
                  <c:v>-56.080238160895099</c:v>
                </c:pt>
                <c:pt idx="153">
                  <c:v>-56.2332266678766</c:v>
                </c:pt>
                <c:pt idx="154">
                  <c:v>-56.385486910968801</c:v>
                </c:pt>
                <c:pt idx="155">
                  <c:v>-56.537013416808797</c:v>
                </c:pt>
                <c:pt idx="156">
                  <c:v>-56.687800806002997</c:v>
                </c:pt>
                <c:pt idx="157">
                  <c:v>-56.837843792965202</c:v>
                </c:pt>
                <c:pt idx="158">
                  <c:v>-56.987137185720798</c:v>
                </c:pt>
                <c:pt idx="159">
                  <c:v>-57.1356758856789</c:v>
                </c:pt>
                <c:pt idx="160">
                  <c:v>-57.283454887370901</c:v>
                </c:pt>
                <c:pt idx="161">
                  <c:v>-57.430469278158697</c:v>
                </c:pt>
                <c:pt idx="162">
                  <c:v>-57.576714237911297</c:v>
                </c:pt>
                <c:pt idx="163">
                  <c:v>-57.7221850386507</c:v>
                </c:pt>
                <c:pt idx="164">
                  <c:v>-57.866877044169598</c:v>
                </c:pt>
                <c:pt idx="165">
                  <c:v>-58.010785709617998</c:v>
                </c:pt>
                <c:pt idx="166">
                  <c:v>-58.153906581064</c:v>
                </c:pt>
                <c:pt idx="167">
                  <c:v>-58.296235295024601</c:v>
                </c:pt>
                <c:pt idx="168">
                  <c:v>-58.437767577971698</c:v>
                </c:pt>
                <c:pt idx="169">
                  <c:v>-58.578499245810399</c:v>
                </c:pt>
                <c:pt idx="170">
                  <c:v>-58.718426203333102</c:v>
                </c:pt>
                <c:pt idx="171">
                  <c:v>-58.857544443647697</c:v>
                </c:pt>
                <c:pt idx="172">
                  <c:v>-58.995850047582401</c:v>
                </c:pt>
                <c:pt idx="173">
                  <c:v>-59.133339183067498</c:v>
                </c:pt>
                <c:pt idx="174">
                  <c:v>-59.270008104493698</c:v>
                </c:pt>
                <c:pt idx="175">
                  <c:v>-59.405853152049502</c:v>
                </c:pt>
                <c:pt idx="176">
                  <c:v>-59.540870751036501</c:v>
                </c:pt>
                <c:pt idx="177">
                  <c:v>-59.675057411165298</c:v>
                </c:pt>
                <c:pt idx="178">
                  <c:v>-59.808409725830501</c:v>
                </c:pt>
                <c:pt idx="179">
                  <c:v>-59.940924371367799</c:v>
                </c:pt>
                <c:pt idx="180">
                  <c:v>-60.072598106291998</c:v>
                </c:pt>
                <c:pt idx="181">
                  <c:v>-60.203427770517898</c:v>
                </c:pt>
                <c:pt idx="182">
                  <c:v>-60.333410284563797</c:v>
                </c:pt>
                <c:pt idx="183">
                  <c:v>-60.4625426487395</c:v>
                </c:pt>
                <c:pt idx="184">
                  <c:v>-60.590821942318101</c:v>
                </c:pt>
                <c:pt idx="185">
                  <c:v>-60.718245322693399</c:v>
                </c:pt>
                <c:pt idx="186">
                  <c:v>-60.844810024523298</c:v>
                </c:pt>
                <c:pt idx="187">
                  <c:v>-60.970513358858902</c:v>
                </c:pt>
                <c:pt idx="188">
                  <c:v>-61.095352712262098</c:v>
                </c:pt>
                <c:pt idx="189">
                  <c:v>-61.219325545910102</c:v>
                </c:pt>
                <c:pt idx="190">
                  <c:v>-61.342429394688601</c:v>
                </c:pt>
                <c:pt idx="191">
                  <c:v>-61.464661866274596</c:v>
                </c:pt>
                <c:pt idx="192">
                  <c:v>-61.586020640208602</c:v>
                </c:pt>
                <c:pt idx="193">
                  <c:v>-61.7065034669575</c:v>
                </c:pt>
                <c:pt idx="194">
                  <c:v>-61.826108166968297</c:v>
                </c:pt>
                <c:pt idx="195">
                  <c:v>-61.944832629713801</c:v>
                </c:pt>
                <c:pt idx="196">
                  <c:v>-62.0626748127303</c:v>
                </c:pt>
                <c:pt idx="197">
                  <c:v>-62.1796327406486</c:v>
                </c:pt>
                <c:pt idx="198">
                  <c:v>-62.295704504217902</c:v>
                </c:pt>
                <c:pt idx="199">
                  <c:v>-62.410888259324402</c:v>
                </c:pt>
                <c:pt idx="200">
                  <c:v>-62.5251822260037</c:v>
                </c:pt>
                <c:pt idx="201">
                  <c:v>-62.638584687449303</c:v>
                </c:pt>
                <c:pt idx="202">
                  <c:v>-62.751093989016098</c:v>
                </c:pt>
                <c:pt idx="203">
                  <c:v>-62.8627085372203</c:v>
                </c:pt>
                <c:pt idx="204">
                  <c:v>-62.973426798736199</c:v>
                </c:pt>
                <c:pt idx="205">
                  <c:v>-63.083247299390401</c:v>
                </c:pt>
                <c:pt idx="206">
                  <c:v>-63.192168623153499</c:v>
                </c:pt>
                <c:pt idx="207">
                  <c:v>-63.300189411129899</c:v>
                </c:pt>
                <c:pt idx="208">
                  <c:v>-63.407308360547098</c:v>
                </c:pt>
                <c:pt idx="209">
                  <c:v>-63.513524223742998</c:v>
                </c:pt>
                <c:pt idx="210">
                  <c:v>-63.618835807154603</c:v>
                </c:pt>
                <c:pt idx="211">
                  <c:v>-63.723241970304798</c:v>
                </c:pt>
                <c:pt idx="212">
                  <c:v>-63.826741624791403</c:v>
                </c:pt>
                <c:pt idx="213">
                  <c:v>-63.929333733276103</c:v>
                </c:pt>
                <c:pt idx="214">
                  <c:v>-64.031017308475498</c:v>
                </c:pt>
                <c:pt idx="215">
                  <c:v>-64.131791412153206</c:v>
                </c:pt>
                <c:pt idx="216">
                  <c:v>-64.231655154115003</c:v>
                </c:pt>
                <c:pt idx="217">
                  <c:v>-64.330607691205699</c:v>
                </c:pt>
                <c:pt idx="218">
                  <c:v>-64.428648226309306</c:v>
                </c:pt>
                <c:pt idx="219">
                  <c:v>-64.525776007352704</c:v>
                </c:pt>
                <c:pt idx="220">
                  <c:v>-64.621990326312698</c:v>
                </c:pt>
                <c:pt idx="221">
                  <c:v>-64.717290518226704</c:v>
                </c:pt>
                <c:pt idx="222">
                  <c:v>-64.811675960208404</c:v>
                </c:pt>
                <c:pt idx="223">
                  <c:v>-64.905146070467694</c:v>
                </c:pt>
                <c:pt idx="224">
                  <c:v>-64.997700307335293</c:v>
                </c:pt>
                <c:pt idx="225">
                  <c:v>-65.089338168292699</c:v>
                </c:pt>
                <c:pt idx="226">
                  <c:v>-65.180059189008205</c:v>
                </c:pt>
                <c:pt idx="227">
                  <c:v>-65.2698629423776</c:v>
                </c:pt>
                <c:pt idx="228">
                  <c:v>-65.358749037571798</c:v>
                </c:pt>
                <c:pt idx="229">
                  <c:v>-65.446717119090493</c:v>
                </c:pt>
                <c:pt idx="230">
                  <c:v>-65.533766865821903</c:v>
                </c:pt>
                <c:pt idx="231">
                  <c:v>-65.619897990109905</c:v>
                </c:pt>
                <c:pt idx="232">
                  <c:v>-65.705110236827807</c:v>
                </c:pt>
                <c:pt idx="233">
                  <c:v>-65.789403382459497</c:v>
                </c:pt>
                <c:pt idx="234">
                  <c:v>-65.872777234187595</c:v>
                </c:pt>
                <c:pt idx="235">
                  <c:v>-65.955231628990006</c:v>
                </c:pt>
                <c:pt idx="236">
                  <c:v>-66.036766432743207</c:v>
                </c:pt>
                <c:pt idx="237">
                  <c:v>-66.117381539334403</c:v>
                </c:pt>
                <c:pt idx="238">
                  <c:v>-66.197076869781796</c:v>
                </c:pt>
                <c:pt idx="239">
                  <c:v>-66.275852371362106</c:v>
                </c:pt>
                <c:pt idx="240">
                  <c:v>-66.3537080167482</c:v>
                </c:pt>
                <c:pt idx="241">
                  <c:v>-66.430643803153998</c:v>
                </c:pt>
                <c:pt idx="242">
                  <c:v>-66.506659751488698</c:v>
                </c:pt>
                <c:pt idx="243">
                  <c:v>-66.581755905520296</c:v>
                </c:pt>
                <c:pt idx="244">
                  <c:v>-66.655932331047097</c:v>
                </c:pt>
                <c:pt idx="245">
                  <c:v>-66.729189115079294</c:v>
                </c:pt>
                <c:pt idx="246">
                  <c:v>-66.801526365029602</c:v>
                </c:pt>
                <c:pt idx="247">
                  <c:v>-66.872944207912795</c:v>
                </c:pt>
                <c:pt idx="248">
                  <c:v>-66.943442789555803</c:v>
                </c:pt>
                <c:pt idx="249">
                  <c:v>-67.013022273815594</c:v>
                </c:pt>
                <c:pt idx="250">
                  <c:v>-67.081682841808998</c:v>
                </c:pt>
                <c:pt idx="251">
                  <c:v>-67.149424691150102</c:v>
                </c:pt>
                <c:pt idx="252">
                  <c:v>-67.216248035198703</c:v>
                </c:pt>
                <c:pt idx="253">
                  <c:v>-67.282153102318802</c:v>
                </c:pt>
                <c:pt idx="254">
                  <c:v>-67.347140135145807</c:v>
                </c:pt>
                <c:pt idx="255">
                  <c:v>-67.411209389865206</c:v>
                </c:pt>
                <c:pt idx="256">
                  <c:v>-67.474361135500502</c:v>
                </c:pt>
                <c:pt idx="257">
                  <c:v>-67.536595653210995</c:v>
                </c:pt>
                <c:pt idx="258">
                  <c:v>-67.597913235600799</c:v>
                </c:pt>
                <c:pt idx="259">
                  <c:v>-67.658314186037003</c:v>
                </c:pt>
                <c:pt idx="260">
                  <c:v>-67.717798817978505</c:v>
                </c:pt>
                <c:pt idx="261">
                  <c:v>-67.776367454315206</c:v>
                </c:pt>
                <c:pt idx="262">
                  <c:v>-67.834020426717501</c:v>
                </c:pt>
                <c:pt idx="263">
                  <c:v>-67.890758074995702</c:v>
                </c:pt>
                <c:pt idx="264">
                  <c:v>-67.946580746470303</c:v>
                </c:pt>
                <c:pt idx="265">
                  <c:v>-68.001488795352401</c:v>
                </c:pt>
                <c:pt idx="266">
                  <c:v>-68.055482582134601</c:v>
                </c:pt>
                <c:pt idx="267">
                  <c:v>-68.108562472991906</c:v>
                </c:pt>
                <c:pt idx="268">
                  <c:v>-68.160728839193695</c:v>
                </c:pt>
                <c:pt idx="269">
                  <c:v>-68.211982056525599</c:v>
                </c:pt>
                <c:pt idx="270">
                  <c:v>-68.262322504721595</c:v>
                </c:pt>
                <c:pt idx="271">
                  <c:v>-68.311750566907506</c:v>
                </c:pt>
                <c:pt idx="272">
                  <c:v>-68.360266629053697</c:v>
                </c:pt>
                <c:pt idx="273">
                  <c:v>-68.407871079438806</c:v>
                </c:pt>
                <c:pt idx="274">
                  <c:v>-68.454564308123807</c:v>
                </c:pt>
                <c:pt idx="275">
                  <c:v>-68.500346706436304</c:v>
                </c:pt>
                <c:pt idx="276">
                  <c:v>-68.545218666465601</c:v>
                </c:pt>
                <c:pt idx="277">
                  <c:v>-68.589180580567302</c:v>
                </c:pt>
                <c:pt idx="278">
                  <c:v>-68.632232840879396</c:v>
                </c:pt>
                <c:pt idx="279">
                  <c:v>-68.674375838847197</c:v>
                </c:pt>
                <c:pt idx="280">
                  <c:v>-68.715609964760404</c:v>
                </c:pt>
                <c:pt idx="281">
                  <c:v>-68.755935607298596</c:v>
                </c:pt>
                <c:pt idx="282">
                  <c:v>-68.795353153088399</c:v>
                </c:pt>
                <c:pt idx="283">
                  <c:v>-68.833862986269907</c:v>
                </c:pt>
                <c:pt idx="284">
                  <c:v>-68.871465488074307</c:v>
                </c:pt>
                <c:pt idx="285">
                  <c:v>-68.908161036410704</c:v>
                </c:pt>
                <c:pt idx="286">
                  <c:v>-68.943950005463705</c:v>
                </c:pt>
                <c:pt idx="287">
                  <c:v>-68.978832765300893</c:v>
                </c:pt>
                <c:pt idx="288">
                  <c:v>-69.012809681490694</c:v>
                </c:pt>
                <c:pt idx="289">
                  <c:v>-69.045881114730193</c:v>
                </c:pt>
                <c:pt idx="290">
                  <c:v>-69.078047420482704</c:v>
                </c:pt>
                <c:pt idx="291">
                  <c:v>-69.109308948625696</c:v>
                </c:pt>
                <c:pt idx="292">
                  <c:v>-69.139666043109003</c:v>
                </c:pt>
                <c:pt idx="293">
                  <c:v>-69.169119041622395</c:v>
                </c:pt>
                <c:pt idx="294">
                  <c:v>-69.197668275273301</c:v>
                </c:pt>
                <c:pt idx="295">
                  <c:v>-69.225314068274699</c:v>
                </c:pt>
                <c:pt idx="296">
                  <c:v>-69.252056737642903</c:v>
                </c:pt>
                <c:pt idx="297">
                  <c:v>-69.277896592904497</c:v>
                </c:pt>
                <c:pt idx="298">
                  <c:v>-69.302833935814306</c:v>
                </c:pt>
                <c:pt idx="299">
                  <c:v>-69.326869060082004</c:v>
                </c:pt>
                <c:pt idx="300">
                  <c:v>-69.350002251109302</c:v>
                </c:pt>
                <c:pt idx="301">
                  <c:v>-69.372233785736498</c:v>
                </c:pt>
                <c:pt idx="302">
                  <c:v>-69.393563931998898</c:v>
                </c:pt>
                <c:pt idx="303">
                  <c:v>-69.413992948892897</c:v>
                </c:pt>
                <c:pt idx="304">
                  <c:v>-69.433521086151799</c:v>
                </c:pt>
                <c:pt idx="305">
                  <c:v>-69.452148584031093</c:v>
                </c:pt>
                <c:pt idx="306">
                  <c:v>-69.469875673103502</c:v>
                </c:pt>
                <c:pt idx="307">
                  <c:v>-69.486702574063997</c:v>
                </c:pt>
                <c:pt idx="308">
                  <c:v>-69.502629497543296</c:v>
                </c:pt>
                <c:pt idx="309">
                  <c:v>-69.517656643932497</c:v>
                </c:pt>
                <c:pt idx="310">
                  <c:v>-69.531784203215693</c:v>
                </c:pt>
                <c:pt idx="311">
                  <c:v>-69.545012354813295</c:v>
                </c:pt>
                <c:pt idx="312">
                  <c:v>-69.557341267433998</c:v>
                </c:pt>
                <c:pt idx="313">
                  <c:v>-69.568771098937006</c:v>
                </c:pt>
                <c:pt idx="314">
                  <c:v>-69.579301996202801</c:v>
                </c:pt>
                <c:pt idx="315">
                  <c:v>-69.588934095014494</c:v>
                </c:pt>
                <c:pt idx="316">
                  <c:v>-69.597667519947507</c:v>
                </c:pt>
                <c:pt idx="317">
                  <c:v>-69.6055023842693</c:v>
                </c:pt>
                <c:pt idx="318">
                  <c:v>-69.612438789848298</c:v>
                </c:pt>
                <c:pt idx="319">
                  <c:v>-69.618476827072598</c:v>
                </c:pt>
                <c:pt idx="320">
                  <c:v>-69.623616574777202</c:v>
                </c:pt>
                <c:pt idx="321">
                  <c:v>-69.627858100181598</c:v>
                </c:pt>
                <c:pt idx="322">
                  <c:v>-69.631201458836102</c:v>
                </c:pt>
                <c:pt idx="323">
                  <c:v>-69.633646694577706</c:v>
                </c:pt>
                <c:pt idx="324">
                  <c:v>-69.635193839495102</c:v>
                </c:pt>
                <c:pt idx="325">
                  <c:v>-69.635842913903801</c:v>
                </c:pt>
                <c:pt idx="326">
                  <c:v>-69.635593926329506</c:v>
                </c:pt>
                <c:pt idx="327">
                  <c:v>-69.634446873501304</c:v>
                </c:pt>
                <c:pt idx="328">
                  <c:v>-69.632401740354993</c:v>
                </c:pt>
                <c:pt idx="329">
                  <c:v>-69.629458500043995</c:v>
                </c:pt>
                <c:pt idx="330">
                  <c:v>-69.625617113961596</c:v>
                </c:pt>
                <c:pt idx="331">
                  <c:v>-69.620877531770802</c:v>
                </c:pt>
                <c:pt idx="332">
                  <c:v>-69.6152396914446</c:v>
                </c:pt>
                <c:pt idx="333">
                  <c:v>-69.608703519315696</c:v>
                </c:pt>
                <c:pt idx="334">
                  <c:v>-69.601268930134395</c:v>
                </c:pt>
                <c:pt idx="335">
                  <c:v>-69.592935827137296</c:v>
                </c:pt>
                <c:pt idx="336">
                  <c:v>-69.5837041021244</c:v>
                </c:pt>
                <c:pt idx="337">
                  <c:v>-69.573573635546296</c:v>
                </c:pt>
                <c:pt idx="338">
                  <c:v>-69.562544296599796</c:v>
                </c:pt>
                <c:pt idx="339">
                  <c:v>-69.550615943334094</c:v>
                </c:pt>
                <c:pt idx="340">
                  <c:v>-69.5377884227658</c:v>
                </c:pt>
                <c:pt idx="341">
                  <c:v>-69.524061571003003</c:v>
                </c:pt>
                <c:pt idx="342">
                  <c:v>-69.509435213379902</c:v>
                </c:pt>
                <c:pt idx="343">
                  <c:v>-69.493909164599401</c:v>
                </c:pt>
                <c:pt idx="344">
                  <c:v>-69.477483228886896</c:v>
                </c:pt>
                <c:pt idx="345">
                  <c:v>-69.460157200152196</c:v>
                </c:pt>
                <c:pt idx="346">
                  <c:v>-69.441930862161499</c:v>
                </c:pt>
                <c:pt idx="347">
                  <c:v>-69.422803988719195</c:v>
                </c:pt>
                <c:pt idx="348">
                  <c:v>-69.402776343858605</c:v>
                </c:pt>
                <c:pt idx="349">
                  <c:v>-69.381847682042903</c:v>
                </c:pt>
                <c:pt idx="350">
                  <c:v>-69.360017748375199</c:v>
                </c:pt>
                <c:pt idx="351">
                  <c:v>-69.337286278818894</c:v>
                </c:pt>
                <c:pt idx="352">
                  <c:v>-69.313653000426598</c:v>
                </c:pt>
                <c:pt idx="353">
                  <c:v>-69.289117631580197</c:v>
                </c:pt>
                <c:pt idx="354">
                  <c:v>-69.263679882239103</c:v>
                </c:pt>
                <c:pt idx="355">
                  <c:v>-69.2373394541995</c:v>
                </c:pt>
                <c:pt idx="356">
                  <c:v>-69.210096041362902</c:v>
                </c:pt>
                <c:pt idx="357">
                  <c:v>-69.181949330014106</c:v>
                </c:pt>
                <c:pt idx="358">
                  <c:v>-69.152898999109496</c:v>
                </c:pt>
                <c:pt idx="359">
                  <c:v>-69.122944720575006</c:v>
                </c:pt>
                <c:pt idx="360">
                  <c:v>-69.092086159614198</c:v>
                </c:pt>
                <c:pt idx="361">
                  <c:v>-69.060322975025599</c:v>
                </c:pt>
                <c:pt idx="362">
                  <c:v>-69.027654819530994</c:v>
                </c:pt>
                <c:pt idx="363">
                  <c:v>-68.994081340112501</c:v>
                </c:pt>
                <c:pt idx="364">
                  <c:v>-68.959602178360598</c:v>
                </c:pt>
                <c:pt idx="365">
                  <c:v>-68.924216970831694</c:v>
                </c:pt>
                <c:pt idx="366">
                  <c:v>-68.887925349415994</c:v>
                </c:pt>
                <c:pt idx="367">
                  <c:v>-68.850726941714996</c:v>
                </c:pt>
                <c:pt idx="368">
                  <c:v>-68.812621371429898</c:v>
                </c:pt>
                <c:pt idx="369">
                  <c:v>-68.773608258759097</c:v>
                </c:pt>
                <c:pt idx="370">
                  <c:v>-68.733687220806701</c:v>
                </c:pt>
                <c:pt idx="371">
                  <c:v>-68.692857872001099</c:v>
                </c:pt>
                <c:pt idx="372">
                  <c:v>-68.651119824522894</c:v>
                </c:pt>
                <c:pt idx="373">
                  <c:v>-68.608472688744598</c:v>
                </c:pt>
                <c:pt idx="374">
                  <c:v>-68.564916073678802</c:v>
                </c:pt>
                <c:pt idx="375">
                  <c:v>-68.520449587438193</c:v>
                </c:pt>
                <c:pt idx="376">
                  <c:v>-68.4750728377049</c:v>
                </c:pt>
                <c:pt idx="377">
                  <c:v>-68.428785432210503</c:v>
                </c:pt>
                <c:pt idx="378">
                  <c:v>-68.381586979226199</c:v>
                </c:pt>
                <c:pt idx="379">
                  <c:v>-68.333477088063802</c:v>
                </c:pt>
                <c:pt idx="380">
                  <c:v>-68.284455369586098</c:v>
                </c:pt>
                <c:pt idx="381">
                  <c:v>-68.234521436728798</c:v>
                </c:pt>
                <c:pt idx="382">
                  <c:v>-68.183674905032106</c:v>
                </c:pt>
                <c:pt idx="383">
                  <c:v>-68.131915393182595</c:v>
                </c:pt>
                <c:pt idx="384">
                  <c:v>-68.079242523566194</c:v>
                </c:pt>
                <c:pt idx="385">
                  <c:v>-68.025655922830794</c:v>
                </c:pt>
                <c:pt idx="386">
                  <c:v>-67.9711552224597</c:v>
                </c:pt>
                <c:pt idx="387">
                  <c:v>-67.915740059355599</c:v>
                </c:pt>
                <c:pt idx="388">
                  <c:v>-67.859410076434301</c:v>
                </c:pt>
                <c:pt idx="389">
                  <c:v>-67.802164923229697</c:v>
                </c:pt>
                <c:pt idx="390">
                  <c:v>-67.744004256508305</c:v>
                </c:pt>
                <c:pt idx="391">
                  <c:v>-67.684927740895205</c:v>
                </c:pt>
                <c:pt idx="392">
                  <c:v>-67.624935049508807</c:v>
                </c:pt>
                <c:pt idx="393">
                  <c:v>-67.5640258646078</c:v>
                </c:pt>
                <c:pt idx="394">
                  <c:v>-67.502199878246898</c:v>
                </c:pt>
                <c:pt idx="395">
                  <c:v>-67.439456792943503</c:v>
                </c:pt>
                <c:pt idx="396">
                  <c:v>-67.375796322354901</c:v>
                </c:pt>
                <c:pt idx="397">
                  <c:v>-67.311218191964798</c:v>
                </c:pt>
                <c:pt idx="398">
                  <c:v>-67.245722139781407</c:v>
                </c:pt>
                <c:pt idx="399">
                  <c:v>-67.179307917043801</c:v>
                </c:pt>
                <c:pt idx="400">
                  <c:v>-67.1119752889404</c:v>
                </c:pt>
                <c:pt idx="401">
                  <c:v>-67.043724035336098</c:v>
                </c:pt>
                <c:pt idx="402">
                  <c:v>-66.974553951509705</c:v>
                </c:pt>
                <c:pt idx="403">
                  <c:v>-66.904464848901398</c:v>
                </c:pt>
                <c:pt idx="404">
                  <c:v>-66.8334565558702</c:v>
                </c:pt>
                <c:pt idx="405">
                  <c:v>-66.761528918460996</c:v>
                </c:pt>
                <c:pt idx="406">
                  <c:v>-66.688681801181005</c:v>
                </c:pt>
                <c:pt idx="407">
                  <c:v>-66.614915087786699</c:v>
                </c:pt>
                <c:pt idx="408">
                  <c:v>-66.540228682078904</c:v>
                </c:pt>
                <c:pt idx="409">
                  <c:v>-66.464622508708999</c:v>
                </c:pt>
                <c:pt idx="410">
                  <c:v>-66.388096513992807</c:v>
                </c:pt>
                <c:pt idx="411">
                  <c:v>-66.310650666734603</c:v>
                </c:pt>
                <c:pt idx="412">
                  <c:v>-66.232284959060394</c:v>
                </c:pt>
                <c:pt idx="413">
                  <c:v>-66.152999407259102</c:v>
                </c:pt>
                <c:pt idx="414">
                  <c:v>-66.072794052633995</c:v>
                </c:pt>
                <c:pt idx="415">
                  <c:v>-65.991668962361601</c:v>
                </c:pt>
                <c:pt idx="416">
                  <c:v>-65.909624230359498</c:v>
                </c:pt>
                <c:pt idx="417">
                  <c:v>-65.826659978163306</c:v>
                </c:pt>
                <c:pt idx="418">
                  <c:v>-65.742776355810705</c:v>
                </c:pt>
                <c:pt idx="419">
                  <c:v>-65.657973542733899</c:v>
                </c:pt>
                <c:pt idx="420">
                  <c:v>-65.572251748660605</c:v>
                </c:pt>
                <c:pt idx="421">
                  <c:v>-65.485611214522095</c:v>
                </c:pt>
                <c:pt idx="422">
                  <c:v>-65.398052213368501</c:v>
                </c:pt>
                <c:pt idx="423">
                  <c:v>-65.309575051292299</c:v>
                </c:pt>
                <c:pt idx="424">
                  <c:v>-65.220180068358104</c:v>
                </c:pt>
                <c:pt idx="425">
                  <c:v>-65.129867639539398</c:v>
                </c:pt>
                <c:pt idx="426">
                  <c:v>-65.038638175662598</c:v>
                </c:pt>
                <c:pt idx="427">
                  <c:v>-64.946492124356595</c:v>
                </c:pt>
                <c:pt idx="428">
                  <c:v>-64.853429971008694</c:v>
                </c:pt>
                <c:pt idx="429">
                  <c:v>-64.759452239727096</c:v>
                </c:pt>
                <c:pt idx="430">
                  <c:v>-64.664559494307994</c:v>
                </c:pt>
                <c:pt idx="431">
                  <c:v>-64.568752339208601</c:v>
                </c:pt>
                <c:pt idx="432">
                  <c:v>-64.472031420524999</c:v>
                </c:pt>
                <c:pt idx="433">
                  <c:v>-64.374397426975193</c:v>
                </c:pt>
                <c:pt idx="434">
                  <c:v>-64.275851090885595</c:v>
                </c:pt>
                <c:pt idx="435">
                  <c:v>-64.176393189182605</c:v>
                </c:pt>
                <c:pt idx="436">
                  <c:v>-64.076024544387806</c:v>
                </c:pt>
                <c:pt idx="437">
                  <c:v>-63.974746025615701</c:v>
                </c:pt>
                <c:pt idx="438">
                  <c:v>-63.872558549575899</c:v>
                </c:pt>
                <c:pt idx="439">
                  <c:v>-63.7694630815772</c:v>
                </c:pt>
                <c:pt idx="440">
                  <c:v>-63.665460636533702</c:v>
                </c:pt>
                <c:pt idx="441">
                  <c:v>-63.560552279973997</c:v>
                </c:pt>
                <c:pt idx="442">
                  <c:v>-63.4547391290508</c:v>
                </c:pt>
                <c:pt idx="443">
                  <c:v>-63.348022353552501</c:v>
                </c:pt>
                <c:pt idx="444">
                  <c:v>-63.240403176915002</c:v>
                </c:pt>
                <c:pt idx="445">
                  <c:v>-63.131882877233998</c:v>
                </c:pt>
                <c:pt idx="446">
                  <c:v>-63.022462788277402</c:v>
                </c:pt>
                <c:pt idx="447">
                  <c:v>-62.9121443004965</c:v>
                </c:pt>
                <c:pt idx="448">
                  <c:v>-62.800928862037203</c:v>
                </c:pt>
                <c:pt idx="449">
                  <c:v>-62.688817979748301</c:v>
                </c:pt>
                <c:pt idx="450">
                  <c:v>-62.575813220188998</c:v>
                </c:pt>
                <c:pt idx="451">
                  <c:v>-62.461916210633497</c:v>
                </c:pt>
                <c:pt idx="452">
                  <c:v>-62.347128640072</c:v>
                </c:pt>
                <c:pt idx="453">
                  <c:v>-62.231452260209302</c:v>
                </c:pt>
                <c:pt idx="454">
                  <c:v>-62.114888886458502</c:v>
                </c:pt>
                <c:pt idx="455">
                  <c:v>-61.997440398930102</c:v>
                </c:pt>
                <c:pt idx="456">
                  <c:v>-61.8791087434169</c:v>
                </c:pt>
                <c:pt idx="457">
                  <c:v>-61.759895932371798</c:v>
                </c:pt>
                <c:pt idx="458">
                  <c:v>-61.639804045880403</c:v>
                </c:pt>
                <c:pt idx="459">
                  <c:v>-61.518835232626301</c:v>
                </c:pt>
                <c:pt idx="460">
                  <c:v>-61.3969917108492</c:v>
                </c:pt>
                <c:pt idx="461">
                  <c:v>-61.274275769294597</c:v>
                </c:pt>
                <c:pt idx="462">
                  <c:v>-61.150689768155203</c:v>
                </c:pt>
                <c:pt idx="463">
                  <c:v>-61.026236140002702</c:v>
                </c:pt>
                <c:pt idx="464">
                  <c:v>-60.900917390710198</c:v>
                </c:pt>
                <c:pt idx="465">
                  <c:v>-60.774736100363498</c:v>
                </c:pt>
                <c:pt idx="466">
                  <c:v>-60.647694924161499</c:v>
                </c:pt>
                <c:pt idx="467">
                  <c:v>-60.519796593305003</c:v>
                </c:pt>
                <c:pt idx="468">
                  <c:v>-60.391043915872302</c:v>
                </c:pt>
                <c:pt idx="469">
                  <c:v>-60.261439777682703</c:v>
                </c:pt>
                <c:pt idx="470">
                  <c:v>-60.130987143145099</c:v>
                </c:pt>
                <c:pt idx="471">
                  <c:v>-59.999689056092798</c:v>
                </c:pt>
                <c:pt idx="472">
                  <c:v>-59.867548640602699</c:v>
                </c:pt>
                <c:pt idx="473">
                  <c:v>-59.734569101799202</c:v>
                </c:pt>
                <c:pt idx="474">
                  <c:v>-59.600753726640598</c:v>
                </c:pt>
                <c:pt idx="475">
                  <c:v>-59.4661058846891</c:v>
                </c:pt>
                <c:pt idx="476">
                  <c:v>-59.330629028862397</c:v>
                </c:pt>
                <c:pt idx="477">
                  <c:v>-59.1943266961663</c:v>
                </c:pt>
                <c:pt idx="478">
                  <c:v>-59.0572025084088</c:v>
                </c:pt>
                <c:pt idx="479">
                  <c:v>-58.919260172893097</c:v>
                </c:pt>
                <c:pt idx="480">
                  <c:v>-58.7805034830903</c:v>
                </c:pt>
                <c:pt idx="481">
                  <c:v>-58.640936319290503</c:v>
                </c:pt>
                <c:pt idx="482">
                  <c:v>-58.500562649231298</c:v>
                </c:pt>
                <c:pt idx="483">
                  <c:v>-58.359386528703901</c:v>
                </c:pt>
                <c:pt idx="484">
                  <c:v>-58.217412102134901</c:v>
                </c:pt>
                <c:pt idx="485">
                  <c:v>-58.074643603144096</c:v>
                </c:pt>
                <c:pt idx="486">
                  <c:v>-57.931085355076803</c:v>
                </c:pt>
                <c:pt idx="487">
                  <c:v>-57.786741771510599</c:v>
                </c:pt>
                <c:pt idx="488">
                  <c:v>-57.641617356735402</c:v>
                </c:pt>
                <c:pt idx="489">
                  <c:v>-57.495716706206103</c:v>
                </c:pt>
                <c:pt idx="490">
                  <c:v>-57.349044506967999</c:v>
                </c:pt>
                <c:pt idx="491">
                  <c:v>-57.201605538052398</c:v>
                </c:pt>
                <c:pt idx="492">
                  <c:v>-57.053404670843697</c:v>
                </c:pt>
                <c:pt idx="493">
                  <c:v>-56.904446869416702</c:v>
                </c:pt>
                <c:pt idx="494">
                  <c:v>-56.754737190842</c:v>
                </c:pt>
                <c:pt idx="495">
                  <c:v>-56.604280785461903</c:v>
                </c:pt>
                <c:pt idx="496">
                  <c:v>-56.453082897132298</c:v>
                </c:pt>
                <c:pt idx="497">
                  <c:v>-56.301148863433703</c:v>
                </c:pt>
                <c:pt idx="498">
                  <c:v>-56.148484115847801</c:v>
                </c:pt>
                <c:pt idx="499">
                  <c:v>-55.995094179900903</c:v>
                </c:pt>
                <c:pt idx="500">
                  <c:v>-55.840984675272502</c:v>
                </c:pt>
                <c:pt idx="501">
                  <c:v>-55.686161315868802</c:v>
                </c:pt>
                <c:pt idx="502">
                  <c:v>-55.530629909860998</c:v>
                </c:pt>
                <c:pt idx="503">
                  <c:v>-55.374396359686898</c:v>
                </c:pt>
                <c:pt idx="504">
                  <c:v>-55.217466662016001</c:v>
                </c:pt>
                <c:pt idx="505">
                  <c:v>-55.059846907677503</c:v>
                </c:pt>
                <c:pt idx="506">
                  <c:v>-54.901543281550502</c:v>
                </c:pt>
                <c:pt idx="507">
                  <c:v>-54.742562062415701</c:v>
                </c:pt>
                <c:pt idx="508">
                  <c:v>-54.582909622768597</c:v>
                </c:pt>
                <c:pt idx="509">
                  <c:v>-54.422592428594001</c:v>
                </c:pt>
                <c:pt idx="510">
                  <c:v>-54.261617039100102</c:v>
                </c:pt>
                <c:pt idx="511">
                  <c:v>-54.0999901064135</c:v>
                </c:pt>
                <c:pt idx="512">
                  <c:v>-53.937718375233203</c:v>
                </c:pt>
                <c:pt idx="513">
                  <c:v>-53.774808682444501</c:v>
                </c:pt>
                <c:pt idx="514">
                  <c:v>-53.611267956691798</c:v>
                </c:pt>
                <c:pt idx="515">
                  <c:v>-53.447103217909799</c:v>
                </c:pt>
                <c:pt idx="516">
                  <c:v>-53.282321576813402</c:v>
                </c:pt>
                <c:pt idx="517">
                  <c:v>-53.116930234346199</c:v>
                </c:pt>
                <c:pt idx="518">
                  <c:v>-52.950936481086103</c:v>
                </c:pt>
                <c:pt idx="519">
                  <c:v>-52.784347696609998</c:v>
                </c:pt>
                <c:pt idx="520">
                  <c:v>-52.6171713488148</c:v>
                </c:pt>
                <c:pt idx="521">
                  <c:v>-52.449414993197003</c:v>
                </c:pt>
                <c:pt idx="522">
                  <c:v>-52.281086272089702</c:v>
                </c:pt>
                <c:pt idx="523">
                  <c:v>-52.112192913855999</c:v>
                </c:pt>
                <c:pt idx="524">
                  <c:v>-51.942742732041502</c:v>
                </c:pt>
                <c:pt idx="525">
                  <c:v>-51.772743624482402</c:v>
                </c:pt>
                <c:pt idx="526">
                  <c:v>-51.602203572372503</c:v>
                </c:pt>
                <c:pt idx="527">
                  <c:v>-51.431130639286799</c:v>
                </c:pt>
                <c:pt idx="528">
                  <c:v>-51.259532970163399</c:v>
                </c:pt>
                <c:pt idx="529">
                  <c:v>-51.087418790242303</c:v>
                </c:pt>
                <c:pt idx="530">
                  <c:v>-50.9147964039634</c:v>
                </c:pt>
                <c:pt idx="531">
                  <c:v>-50.741674193821197</c:v>
                </c:pt>
                <c:pt idx="532">
                  <c:v>-50.568060619179597</c:v>
                </c:pt>
                <c:pt idx="533">
                  <c:v>-50.393964215043702</c:v>
                </c:pt>
                <c:pt idx="534">
                  <c:v>-50.219393590791597</c:v>
                </c:pt>
                <c:pt idx="535">
                  <c:v>-50.044357428866</c:v>
                </c:pt>
                <c:pt idx="536">
                  <c:v>-49.868864483424296</c:v>
                </c:pt>
                <c:pt idx="537">
                  <c:v>-49.692923578950101</c:v>
                </c:pt>
                <c:pt idx="538">
                  <c:v>-49.516543608824598</c:v>
                </c:pt>
                <c:pt idx="539">
                  <c:v>-49.3397335338597</c:v>
                </c:pt>
                <c:pt idx="540">
                  <c:v>-49.162502380792702</c:v>
                </c:pt>
                <c:pt idx="541">
                  <c:v>-48.984859240742999</c:v>
                </c:pt>
                <c:pt idx="542">
                  <c:v>-48.806813267632201</c:v>
                </c:pt>
                <c:pt idx="543">
                  <c:v>-48.628373676567101</c:v>
                </c:pt>
                <c:pt idx="544">
                  <c:v>-48.449549742187997</c:v>
                </c:pt>
                <c:pt idx="545">
                  <c:v>-48.270350796980502</c:v>
                </c:pt>
                <c:pt idx="546">
                  <c:v>-48.090786229554503</c:v>
                </c:pt>
                <c:pt idx="547">
                  <c:v>-47.910865482888497</c:v>
                </c:pt>
                <c:pt idx="548">
                  <c:v>-47.730598052542</c:v>
                </c:pt>
                <c:pt idx="549">
                  <c:v>-47.549993484835397</c:v>
                </c:pt>
                <c:pt idx="550">
                  <c:v>-47.369061374999703</c:v>
                </c:pt>
                <c:pt idx="551">
                  <c:v>-47.187811365295197</c:v>
                </c:pt>
                <c:pt idx="552">
                  <c:v>-47.0062531431021</c:v>
                </c:pt>
                <c:pt idx="553">
                  <c:v>-46.824396438982099</c:v>
                </c:pt>
                <c:pt idx="554">
                  <c:v>-46.642251024713303</c:v>
                </c:pt>
                <c:pt idx="555">
                  <c:v>-46.459826711298902</c:v>
                </c:pt>
                <c:pt idx="556">
                  <c:v>-46.277133346950798</c:v>
                </c:pt>
                <c:pt idx="557">
                  <c:v>-46.094180815049398</c:v>
                </c:pt>
                <c:pt idx="558">
                  <c:v>-45.91097903208</c:v>
                </c:pt>
                <c:pt idx="559">
                  <c:v>-45.7275379455482</c:v>
                </c:pt>
                <c:pt idx="560">
                  <c:v>-45.543867531874398</c:v>
                </c:pt>
                <c:pt idx="561">
                  <c:v>-45.359977794268303</c:v>
                </c:pt>
                <c:pt idx="562">
                  <c:v>-45.175878760586301</c:v>
                </c:pt>
                <c:pt idx="563">
                  <c:v>-44.991580481170899</c:v>
                </c:pt>
                <c:pt idx="564">
                  <c:v>-44.807093026674899</c:v>
                </c:pt>
                <c:pt idx="565">
                  <c:v>-44.622426485871102</c:v>
                </c:pt>
                <c:pt idx="566">
                  <c:v>-44.437590963448002</c:v>
                </c:pt>
                <c:pt idx="567">
                  <c:v>-44.252596577794499</c:v>
                </c:pt>
                <c:pt idx="568">
                  <c:v>-44.0674534587735</c:v>
                </c:pt>
                <c:pt idx="569">
                  <c:v>-43.882171745485799</c:v>
                </c:pt>
                <c:pt idx="570">
                  <c:v>-43.696761584026298</c:v>
                </c:pt>
                <c:pt idx="571">
                  <c:v>-43.511233125233801</c:v>
                </c:pt>
                <c:pt idx="572">
                  <c:v>-43.325596522434097</c:v>
                </c:pt>
                <c:pt idx="573">
                  <c:v>-43.139861929180597</c:v>
                </c:pt>
                <c:pt idx="574">
                  <c:v>-42.9540394969912</c:v>
                </c:pt>
                <c:pt idx="575">
                  <c:v>-42.768139373083798</c:v>
                </c:pt>
                <c:pt idx="576">
                  <c:v>-42.582171698111999</c:v>
                </c:pt>
                <c:pt idx="577">
                  <c:v>-42.396146603902402</c:v>
                </c:pt>
                <c:pt idx="578">
                  <c:v>-42.2100742111937</c:v>
                </c:pt>
                <c:pt idx="579">
                  <c:v>-42.023964627380202</c:v>
                </c:pt>
                <c:pt idx="580">
                  <c:v>-41.837827944260901</c:v>
                </c:pt>
                <c:pt idx="581">
                  <c:v>-41.651674235794701</c:v>
                </c:pt>
                <c:pt idx="582">
                  <c:v>-41.4655135558639</c:v>
                </c:pt>
                <c:pt idx="583">
                  <c:v>-41.279355936046599</c:v>
                </c:pt>
                <c:pt idx="584">
                  <c:v>-41.093211383400003</c:v>
                </c:pt>
                <c:pt idx="585">
                  <c:v>-40.907089878255597</c:v>
                </c:pt>
                <c:pt idx="586">
                  <c:v>-40.721001372026898</c:v>
                </c:pt>
                <c:pt idx="587">
                  <c:v>-40.534955785032402</c:v>
                </c:pt>
                <c:pt idx="588">
                  <c:v>-40.348963004333399</c:v>
                </c:pt>
                <c:pt idx="589">
                  <c:v>-40.163032881589302</c:v>
                </c:pt>
                <c:pt idx="590">
                  <c:v>-39.977175230930499</c:v>
                </c:pt>
                <c:pt idx="591">
                  <c:v>-39.791399826850899</c:v>
                </c:pt>
                <c:pt idx="592">
                  <c:v>-39.605716402120699</c:v>
                </c:pt>
                <c:pt idx="593">
                  <c:v>-39.420134645720701</c:v>
                </c:pt>
                <c:pt idx="594">
                  <c:v>-39.2346642007996</c:v>
                </c:pt>
                <c:pt idx="595">
                  <c:v>-39.049314662654901</c:v>
                </c:pt>
                <c:pt idx="596">
                  <c:v>-38.864095576738698</c:v>
                </c:pt>
                <c:pt idx="597">
                  <c:v>-38.679016436689402</c:v>
                </c:pt>
                <c:pt idx="598">
                  <c:v>-38.494086682390801</c:v>
                </c:pt>
                <c:pt idx="599">
                  <c:v>-38.309315698058697</c:v>
                </c:pt>
                <c:pt idx="600">
                  <c:v>-38.124712810356399</c:v>
                </c:pt>
                <c:pt idx="601">
                  <c:v>-37.940287286540702</c:v>
                </c:pt>
                <c:pt idx="602">
                  <c:v>-37.756048332637803</c:v>
                </c:pt>
                <c:pt idx="603">
                  <c:v>-37.572005091652002</c:v>
                </c:pt>
                <c:pt idx="604">
                  <c:v>-37.388166641805597</c:v>
                </c:pt>
                <c:pt idx="605">
                  <c:v>-37.204541994812899</c:v>
                </c:pt>
                <c:pt idx="606">
                  <c:v>-37.021140094188802</c:v>
                </c:pt>
                <c:pt idx="607">
                  <c:v>-36.837969813590703</c:v>
                </c:pt>
                <c:pt idx="608">
                  <c:v>-36.655039955197601</c:v>
                </c:pt>
                <c:pt idx="609">
                  <c:v>-36.472359248124697</c:v>
                </c:pt>
                <c:pt idx="610">
                  <c:v>-36.289936346874299</c:v>
                </c:pt>
                <c:pt idx="611">
                  <c:v>-36.107779829825503</c:v>
                </c:pt>
                <c:pt idx="612">
                  <c:v>-35.925898197761001</c:v>
                </c:pt>
                <c:pt idx="613">
                  <c:v>-35.744299872432599</c:v>
                </c:pt>
                <c:pt idx="614">
                  <c:v>-35.5629931951662</c:v>
                </c:pt>
                <c:pt idx="615">
                  <c:v>-35.3819864255059</c:v>
                </c:pt>
                <c:pt idx="616">
                  <c:v>-35.201287739898397</c:v>
                </c:pt>
                <c:pt idx="617">
                  <c:v>-35.020905230417597</c:v>
                </c:pt>
                <c:pt idx="618">
                  <c:v>-34.84084690353</c:v>
                </c:pt>
                <c:pt idx="619">
                  <c:v>-34.661120678901099</c:v>
                </c:pt>
                <c:pt idx="620">
                  <c:v>-34.481734388243297</c:v>
                </c:pt>
                <c:pt idx="621">
                  <c:v>-34.3026957742048</c:v>
                </c:pt>
                <c:pt idx="622">
                  <c:v>-34.124012489301599</c:v>
                </c:pt>
                <c:pt idx="623">
                  <c:v>-33.945692094889402</c:v>
                </c:pt>
                <c:pt idx="624">
                  <c:v>-33.767742060179998</c:v>
                </c:pt>
                <c:pt idx="625">
                  <c:v>-33.590169761297801</c:v>
                </c:pt>
                <c:pt idx="626">
                  <c:v>-33.412982480380101</c:v>
                </c:pt>
                <c:pt idx="627">
                  <c:v>-33.236187404718599</c:v>
                </c:pt>
                <c:pt idx="628">
                  <c:v>-33.0597916259442</c:v>
                </c:pt>
                <c:pt idx="629">
                  <c:v>-32.883802139253497</c:v>
                </c:pt>
                <c:pt idx="630">
                  <c:v>-32.708225842677798</c:v>
                </c:pt>
                <c:pt idx="631">
                  <c:v>-32.533069536393697</c:v>
                </c:pt>
                <c:pt idx="632">
                  <c:v>-32.358339922076802</c:v>
                </c:pt>
                <c:pt idx="633">
                  <c:v>-32.184043602296398</c:v>
                </c:pt>
                <c:pt idx="634">
                  <c:v>-32.010187079951997</c:v>
                </c:pt>
                <c:pt idx="635">
                  <c:v>-31.836776757751799</c:v>
                </c:pt>
                <c:pt idx="636">
                  <c:v>-31.663818937731399</c:v>
                </c:pt>
                <c:pt idx="637">
                  <c:v>-31.4913198208152</c:v>
                </c:pt>
                <c:pt idx="638">
                  <c:v>-31.319285506416399</c:v>
                </c:pt>
                <c:pt idx="639">
                  <c:v>-31.147721992078999</c:v>
                </c:pt>
                <c:pt idx="640">
                  <c:v>-30.976635173158801</c:v>
                </c:pt>
                <c:pt idx="641">
                  <c:v>-30.806030842544899</c:v>
                </c:pt>
                <c:pt idx="642">
                  <c:v>-30.635914690419401</c:v>
                </c:pt>
                <c:pt idx="643">
                  <c:v>-30.466292304057099</c:v>
                </c:pt>
                <c:pt idx="644">
                  <c:v>-30.2971691676624</c:v>
                </c:pt>
                <c:pt idx="645">
                  <c:v>-30.1285506622451</c:v>
                </c:pt>
                <c:pt idx="646">
                  <c:v>-29.960442065533002</c:v>
                </c:pt>
                <c:pt idx="647">
                  <c:v>-29.7928485519219</c:v>
                </c:pt>
                <c:pt idx="648">
                  <c:v>-29.625775192461699</c:v>
                </c:pt>
                <c:pt idx="649">
                  <c:v>-29.4592269548783</c:v>
                </c:pt>
                <c:pt idx="650">
                  <c:v>-29.293208703631201</c:v>
                </c:pt>
                <c:pt idx="651">
                  <c:v>-29.127725200005901</c:v>
                </c:pt>
                <c:pt idx="652">
                  <c:v>-28.962781102239699</c:v>
                </c:pt>
                <c:pt idx="653">
                  <c:v>-28.798380965681901</c:v>
                </c:pt>
                <c:pt idx="654">
                  <c:v>-28.634529242986801</c:v>
                </c:pt>
                <c:pt idx="655">
                  <c:v>-28.471230284338699</c:v>
                </c:pt>
                <c:pt idx="656">
                  <c:v>-28.308488337708599</c:v>
                </c:pt>
                <c:pt idx="657">
                  <c:v>-28.146307549142801</c:v>
                </c:pt>
                <c:pt idx="658">
                  <c:v>-27.9846919630805</c:v>
                </c:pt>
                <c:pt idx="659">
                  <c:v>-27.823645522702499</c:v>
                </c:pt>
                <c:pt idx="660">
                  <c:v>-27.663172070307699</c:v>
                </c:pt>
                <c:pt idx="661">
                  <c:v>-27.503275347719001</c:v>
                </c:pt>
                <c:pt idx="662">
                  <c:v>-27.343958996716601</c:v>
                </c:pt>
                <c:pt idx="663">
                  <c:v>-27.185226559497501</c:v>
                </c:pt>
                <c:pt idx="664">
                  <c:v>-27.0270814791626</c:v>
                </c:pt>
                <c:pt idx="665">
                  <c:v>-26.869527100228499</c:v>
                </c:pt>
                <c:pt idx="666">
                  <c:v>-26.7125666691643</c:v>
                </c:pt>
                <c:pt idx="667">
                  <c:v>-26.556203334952698</c:v>
                </c:pt>
                <c:pt idx="668">
                  <c:v>-26.400440149674601</c:v>
                </c:pt>
                <c:pt idx="669">
                  <c:v>-26.245280069116401</c:v>
                </c:pt>
                <c:pt idx="670">
                  <c:v>-26.0907259533992</c:v>
                </c:pt>
                <c:pt idx="671">
                  <c:v>-25.936780567629601</c:v>
                </c:pt>
                <c:pt idx="672">
                  <c:v>-25.783446582570601</c:v>
                </c:pt>
                <c:pt idx="673">
                  <c:v>-25.6307265753331</c:v>
                </c:pt>
                <c:pt idx="674">
                  <c:v>-25.478623030085998</c:v>
                </c:pt>
                <c:pt idx="675">
                  <c:v>-25.327138338785101</c:v>
                </c:pt>
                <c:pt idx="676">
                  <c:v>-25.1762748019196</c:v>
                </c:pt>
                <c:pt idx="677">
                  <c:v>-25.026034629276001</c:v>
                </c:pt>
                <c:pt idx="678">
                  <c:v>-24.8764199407176</c:v>
                </c:pt>
                <c:pt idx="679">
                  <c:v>-24.727432766981</c:v>
                </c:pt>
                <c:pt idx="680">
                  <c:v>-24.5790750504862</c:v>
                </c:pt>
                <c:pt idx="681">
                  <c:v>-24.431348646162199</c:v>
                </c:pt>
                <c:pt idx="682">
                  <c:v>-24.284255322285201</c:v>
                </c:pt>
                <c:pt idx="683">
                  <c:v>-24.1377967613309</c:v>
                </c:pt>
                <c:pt idx="684">
                  <c:v>-23.991974560838202</c:v>
                </c:pt>
                <c:pt idx="685">
                  <c:v>-23.8467902342854</c:v>
                </c:pt>
                <c:pt idx="686">
                  <c:v>-23.702245211976301</c:v>
                </c:pt>
                <c:pt idx="687">
                  <c:v>-23.558340841938001</c:v>
                </c:pt>
                <c:pt idx="688">
                  <c:v>-23.415078390827698</c:v>
                </c:pt>
                <c:pt idx="689">
                  <c:v>-23.272459044849001</c:v>
                </c:pt>
                <c:pt idx="690">
                  <c:v>-23.130483910676201</c:v>
                </c:pt>
                <c:pt idx="691">
                  <c:v>-22.9891540163872</c:v>
                </c:pt>
                <c:pt idx="692">
                  <c:v>-22.848470312403499</c:v>
                </c:pt>
                <c:pt idx="693">
                  <c:v>-22.708433672437199</c:v>
                </c:pt>
                <c:pt idx="694">
                  <c:v>-22.569044894443302</c:v>
                </c:pt>
                <c:pt idx="695">
                  <c:v>-22.4303047015791</c:v>
                </c:pt>
                <c:pt idx="696">
                  <c:v>-22.292213743167501</c:v>
                </c:pt>
                <c:pt idx="697">
                  <c:v>-22.1547725956653</c:v>
                </c:pt>
                <c:pt idx="698">
                  <c:v>-22.017981763635699</c:v>
                </c:pt>
                <c:pt idx="699">
                  <c:v>-21.881841680724101</c:v>
                </c:pt>
                <c:pt idx="700">
                  <c:v>-21.746352710636501</c:v>
                </c:pt>
                <c:pt idx="701">
                  <c:v>-21.611515148121601</c:v>
                </c:pt>
                <c:pt idx="702">
                  <c:v>-21.477329219953599</c:v>
                </c:pt>
                <c:pt idx="703">
                  <c:v>-21.343795085917201</c:v>
                </c:pt>
                <c:pt idx="704">
                  <c:v>-21.210912839793799</c:v>
                </c:pt>
                <c:pt idx="705">
                  <c:v>-21.0786825103479</c:v>
                </c:pt>
                <c:pt idx="706">
                  <c:v>-20.9471040623142</c:v>
                </c:pt>
                <c:pt idx="707">
                  <c:v>-20.8161773973839</c:v>
                </c:pt>
                <c:pt idx="708">
                  <c:v>-20.6859023551912</c:v>
                </c:pt>
                <c:pt idx="709">
                  <c:v>-20.556278714297399</c:v>
                </c:pt>
                <c:pt idx="710">
                  <c:v>-20.427306193175198</c:v>
                </c:pt>
                <c:pt idx="711">
                  <c:v>-20.298984451189799</c:v>
                </c:pt>
                <c:pt idx="712">
                  <c:v>-20.1713130895787</c:v>
                </c:pt>
                <c:pt idx="713">
                  <c:v>-20.044291652428299</c:v>
                </c:pt>
                <c:pt idx="714">
                  <c:v>-19.917919627648001</c:v>
                </c:pt>
                <c:pt idx="715">
                  <c:v>-19.792196447940999</c:v>
                </c:pt>
                <c:pt idx="716">
                  <c:v>-19.667121491771599</c:v>
                </c:pt>
                <c:pt idx="717">
                  <c:v>-19.542694084328001</c:v>
                </c:pt>
                <c:pt idx="718">
                  <c:v>-19.418913498481999</c:v>
                </c:pt>
                <c:pt idx="719">
                  <c:v>-19.2957789557429</c:v>
                </c:pt>
                <c:pt idx="720">
                  <c:v>-19.173289627208099</c:v>
                </c:pt>
                <c:pt idx="721">
                  <c:v>-19.051444634507401</c:v>
                </c:pt>
                <c:pt idx="722">
                  <c:v>-18.9302430507426</c:v>
                </c:pt>
                <c:pt idx="723">
                  <c:v>-18.809683901421302</c:v>
                </c:pt>
                <c:pt idx="724">
                  <c:v>-18.689766165385301</c:v>
                </c:pt>
                <c:pt idx="725">
                  <c:v>-18.5704887757325</c:v>
                </c:pt>
                <c:pt idx="726">
                  <c:v>-18.4518506207326</c:v>
                </c:pt>
                <c:pt idx="727">
                  <c:v>-18.333850544736901</c:v>
                </c:pt>
                <c:pt idx="728">
                  <c:v>-18.216487349080499</c:v>
                </c:pt>
                <c:pt idx="729">
                  <c:v>-18.099759792978499</c:v>
                </c:pt>
                <c:pt idx="730">
                  <c:v>-17.983666594414299</c:v>
                </c:pt>
                <c:pt idx="731">
                  <c:v>-17.8682064310219</c:v>
                </c:pt>
                <c:pt idx="732">
                  <c:v>-17.753377940959201</c:v>
                </c:pt>
                <c:pt idx="733">
                  <c:v>-17.6391797237753</c:v>
                </c:pt>
                <c:pt idx="734">
                  <c:v>-17.525610341268901</c:v>
                </c:pt>
                <c:pt idx="735">
                  <c:v>-17.412668318339598</c:v>
                </c:pt>
                <c:pt idx="736">
                  <c:v>-17.300352143831098</c:v>
                </c:pt>
                <c:pt idx="737">
                  <c:v>-17.188660271365801</c:v>
                </c:pt>
                <c:pt idx="738">
                  <c:v>-17.077591120171899</c:v>
                </c:pt>
                <c:pt idx="739">
                  <c:v>-16.967143075901699</c:v>
                </c:pt>
                <c:pt idx="740">
                  <c:v>-16.857314491441599</c:v>
                </c:pt>
                <c:pt idx="741">
                  <c:v>-16.748103687713598</c:v>
                </c:pt>
                <c:pt idx="742">
                  <c:v>-16.639508954468401</c:v>
                </c:pt>
                <c:pt idx="743">
                  <c:v>-16.531528551069002</c:v>
                </c:pt>
                <c:pt idx="744">
                  <c:v>-16.4241607072668</c:v>
                </c:pt>
                <c:pt idx="745">
                  <c:v>-16.317403623967799</c:v>
                </c:pt>
                <c:pt idx="746">
                  <c:v>-16.211255473990398</c:v>
                </c:pt>
                <c:pt idx="747">
                  <c:v>-16.105714402814201</c:v>
                </c:pt>
                <c:pt idx="748">
                  <c:v>-16.0007785293197</c:v>
                </c:pt>
                <c:pt idx="749">
                  <c:v>-15.896445946519099</c:v>
                </c:pt>
                <c:pt idx="750">
                  <c:v>-15.7927147222778</c:v>
                </c:pt>
                <c:pt idx="751">
                  <c:v>-15.6895829000273</c:v>
                </c:pt>
                <c:pt idx="752">
                  <c:v>-15.587048499468301</c:v>
                </c:pt>
                <c:pt idx="753">
                  <c:v>-15.4851095172651</c:v>
                </c:pt>
                <c:pt idx="754">
                  <c:v>-15.3837639277309</c:v>
                </c:pt>
                <c:pt idx="755">
                  <c:v>-15.2830096835036</c:v>
                </c:pt>
                <c:pt idx="756">
                  <c:v>-15.182844716212401</c:v>
                </c:pt>
                <c:pt idx="757">
                  <c:v>-15.0832669371359</c:v>
                </c:pt>
                <c:pt idx="758">
                  <c:v>-14.9842742378503</c:v>
                </c:pt>
                <c:pt idx="759">
                  <c:v>-14.8858644908683</c:v>
                </c:pt>
                <c:pt idx="760">
                  <c:v>-14.788035550269999</c:v>
                </c:pt>
                <c:pt idx="761">
                  <c:v>-14.690785252323399</c:v>
                </c:pt>
                <c:pt idx="762">
                  <c:v>-14.594111416096201</c:v>
                </c:pt>
                <c:pt idx="763">
                  <c:v>-14.4980118440591</c:v>
                </c:pt>
                <c:pt idx="764">
                  <c:v>-14.402484322678999</c:v>
                </c:pt>
                <c:pt idx="765">
                  <c:v>-14.307526623004099</c:v>
                </c:pt>
                <c:pt idx="766">
                  <c:v>-14.213136501239299</c:v>
                </c:pt>
                <c:pt idx="767">
                  <c:v>-14.119311699313499</c:v>
                </c:pt>
                <c:pt idx="768">
                  <c:v>-14.0260499454368</c:v>
                </c:pt>
                <c:pt idx="769">
                  <c:v>-13.933348954649899</c:v>
                </c:pt>
                <c:pt idx="770">
                  <c:v>-13.8412064293641</c:v>
                </c:pt>
                <c:pt idx="771">
                  <c:v>-13.7496200598929</c:v>
                </c:pt>
                <c:pt idx="772">
                  <c:v>-13.658587524974299</c:v>
                </c:pt>
                <c:pt idx="773">
                  <c:v>-13.568106492285199</c:v>
                </c:pt>
                <c:pt idx="774">
                  <c:v>-13.4781746189465</c:v>
                </c:pt>
                <c:pt idx="775">
                  <c:v>-13.3887895520198</c:v>
                </c:pt>
                <c:pt idx="776">
                  <c:v>-13.2999489289964</c:v>
                </c:pt>
                <c:pt idx="777">
                  <c:v>-13.211650378276399</c:v>
                </c:pt>
                <c:pt idx="778">
                  <c:v>-13.1238915196408</c:v>
                </c:pt>
                <c:pt idx="779">
                  <c:v>-13.036669964714401</c:v>
                </c:pt>
                <c:pt idx="780">
                  <c:v>-12.949983317421101</c:v>
                </c:pt>
                <c:pt idx="781">
                  <c:v>-12.8638291744307</c:v>
                </c:pt>
                <c:pt idx="782">
                  <c:v>-12.778205125597401</c:v>
                </c:pt>
                <c:pt idx="783">
                  <c:v>-12.693108754391</c:v>
                </c:pt>
                <c:pt idx="784">
                  <c:v>-12.6085376383193</c:v>
                </c:pt>
                <c:pt idx="785">
                  <c:v>-12.524489349343201</c:v>
                </c:pt>
                <c:pt idx="786">
                  <c:v>-12.440961454284</c:v>
                </c:pt>
                <c:pt idx="787">
                  <c:v>-12.3579515152227</c:v>
                </c:pt>
                <c:pt idx="788">
                  <c:v>-12.275457089891701</c:v>
                </c:pt>
                <c:pt idx="789">
                  <c:v>-12.1934757320593</c:v>
                </c:pt>
                <c:pt idx="790">
                  <c:v>-12.112004991906099</c:v>
                </c:pt>
                <c:pt idx="791">
                  <c:v>-12.0310424163949</c:v>
                </c:pt>
                <c:pt idx="792">
                  <c:v>-11.9505855496324</c:v>
                </c:pt>
                <c:pt idx="793">
                  <c:v>-11.870631933224001</c:v>
                </c:pt>
                <c:pt idx="794">
                  <c:v>-11.7911791066216</c:v>
                </c:pt>
                <c:pt idx="795">
                  <c:v>-11.712224607464201</c:v>
                </c:pt>
                <c:pt idx="796">
                  <c:v>-11.6337659719117</c:v>
                </c:pt>
                <c:pt idx="797">
                  <c:v>-11.5558007349712</c:v>
                </c:pt>
                <c:pt idx="798">
                  <c:v>-11.4783264308172</c:v>
                </c:pt>
                <c:pt idx="799">
                  <c:v>-11.4013405931049</c:v>
                </c:pt>
                <c:pt idx="800">
                  <c:v>-11.3248407552764</c:v>
                </c:pt>
                <c:pt idx="801">
                  <c:v>-11.248824450860999</c:v>
                </c:pt>
                <c:pt idx="802">
                  <c:v>-11.173289213768401</c:v>
                </c:pt>
                <c:pt idx="803">
                  <c:v>-11.0982325785758</c:v>
                </c:pt>
                <c:pt idx="804">
                  <c:v>-11.0236520808092</c:v>
                </c:pt>
                <c:pt idx="805">
                  <c:v>-10.9495452572171</c:v>
                </c:pt>
                <c:pt idx="806">
                  <c:v>-10.8759096460397</c:v>
                </c:pt>
                <c:pt idx="807">
                  <c:v>-10.8027427872708</c:v>
                </c:pt>
                <c:pt idx="808">
                  <c:v>-10.730042222914401</c:v>
                </c:pt>
                <c:pt idx="809">
                  <c:v>-10.657805497235</c:v>
                </c:pt>
                <c:pt idx="810">
                  <c:v>-10.586030157002501</c:v>
                </c:pt>
                <c:pt idx="811">
                  <c:v>-10.514713751731099</c:v>
                </c:pt>
                <c:pt idx="812">
                  <c:v>-10.4438538339127</c:v>
                </c:pt>
                <c:pt idx="813">
                  <c:v>-10.373447959244301</c:v>
                </c:pt>
                <c:pt idx="814">
                  <c:v>-10.303493686850899</c:v>
                </c:pt>
                <c:pt idx="815">
                  <c:v>-10.233988579502</c:v>
                </c:pt>
                <c:pt idx="816">
                  <c:v>-10.1649302038232</c:v>
                </c:pt>
                <c:pt idx="817">
                  <c:v>-10.0963161305028</c:v>
                </c:pt>
                <c:pt idx="818">
                  <c:v>-10.028143934492601</c:v>
                </c:pt>
                <c:pt idx="819">
                  <c:v>-9.9604111952047401</c:v>
                </c:pt>
                <c:pt idx="820">
                  <c:v>-9.8931154967020696</c:v>
                </c:pt>
                <c:pt idx="821">
                  <c:v>-9.8262544278848694</c:v>
                </c:pt>
                <c:pt idx="822">
                  <c:v>-9.7598255826721303</c:v>
                </c:pt>
                <c:pt idx="823">
                  <c:v>-9.6938265601781897</c:v>
                </c:pt>
                <c:pt idx="824">
                  <c:v>-9.6282549648847002</c:v>
                </c:pt>
                <c:pt idx="825">
                  <c:v>-9.5631084068080199</c:v>
                </c:pt>
                <c:pt idx="826">
                  <c:v>-9.4983845016620307</c:v>
                </c:pt>
                <c:pt idx="827">
                  <c:v>-9.4340808710165103</c:v>
                </c:pt>
                <c:pt idx="828">
                  <c:v>-9.3701951424511893</c:v>
                </c:pt>
                <c:pt idx="829">
                  <c:v>-9.3067249497053695</c:v>
                </c:pt>
                <c:pt idx="830">
                  <c:v>-9.2436679328235005</c:v>
                </c:pt>
                <c:pt idx="831">
                  <c:v>-9.1810217382963906</c:v>
                </c:pt>
                <c:pt idx="832">
                  <c:v>-9.1187840191984808</c:v>
                </c:pt>
                <c:pt idx="833">
                  <c:v>-9.05695243532106</c:v>
                </c:pt>
                <c:pt idx="834">
                  <c:v>-8.9955246533014908</c:v>
                </c:pt>
                <c:pt idx="835">
                  <c:v>-8.9344983467485992</c:v>
                </c:pt>
                <c:pt idx="836">
                  <c:v>-8.8738711963643002</c:v>
                </c:pt>
                <c:pt idx="837">
                  <c:v>-8.8136408900613201</c:v>
                </c:pt>
                <c:pt idx="838">
                  <c:v>-8.7538051230774805</c:v>
                </c:pt>
                <c:pt idx="839">
                  <c:v>-8.6943615980861395</c:v>
                </c:pt>
                <c:pt idx="840">
                  <c:v>-8.6353080253032797</c:v>
                </c:pt>
                <c:pt idx="841">
                  <c:v>-8.5766421225910001</c:v>
                </c:pt>
                <c:pt idx="842">
                  <c:v>-8.5183616155576498</c:v>
                </c:pt>
                <c:pt idx="843">
                  <c:v>-8.4604642376545893</c:v>
                </c:pt>
                <c:pt idx="844">
                  <c:v>-8.4029477302696698</c:v>
                </c:pt>
                <c:pt idx="845">
                  <c:v>-8.3458098428174896</c:v>
                </c:pt>
                <c:pt idx="846">
                  <c:v>-8.2890483328264999</c:v>
                </c:pt>
                <c:pt idx="847">
                  <c:v>-8.2326609660229906</c:v>
                </c:pt>
                <c:pt idx="848">
                  <c:v>-8.1766455164120107</c:v>
                </c:pt>
                <c:pt idx="849">
                  <c:v>-8.1209997663553306</c:v>
                </c:pt>
                <c:pt idx="850">
                  <c:v>-8.06572150664649</c:v>
                </c:pt>
                <c:pt idx="851">
                  <c:v>-8.0108085365829407</c:v>
                </c:pt>
                <c:pt idx="852">
                  <c:v>-7.9562586640353699</c:v>
                </c:pt>
                <c:pt idx="853">
                  <c:v>-7.9020697055143101</c:v>
                </c:pt>
                <c:pt idx="854">
                  <c:v>-7.8482394862339797</c:v>
                </c:pt>
                <c:pt idx="855">
                  <c:v>-7.7947658401735698</c:v>
                </c:pt>
                <c:pt idx="856">
                  <c:v>-7.7416466101357901</c:v>
                </c:pt>
                <c:pt idx="857">
                  <c:v>-7.6888796478029899</c:v>
                </c:pt>
                <c:pt idx="858">
                  <c:v>-7.63646281379076</c:v>
                </c:pt>
                <c:pt idx="859">
                  <c:v>-7.5843939776990696</c:v>
                </c:pt>
                <c:pt idx="860">
                  <c:v>-7.5326710181609799</c:v>
                </c:pt>
                <c:pt idx="861">
                  <c:v>-7.4812918228890997</c:v>
                </c:pt>
                <c:pt idx="862">
                  <c:v>-7.4302542887196896</c:v>
                </c:pt>
                <c:pt idx="863">
                  <c:v>-7.3795563216545004</c:v>
                </c:pt>
                <c:pt idx="864">
                  <c:v>-7.3291958369005004</c:v>
                </c:pt>
                <c:pt idx="865">
                  <c:v>-7.2791707589073198</c:v>
                </c:pt>
                <c:pt idx="866">
                  <c:v>-7.2294790214027103</c:v>
                </c:pt>
                <c:pt idx="867">
                  <c:v>-7.1801185674258896</c:v>
                </c:pt>
                <c:pt idx="868">
                  <c:v>-7.1310873493588502</c:v>
                </c:pt>
                <c:pt idx="869">
                  <c:v>-7.0823833289557099</c:v>
                </c:pt>
                <c:pt idx="870">
                  <c:v>-7.0340044773701997</c:v>
                </c:pt>
                <c:pt idx="871">
                  <c:v>-6.9859487751811002</c:v>
                </c:pt>
                <c:pt idx="872">
                  <c:v>-6.93821421241603</c:v>
                </c:pt>
                <c:pt idx="873">
                  <c:v>-6.8907987885732602</c:v>
                </c:pt>
                <c:pt idx="874">
                  <c:v>-6.8437005126418899</c:v>
                </c:pt>
                <c:pt idx="875">
                  <c:v>-6.7969174031202</c:v>
                </c:pt>
                <c:pt idx="876">
                  <c:v>-6.75044748803235</c:v>
                </c:pt>
                <c:pt idx="877">
                  <c:v>-6.7042888049435101</c:v>
                </c:pt>
                <c:pt idx="878">
                  <c:v>-6.6584394009732</c:v>
                </c:pt>
                <c:pt idx="879">
                  <c:v>-6.61289733280727</c:v>
                </c:pt>
                <c:pt idx="880">
                  <c:v>-6.5676606667081501</c:v>
                </c:pt>
                <c:pt idx="881">
                  <c:v>-6.5227274785237501</c:v>
                </c:pt>
                <c:pt idx="882">
                  <c:v>-6.4780958536947804</c:v>
                </c:pt>
                <c:pt idx="883">
                  <c:v>-6.4337638872607199</c:v>
                </c:pt>
                <c:pt idx="884">
                  <c:v>-6.3897296838643296</c:v>
                </c:pt>
                <c:pt idx="885">
                  <c:v>-6.3459913577548503</c:v>
                </c:pt>
                <c:pt idx="886">
                  <c:v>-6.3025470327898203</c:v>
                </c:pt>
                <c:pt idx="887">
                  <c:v>-6.2593948424356496</c:v>
                </c:pt>
                <c:pt idx="888">
                  <c:v>-6.2165329297668697</c:v>
                </c:pt>
                <c:pt idx="889">
                  <c:v>-6.1739594474641599</c:v>
                </c:pt>
                <c:pt idx="890">
                  <c:v>-6.1316725578112203</c:v>
                </c:pt>
                <c:pt idx="891">
                  <c:v>-6.0896704326903999</c:v>
                </c:pt>
                <c:pt idx="892">
                  <c:v>-6.0479512535772004</c:v>
                </c:pt>
                <c:pt idx="893">
                  <c:v>-6.0065132115336901</c:v>
                </c:pt>
                <c:pt idx="894">
                  <c:v>-5.9653545072007796</c:v>
                </c:pt>
                <c:pt idx="895">
                  <c:v>-5.9244733507894898</c:v>
                </c:pt>
                <c:pt idx="896">
                  <c:v>-5.8838679620711298</c:v>
                </c:pt>
                <c:pt idx="897">
                  <c:v>-5.8435365703665196</c:v>
                </c:pt>
                <c:pt idx="898">
                  <c:v>-5.8034774145341803</c:v>
                </c:pt>
                <c:pt idx="899">
                  <c:v>-5.76368874295762</c:v>
                </c:pt>
                <c:pt idx="900">
                  <c:v>-5.7241688135316497</c:v>
                </c:pt>
                <c:pt idx="901">
                  <c:v>-5.6849158936478199</c:v>
                </c:pt>
                <c:pt idx="902">
                  <c:v>-5.6459282601789704</c:v>
                </c:pt>
                <c:pt idx="903">
                  <c:v>-5.6072041994628998</c:v>
                </c:pt>
                <c:pt idx="904">
                  <c:v>-5.56874200728525</c:v>
                </c:pt>
                <c:pt idx="905">
                  <c:v>-5.5305399888615101</c:v>
                </c:pt>
                <c:pt idx="906">
                  <c:v>-5.4925964588183396</c:v>
                </c:pt>
                <c:pt idx="907">
                  <c:v>-5.4549097411739798</c:v>
                </c:pt>
                <c:pt idx="908">
                  <c:v>-5.4174781693180902</c:v>
                </c:pt>
                <c:pt idx="909">
                  <c:v>-5.3803000859907</c:v>
                </c:pt>
                <c:pt idx="910">
                  <c:v>-5.3433738432605802</c:v>
                </c:pt>
                <c:pt idx="911">
                  <c:v>-5.3066978025028702</c:v>
                </c:pt>
                <c:pt idx="912">
                  <c:v>-5.2702703343760797</c:v>
                </c:pt>
                <c:pt idx="913">
                  <c:v>-5.23408981879839</c:v>
                </c:pt>
                <c:pt idx="914">
                  <c:v>-5.1981546449234299</c:v>
                </c:pt>
                <c:pt idx="915">
                  <c:v>-5.1624632111153401</c:v>
                </c:pt>
                <c:pt idx="916">
                  <c:v>-5.1270139249233502</c:v>
                </c:pt>
                <c:pt idx="917">
                  <c:v>-5.0918052030557197</c:v>
                </c:pt>
                <c:pt idx="918">
                  <c:v>-5.0568354713531498</c:v>
                </c:pt>
                <c:pt idx="919">
                  <c:v>-5.0221031647616998</c:v>
                </c:pt>
                <c:pt idx="920">
                  <c:v>-4.9876067273051197</c:v>
                </c:pt>
                <c:pt idx="921">
                  <c:v>-4.9533446120567701</c:v>
                </c:pt>
                <c:pt idx="922">
                  <c:v>-4.9193152811109702</c:v>
                </c:pt>
                <c:pt idx="923">
                  <c:v>-4.8855172055539704</c:v>
                </c:pt>
                <c:pt idx="924">
                  <c:v>-4.8519488654343901</c:v>
                </c:pt>
                <c:pt idx="925">
                  <c:v>-4.8186087497332801</c:v>
                </c:pt>
                <c:pt idx="926">
                  <c:v>-4.7854953563337697</c:v>
                </c:pt>
                <c:pt idx="927">
                  <c:v>-4.7526071919902497</c:v>
                </c:pt>
                <c:pt idx="928">
                  <c:v>-4.7199427722972302</c:v>
                </c:pt>
                <c:pt idx="929">
                  <c:v>-4.6875006216577804</c:v>
                </c:pt>
                <c:pt idx="930">
                  <c:v>-4.6552792732516597</c:v>
                </c:pt>
                <c:pt idx="931">
                  <c:v>-4.6232772690029904</c:v>
                </c:pt>
                <c:pt idx="932">
                  <c:v>-4.5914931595477597</c:v>
                </c:pt>
                <c:pt idx="933">
                  <c:v>-4.5599255042008204</c:v>
                </c:pt>
                <c:pt idx="934">
                  <c:v>-4.5285728709227397</c:v>
                </c:pt>
                <c:pt idx="935">
                  <c:v>-4.4974338362862403</c:v>
                </c:pt>
                <c:pt idx="936">
                  <c:v>-4.4665069854424004</c:v>
                </c:pt>
                <c:pt idx="937">
                  <c:v>-4.4357909120865804</c:v>
                </c:pt>
                <c:pt idx="938">
                  <c:v>-4.4052842184241099</c:v>
                </c:pt>
                <c:pt idx="939">
                  <c:v>-4.3749855151356503</c:v>
                </c:pt>
                <c:pt idx="940">
                  <c:v>-4.3448934213423902</c:v>
                </c:pt>
                <c:pt idx="941">
                  <c:v>-4.3150065645710196</c:v>
                </c:pt>
                <c:pt idx="942">
                  <c:v>-4.2853235807183898</c:v>
                </c:pt>
                <c:pt idx="943">
                  <c:v>-4.2558431140160797</c:v>
                </c:pt>
                <c:pt idx="944">
                  <c:v>-4.2265638169947097</c:v>
                </c:pt>
                <c:pt idx="945">
                  <c:v>-4.1974843504480601</c:v>
                </c:pt>
                <c:pt idx="946">
                  <c:v>-4.1686033833970404</c:v>
                </c:pt>
                <c:pt idx="947">
                  <c:v>-4.1399195930534498</c:v>
                </c:pt>
                <c:pt idx="948">
                  <c:v>-4.1114316647836402</c:v>
                </c:pt>
                <c:pt idx="949">
                  <c:v>-4.0831382920719896</c:v>
                </c:pt>
                <c:pt idx="950">
                  <c:v>-4.0550381764842101</c:v>
                </c:pt>
                <c:pt idx="951">
                  <c:v>-4.0271300276305597</c:v>
                </c:pt>
                <c:pt idx="952">
                  <c:v>-3.9994125631289599</c:v>
                </c:pt>
                <c:pt idx="953">
                  <c:v>-3.9718845085679</c:v>
                </c:pt>
                <c:pt idx="954">
                  <c:v>-3.94454459746935</c:v>
                </c:pt>
                <c:pt idx="955">
                  <c:v>-3.9173915712514602</c:v>
                </c:pt>
                <c:pt idx="956">
                  <c:v>-3.8904241791912599</c:v>
                </c:pt>
                <c:pt idx="957">
                  <c:v>-3.8636411783872502</c:v>
                </c:pt>
                <c:pt idx="958">
                  <c:v>-3.8370413337218299</c:v>
                </c:pt>
                <c:pt idx="959">
                  <c:v>-3.8106234178238299</c:v>
                </c:pt>
                <c:pt idx="960">
                  <c:v>-3.7843862110307702</c:v>
                </c:pt>
                <c:pt idx="961">
                  <c:v>-3.7583285013512602</c:v>
                </c:pt>
                <c:pt idx="962">
                  <c:v>-3.73244908442719</c:v>
                </c:pt>
                <c:pt idx="963">
                  <c:v>-3.7067467634959899</c:v>
                </c:pt>
                <c:pt idx="964">
                  <c:v>-3.6812203493527602</c:v>
                </c:pt>
                <c:pt idx="965">
                  <c:v>-3.6558686603124499</c:v>
                </c:pt>
                <c:pt idx="966">
                  <c:v>-3.6306905221719799</c:v>
                </c:pt>
                <c:pt idx="967">
                  <c:v>-3.6056847681723099</c:v>
                </c:pt>
                <c:pt idx="968">
                  <c:v>-3.5808502389605401</c:v>
                </c:pt>
                <c:pt idx="969">
                  <c:v>-3.5561857825519998</c:v>
                </c:pt>
                <c:pt idx="970">
                  <c:v>-3.5316902542922999</c:v>
                </c:pt>
                <c:pt idx="971">
                  <c:v>-3.5073625168193998</c:v>
                </c:pt>
                <c:pt idx="972">
                  <c:v>-3.4832014400257298</c:v>
                </c:pt>
                <c:pt idx="973">
                  <c:v>-3.4592059010202201</c:v>
                </c:pt>
                <c:pt idx="974">
                  <c:v>-3.4353747840904898</c:v>
                </c:pt>
                <c:pt idx="975">
                  <c:v>-3.4117069806649098</c:v>
                </c:pt>
                <c:pt idx="976">
                  <c:v>-3.3882013892748</c:v>
                </c:pt>
                <c:pt idx="977">
                  <c:v>-3.3648569155165902</c:v>
                </c:pt>
                <c:pt idx="978">
                  <c:v>-3.34167247201407</c:v>
                </c:pt>
                <c:pt idx="979">
                  <c:v>-3.31864697838065</c:v>
                </c:pt>
                <c:pt idx="980">
                  <c:v>-3.2957793611816499</c:v>
                </c:pt>
                <c:pt idx="981">
                  <c:v>-3.27306855389666</c:v>
                </c:pt>
                <c:pt idx="982">
                  <c:v>-3.2505134968819398</c:v>
                </c:pt>
                <c:pt idx="983">
                  <c:v>-3.2281131373329202</c:v>
                </c:pt>
                <c:pt idx="984">
                  <c:v>-3.2058664292466501</c:v>
                </c:pt>
                <c:pt idx="985">
                  <c:v>-3.1837723333844301</c:v>
                </c:pt>
                <c:pt idx="986">
                  <c:v>-3.1618298172344401</c:v>
                </c:pt>
                <c:pt idx="987">
                  <c:v>-3.1400378549744699</c:v>
                </c:pt>
                <c:pt idx="988">
                  <c:v>-3.1183954274346899</c:v>
                </c:pt>
                <c:pt idx="989">
                  <c:v>-3.0969015220605098</c:v>
                </c:pt>
                <c:pt idx="990">
                  <c:v>-3.0755551328755502</c:v>
                </c:pt>
                <c:pt idx="991">
                  <c:v>-3.05435526044465</c:v>
                </c:pt>
                <c:pt idx="992">
                  <c:v>-3.0333009118369598</c:v>
                </c:pt>
                <c:pt idx="993">
                  <c:v>-3.0123911005891699</c:v>
                </c:pt>
                <c:pt idx="994">
                  <c:v>-2.9916248466687598</c:v>
                </c:pt>
                <c:pt idx="995">
                  <c:v>-2.9710011764374098</c:v>
                </c:pt>
                <c:pt idx="996">
                  <c:v>-2.9505191226144798</c:v>
                </c:pt>
                <c:pt idx="997">
                  <c:v>-2.93873599079385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6395520"/>
        <c:axId val="126397440"/>
      </c:scatterChart>
      <c:valAx>
        <c:axId val="126395520"/>
        <c:scaling>
          <c:logBase val="10"/>
          <c:orientation val="minMax"/>
          <c:max val="1000"/>
          <c:min val="1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 sz="1600"/>
                </a:pPr>
                <a:r>
                  <a:rPr lang="en-US"/>
                  <a:t>Frequency (Hz)</a:t>
                </a:r>
              </a:p>
            </c:rich>
          </c:tx>
          <c:overlay val="0"/>
        </c:title>
        <c:numFmt formatCode="0.00E+00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126397440"/>
        <c:crossesAt val="-90"/>
        <c:crossBetween val="midCat"/>
      </c:valAx>
      <c:valAx>
        <c:axId val="126397440"/>
        <c:scaling>
          <c:orientation val="minMax"/>
          <c:min val="-9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600"/>
                </a:pPr>
                <a:r>
                  <a:rPr lang="en-US"/>
                  <a:t>Phase (Degrees)</a:t>
                </a:r>
              </a:p>
            </c:rich>
          </c:tx>
          <c:overlay val="0"/>
        </c:title>
        <c:numFmt formatCode="0.00E+00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126395520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TechnicalNote.dotx</Template>
  <TotalTime>0</TotalTime>
  <Pages>3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Ligo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Rich Abbott</dc:creator>
  <cp:lastModifiedBy>Rich Abbott</cp:lastModifiedBy>
  <cp:revision>2</cp:revision>
  <cp:lastPrinted>2015-03-19T18:40:00Z</cp:lastPrinted>
  <dcterms:created xsi:type="dcterms:W3CDTF">2015-03-19T18:42:00Z</dcterms:created>
  <dcterms:modified xsi:type="dcterms:W3CDTF">2015-03-19T18:42:00Z</dcterms:modified>
</cp:coreProperties>
</file>